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8274" w14:textId="30393287" w:rsidR="00C64F3D" w:rsidRDefault="00B8637F" w:rsidP="00C64F3D">
      <w:r w:rsidRPr="00B863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27F15" wp14:editId="34D1F536">
                <wp:simplePos x="0" y="0"/>
                <wp:positionH relativeFrom="column">
                  <wp:posOffset>3542030</wp:posOffset>
                </wp:positionH>
                <wp:positionV relativeFrom="paragraph">
                  <wp:posOffset>-447040</wp:posOffset>
                </wp:positionV>
                <wp:extent cx="2484120" cy="88011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880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B1A03" w14:textId="1036D394" w:rsidR="005C5C6A" w:rsidRDefault="005C5C6A" w:rsidP="005C5C6A">
                            <w:pPr>
                              <w:pStyle w:val="CZWSPPKTODNONIKAczwsppunkwodnonika"/>
                            </w:pPr>
                            <w:r w:rsidRPr="006C0112">
                              <w:t xml:space="preserve">Załącznik </w:t>
                            </w:r>
                            <w:r>
                              <w:t>d</w:t>
                            </w:r>
                            <w:r w:rsidRPr="006C0112">
                              <w:t xml:space="preserve">o </w:t>
                            </w:r>
                            <w:r>
                              <w:t>z</w:t>
                            </w:r>
                            <w:r w:rsidRPr="006C0112">
                              <w:t xml:space="preserve">arządzenia </w:t>
                            </w:r>
                            <w:r>
                              <w:t xml:space="preserve">nr </w:t>
                            </w:r>
                            <w:r w:rsidR="00495B95">
                              <w:t>66</w:t>
                            </w:r>
                            <w:r>
                              <w:t>/2023</w:t>
                            </w:r>
                          </w:p>
                          <w:p w14:paraId="4EA1A753" w14:textId="0449ACD2" w:rsidR="005C5C6A" w:rsidRPr="006C0112" w:rsidRDefault="005C5C6A" w:rsidP="005C5C6A">
                            <w:pPr>
                              <w:pStyle w:val="CZWSPPKTODNONIKAczwsppunkwodnonika"/>
                            </w:pPr>
                            <w:r w:rsidRPr="006C0112">
                              <w:t>Dyrektora Izby Administracji Skarbowej</w:t>
                            </w:r>
                            <w:r>
                              <w:t xml:space="preserve"> </w:t>
                            </w:r>
                            <w:r w:rsidRPr="006C0112">
                              <w:t xml:space="preserve">w </w:t>
                            </w:r>
                            <w:r>
                              <w:t>Gdańsku</w:t>
                            </w:r>
                            <w:r w:rsidRPr="006C0112">
                              <w:t xml:space="preserve"> z dnia </w:t>
                            </w:r>
                            <w:r w:rsidR="00495B95">
                              <w:t xml:space="preserve">30 czerwca </w:t>
                            </w:r>
                            <w:r w:rsidR="00914C53">
                              <w:t xml:space="preserve">2023 </w:t>
                            </w:r>
                            <w:r w:rsidRPr="006C0112">
                              <w:t>r</w:t>
                            </w:r>
                            <w:r w:rsidR="00914C5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27F1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78.9pt;margin-top:-35.2pt;width:195.6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" fillcolor="white [3201]" stroked="f" strokeweight=".5pt">
                <v:textbox>
                  <w:txbxContent>
                    <w:p w14:paraId="357B1A03" w14:textId="1036D394" w:rsidR="005C5C6A" w:rsidRDefault="005C5C6A" w:rsidP="005C5C6A">
                      <w:pPr>
                        <w:pStyle w:val="CZWSPPKTODNONIKAczwsppunkwodnonika"/>
                      </w:pPr>
                      <w:r w:rsidRPr="006C0112">
                        <w:t xml:space="preserve">Załącznik </w:t>
                      </w:r>
                      <w:r>
                        <w:t>d</w:t>
                      </w:r>
                      <w:r w:rsidRPr="006C0112">
                        <w:t xml:space="preserve">o </w:t>
                      </w:r>
                      <w:r>
                        <w:t>z</w:t>
                      </w:r>
                      <w:r w:rsidRPr="006C0112">
                        <w:t xml:space="preserve">arządzenia </w:t>
                      </w:r>
                      <w:r>
                        <w:t xml:space="preserve">nr </w:t>
                      </w:r>
                      <w:r w:rsidR="00495B95">
                        <w:t>66</w:t>
                      </w:r>
                      <w:r>
                        <w:t>/2023</w:t>
                      </w:r>
                    </w:p>
                    <w:p w14:paraId="4EA1A753" w14:textId="0449ACD2" w:rsidR="005C5C6A" w:rsidRPr="006C0112" w:rsidRDefault="005C5C6A" w:rsidP="005C5C6A">
                      <w:pPr>
                        <w:pStyle w:val="CZWSPPKTODNONIKAczwsppunkwodnonika"/>
                      </w:pPr>
                      <w:r w:rsidRPr="006C0112">
                        <w:t>Dyrektora Izby Administracji Skarbowej</w:t>
                      </w:r>
                      <w:r>
                        <w:t xml:space="preserve"> </w:t>
                      </w:r>
                      <w:r w:rsidRPr="006C0112">
                        <w:t xml:space="preserve">w </w:t>
                      </w:r>
                      <w:r>
                        <w:t>Gdańsku</w:t>
                      </w:r>
                      <w:r w:rsidRPr="006C0112">
                        <w:t xml:space="preserve"> z dnia </w:t>
                      </w:r>
                      <w:r w:rsidR="00495B95">
                        <w:t xml:space="preserve">30 czerwca </w:t>
                      </w:r>
                      <w:r w:rsidR="00914C53">
                        <w:t xml:space="preserve">2023 </w:t>
                      </w:r>
                      <w:r w:rsidRPr="006C0112">
                        <w:t>r</w:t>
                      </w:r>
                      <w:r w:rsidR="00914C5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8637F">
        <w:rPr>
          <w:noProof/>
        </w:rPr>
        <w:drawing>
          <wp:anchor distT="0" distB="0" distL="114300" distR="114300" simplePos="0" relativeHeight="251660288" behindDoc="1" locked="0" layoutInCell="1" allowOverlap="1" wp14:anchorId="75B8F561" wp14:editId="53AA7622">
            <wp:simplePos x="0" y="0"/>
            <wp:positionH relativeFrom="column">
              <wp:posOffset>363855</wp:posOffset>
            </wp:positionH>
            <wp:positionV relativeFrom="paragraph">
              <wp:posOffset>-641350</wp:posOffset>
            </wp:positionV>
            <wp:extent cx="2076450" cy="1371600"/>
            <wp:effectExtent l="0" t="0" r="0" b="0"/>
            <wp:wrapNone/>
            <wp:docPr id="3" name="Obraz 3" descr="KAS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AS 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37F">
        <w:rPr>
          <w:noProof/>
        </w:rPr>
        <w:drawing>
          <wp:anchor distT="0" distB="0" distL="114300" distR="114300" simplePos="0" relativeHeight="251662336" behindDoc="1" locked="0" layoutInCell="1" allowOverlap="1" wp14:anchorId="1E0450DC" wp14:editId="4378FBB9">
            <wp:simplePos x="0" y="0"/>
            <wp:positionH relativeFrom="page">
              <wp:posOffset>215265</wp:posOffset>
            </wp:positionH>
            <wp:positionV relativeFrom="paragraph">
              <wp:posOffset>-1339850</wp:posOffset>
            </wp:positionV>
            <wp:extent cx="932815" cy="11422380"/>
            <wp:effectExtent l="0" t="0" r="63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42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122426943"/>
    </w:p>
    <w:p w14:paraId="019D8CD6" w14:textId="77777777" w:rsidR="00C64F3D" w:rsidRPr="00C64F3D" w:rsidRDefault="00C64F3D" w:rsidP="00C64F3D">
      <w:pPr>
        <w:pStyle w:val="ARTartustawynprozporzdzenia"/>
      </w:pPr>
    </w:p>
    <w:p w14:paraId="1430A86A" w14:textId="1D543B70" w:rsidR="004E6B0E" w:rsidRPr="004E6B0E" w:rsidRDefault="00495B95" w:rsidP="004E6B0E">
      <w:pPr>
        <w:pStyle w:val="ARTartustawynprozporzdzenia"/>
      </w:pPr>
      <w:r w:rsidRPr="00B8637F">
        <w:rPr>
          <w:noProof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4D82E5C5" wp14:editId="0E829CB1">
                <wp:simplePos x="0" y="0"/>
                <wp:positionH relativeFrom="column">
                  <wp:posOffset>686435</wp:posOffset>
                </wp:positionH>
                <wp:positionV relativeFrom="paragraph">
                  <wp:posOffset>24130</wp:posOffset>
                </wp:positionV>
                <wp:extent cx="5074920" cy="80816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808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E0E78" w14:textId="28DC89D4" w:rsidR="00495B95" w:rsidRDefault="00495B95" w:rsidP="00495B95">
                            <w:pPr>
                              <w:pStyle w:val="PKTpunkt"/>
                              <w:rPr>
                                <w:rStyle w:val="Ppogrubienie"/>
                              </w:rPr>
                            </w:pPr>
                            <w:r>
                              <w:rPr>
                                <w:rStyle w:val="Ppogrubienie"/>
                              </w:rPr>
                              <w:t xml:space="preserve">                      Zatwierdzam</w:t>
                            </w:r>
                          </w:p>
                          <w:p w14:paraId="13E8DF7C" w14:textId="50BC556E" w:rsidR="00495B95" w:rsidRPr="00495B95" w:rsidRDefault="00495B95" w:rsidP="00495B95">
                            <w:pPr>
                              <w:pStyle w:val="PKTpunkt"/>
                              <w:rPr>
                                <w:rStyle w:val="Ppogrubienie"/>
                              </w:rPr>
                            </w:pPr>
                            <w:r>
                              <w:rPr>
                                <w:rStyle w:val="Ppogrubienie"/>
                              </w:rPr>
                              <w:t xml:space="preserve"> </w:t>
                            </w:r>
                            <w:r w:rsidRPr="00495B95">
                              <w:rPr>
                                <w:rStyle w:val="Ppogrubienie"/>
                              </w:rPr>
                              <w:t>Dyrektor Izby Administracji Skarbowej</w:t>
                            </w:r>
                          </w:p>
                          <w:p w14:paraId="67D25BA1" w14:textId="6C1864C1" w:rsidR="00495B95" w:rsidRPr="00495B95" w:rsidRDefault="00495B95" w:rsidP="00495B95">
                            <w:pPr>
                              <w:pStyle w:val="PKTpunkt"/>
                              <w:rPr>
                                <w:rStyle w:val="Ppogrubienie"/>
                              </w:rPr>
                            </w:pPr>
                            <w:r>
                              <w:rPr>
                                <w:rStyle w:val="Ppogrubienie"/>
                              </w:rPr>
                              <w:t xml:space="preserve">                       </w:t>
                            </w:r>
                            <w:r w:rsidRPr="00495B95">
                              <w:rPr>
                                <w:rStyle w:val="Ppogrubienie"/>
                              </w:rPr>
                              <w:t xml:space="preserve">w Gdańsku </w:t>
                            </w:r>
                          </w:p>
                          <w:p w14:paraId="0C12298D" w14:textId="59A660ED" w:rsidR="00495B95" w:rsidRPr="00495B95" w:rsidRDefault="00495B95" w:rsidP="00495B95">
                            <w:pPr>
                              <w:pStyle w:val="PKTpunkt"/>
                              <w:rPr>
                                <w:rStyle w:val="Ppogrubienie"/>
                              </w:rPr>
                            </w:pPr>
                            <w:r>
                              <w:rPr>
                                <w:rStyle w:val="Ppogrubienie"/>
                              </w:rPr>
                              <w:t xml:space="preserve">              </w:t>
                            </w:r>
                            <w:r w:rsidRPr="00495B95">
                              <w:rPr>
                                <w:rStyle w:val="Ppogrubienie"/>
                              </w:rPr>
                              <w:t>Barbara Bętkowska-Cela</w:t>
                            </w:r>
                          </w:p>
                          <w:p w14:paraId="40B1A3A9" w14:textId="059253D2" w:rsidR="00495B95" w:rsidRDefault="00495B95" w:rsidP="00495B95">
                            <w:pPr>
                              <w:pStyle w:val="PKTpunkt"/>
                              <w:rPr>
                                <w:rStyle w:val="Ppogrubienie"/>
                              </w:rPr>
                            </w:pPr>
                            <w:r>
                              <w:rPr>
                                <w:rStyle w:val="Ppogrubienie"/>
                              </w:rPr>
                              <w:t xml:space="preserve">          </w:t>
                            </w:r>
                            <w:r w:rsidRPr="00495B95">
                              <w:rPr>
                                <w:rStyle w:val="Ppogrubienie"/>
                              </w:rPr>
                              <w:t xml:space="preserve">/podpisano kwalifikowanym </w:t>
                            </w:r>
                          </w:p>
                          <w:p w14:paraId="2FD0B594" w14:textId="1AC34860" w:rsidR="00495B95" w:rsidRPr="00495B95" w:rsidRDefault="00495B95" w:rsidP="00495B95">
                            <w:pPr>
                              <w:pStyle w:val="PKTpunkt"/>
                              <w:rPr>
                                <w:rStyle w:val="Ppogrubienie"/>
                              </w:rPr>
                            </w:pPr>
                            <w:r>
                              <w:rPr>
                                <w:rStyle w:val="Ppogrubienie"/>
                              </w:rPr>
                              <w:t xml:space="preserve">            </w:t>
                            </w:r>
                            <w:r w:rsidRPr="00495B95">
                              <w:rPr>
                                <w:rStyle w:val="Ppogrubienie"/>
                              </w:rPr>
                              <w:t>podpisem elektronicznym/</w:t>
                            </w:r>
                          </w:p>
                          <w:p w14:paraId="74D2C0CF" w14:textId="77777777" w:rsidR="00495B95" w:rsidRPr="00495B95" w:rsidRDefault="00495B95" w:rsidP="00495B95"/>
                          <w:p w14:paraId="65B6E02E" w14:textId="77777777" w:rsidR="00B8637F" w:rsidRDefault="00B8637F" w:rsidP="00B8637F">
                            <w:pPr>
                              <w:pStyle w:val="Tekstpodstawowy2"/>
                              <w:rPr>
                                <w:lang w:val="pl-PL"/>
                              </w:rPr>
                            </w:pPr>
                          </w:p>
                          <w:p w14:paraId="2BDD9CD6" w14:textId="77777777" w:rsidR="00B8637F" w:rsidRDefault="00B8637F" w:rsidP="00B8637F">
                            <w:pPr>
                              <w:pStyle w:val="Tekstpodstawowy2"/>
                              <w:spacing w:line="240" w:lineRule="auto"/>
                              <w:rPr>
                                <w:lang w:val="pl-PL"/>
                              </w:rPr>
                            </w:pPr>
                          </w:p>
                          <w:p w14:paraId="6FD68226" w14:textId="77777777" w:rsidR="00B8637F" w:rsidRDefault="00B8637F" w:rsidP="00B8637F">
                            <w:pPr>
                              <w:pStyle w:val="Tekstpodstawowy2"/>
                              <w:spacing w:line="240" w:lineRule="auto"/>
                              <w:rPr>
                                <w:lang w:val="pl-PL"/>
                              </w:rPr>
                            </w:pPr>
                          </w:p>
                          <w:p w14:paraId="134BE5CA" w14:textId="77777777" w:rsidR="00B8637F" w:rsidRDefault="00C97EDD" w:rsidP="00B8637F">
                            <w:pPr>
                              <w:spacing w:line="240" w:lineRule="auto"/>
                              <w:rPr>
                                <w:rFonts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  <w:r w:rsidR="00B8637F">
                              <w:rPr>
                                <w:rFonts w:cs="Times New Roman"/>
                                <w:color w:val="000000"/>
                                <w:sz w:val="20"/>
                              </w:rPr>
                              <w:t xml:space="preserve">    </w:t>
                            </w:r>
                          </w:p>
                          <w:p w14:paraId="61BB4521" w14:textId="77777777" w:rsidR="00B8637F" w:rsidRDefault="00C97EDD" w:rsidP="00B8637F">
                            <w:pPr>
                              <w:pStyle w:val="Tekstpodstawowy2"/>
                              <w:spacing w:after="0" w:line="240" w:lineRule="auto"/>
                            </w:pPr>
                            <w:r>
                              <w:rPr>
                                <w:lang w:val="pl-PL"/>
                              </w:rPr>
                              <w:t xml:space="preserve">          </w:t>
                            </w:r>
                          </w:p>
                          <w:p w14:paraId="6857FF84" w14:textId="77777777" w:rsidR="00B8637F" w:rsidRDefault="00B8637F" w:rsidP="00B8637F">
                            <w:pPr>
                              <w:spacing w:after="120" w:line="240" w:lineRule="auto"/>
                              <w:ind w:right="5585"/>
                              <w:jc w:val="center"/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2F266D0" w14:textId="77777777" w:rsidR="00B8637F" w:rsidRDefault="00B8637F" w:rsidP="00B8637F">
                            <w:pPr>
                              <w:spacing w:after="120" w:line="240" w:lineRule="auto"/>
                              <w:ind w:right="5585"/>
                              <w:jc w:val="center"/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85EF6B3" w14:textId="77777777" w:rsidR="00B8637F" w:rsidRDefault="00B8637F" w:rsidP="00DD6C2A">
                            <w:pPr>
                              <w:spacing w:after="120" w:line="240" w:lineRule="auto"/>
                              <w:ind w:right="51"/>
                              <w:rPr>
                                <w:rFonts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E2B399E" w14:textId="77777777" w:rsidR="00B8637F" w:rsidRDefault="00DD6C2A" w:rsidP="00B8637F">
                            <w:pPr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5" w:hanging="425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REGULAMIN ORGANIZACYJNY</w:t>
                            </w:r>
                          </w:p>
                          <w:p w14:paraId="0B4E67B3" w14:textId="77777777" w:rsidR="00B8637F" w:rsidRDefault="00B8637F" w:rsidP="00B8637F">
                            <w:pPr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URZĘDU SKARBOWEGO</w:t>
                            </w:r>
                          </w:p>
                          <w:p w14:paraId="59ECF6E6" w14:textId="77777777" w:rsidR="00B8637F" w:rsidRDefault="00DD6C2A" w:rsidP="00B8637F">
                            <w:pPr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W SOPOCIE</w:t>
                            </w:r>
                          </w:p>
                          <w:p w14:paraId="72C8AA39" w14:textId="77777777" w:rsidR="00B8637F" w:rsidRDefault="00B8637F" w:rsidP="00B8637F">
                            <w:pPr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1737304A" w14:textId="77777777" w:rsidR="00B8637F" w:rsidRDefault="00B8637F" w:rsidP="00B8637F">
                            <w:pPr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3B4449CB" w14:textId="77777777" w:rsidR="00B8637F" w:rsidRDefault="00B8637F" w:rsidP="00B8637F">
                            <w:pPr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5CFD274" w14:textId="77777777" w:rsidR="00B8637F" w:rsidRDefault="00B8637F" w:rsidP="00B8637F">
                            <w:pPr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0C98096" w14:textId="77777777" w:rsidR="00B8637F" w:rsidRDefault="00B8637F" w:rsidP="00B8637F">
                            <w:pPr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D56C92A" w14:textId="77777777" w:rsidR="00B8637F" w:rsidRDefault="00B8637F" w:rsidP="00B8637F">
                            <w:pPr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</w:pPr>
                          </w:p>
                          <w:p w14:paraId="657045D1" w14:textId="77777777" w:rsidR="00B8637F" w:rsidRDefault="00B8637F" w:rsidP="00B8637F">
                            <w:pPr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</w:pPr>
                          </w:p>
                          <w:p w14:paraId="1F3362E8" w14:textId="77777777" w:rsidR="00B8637F" w:rsidRDefault="00B8637F" w:rsidP="00B8637F">
                            <w:pPr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</w:pPr>
                          </w:p>
                          <w:p w14:paraId="11661B0D" w14:textId="77777777" w:rsidR="00B8637F" w:rsidRDefault="00B8637F" w:rsidP="00B8637F">
                            <w:pPr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1528811D" w14:textId="77777777" w:rsidR="00B8637F" w:rsidRDefault="00B8637F" w:rsidP="00B8637F">
                            <w:pPr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2023 r.</w:t>
                            </w:r>
                          </w:p>
                          <w:p w14:paraId="4DEE02A3" w14:textId="77777777" w:rsidR="00B8637F" w:rsidRDefault="00B8637F" w:rsidP="00B8637F">
                            <w:pPr>
                              <w:spacing w:before="432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Projekt- luty, 2017r.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2E5C5" id="Pole tekstowe 2" o:spid="_x0000_s1027" type="#_x0000_t202" style="position:absolute;left:0;text-align:left;margin-left:54.05pt;margin-top:1.9pt;width:399.6pt;height:636.3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" stroked="f">
                <v:textbox inset="0,0,0,0">
                  <w:txbxContent>
                    <w:p w14:paraId="09EE0E78" w14:textId="28DC89D4" w:rsidR="00495B95" w:rsidRDefault="00495B95" w:rsidP="00495B95">
                      <w:pPr>
                        <w:pStyle w:val="PKTpunkt"/>
                        <w:rPr>
                          <w:rStyle w:val="Ppogrubienie"/>
                        </w:rPr>
                      </w:pPr>
                      <w:r>
                        <w:rPr>
                          <w:rStyle w:val="Ppogrubienie"/>
                        </w:rPr>
                        <w:t xml:space="preserve">                      Zatwierdzam</w:t>
                      </w:r>
                    </w:p>
                    <w:p w14:paraId="13E8DF7C" w14:textId="50BC556E" w:rsidR="00495B95" w:rsidRPr="00495B95" w:rsidRDefault="00495B95" w:rsidP="00495B95">
                      <w:pPr>
                        <w:pStyle w:val="PKTpunkt"/>
                        <w:rPr>
                          <w:rStyle w:val="Ppogrubienie"/>
                        </w:rPr>
                      </w:pPr>
                      <w:r>
                        <w:rPr>
                          <w:rStyle w:val="Ppogrubienie"/>
                        </w:rPr>
                        <w:t xml:space="preserve"> </w:t>
                      </w:r>
                      <w:r w:rsidRPr="00495B95">
                        <w:rPr>
                          <w:rStyle w:val="Ppogrubienie"/>
                        </w:rPr>
                        <w:t>Dyrektor Izby Administracji Skarbowej</w:t>
                      </w:r>
                    </w:p>
                    <w:p w14:paraId="67D25BA1" w14:textId="6C1864C1" w:rsidR="00495B95" w:rsidRPr="00495B95" w:rsidRDefault="00495B95" w:rsidP="00495B95">
                      <w:pPr>
                        <w:pStyle w:val="PKTpunkt"/>
                        <w:rPr>
                          <w:rStyle w:val="Ppogrubienie"/>
                        </w:rPr>
                      </w:pPr>
                      <w:r>
                        <w:rPr>
                          <w:rStyle w:val="Ppogrubienie"/>
                        </w:rPr>
                        <w:t xml:space="preserve">                       </w:t>
                      </w:r>
                      <w:r w:rsidRPr="00495B95">
                        <w:rPr>
                          <w:rStyle w:val="Ppogrubienie"/>
                        </w:rPr>
                        <w:t xml:space="preserve">w Gdańsku </w:t>
                      </w:r>
                    </w:p>
                    <w:p w14:paraId="0C12298D" w14:textId="59A660ED" w:rsidR="00495B95" w:rsidRPr="00495B95" w:rsidRDefault="00495B95" w:rsidP="00495B95">
                      <w:pPr>
                        <w:pStyle w:val="PKTpunkt"/>
                        <w:rPr>
                          <w:rStyle w:val="Ppogrubienie"/>
                        </w:rPr>
                      </w:pPr>
                      <w:r>
                        <w:rPr>
                          <w:rStyle w:val="Ppogrubienie"/>
                        </w:rPr>
                        <w:t xml:space="preserve">              </w:t>
                      </w:r>
                      <w:r w:rsidRPr="00495B95">
                        <w:rPr>
                          <w:rStyle w:val="Ppogrubienie"/>
                        </w:rPr>
                        <w:t>Barbara Bętkowska-Cela</w:t>
                      </w:r>
                    </w:p>
                    <w:p w14:paraId="40B1A3A9" w14:textId="059253D2" w:rsidR="00495B95" w:rsidRDefault="00495B95" w:rsidP="00495B95">
                      <w:pPr>
                        <w:pStyle w:val="PKTpunkt"/>
                        <w:rPr>
                          <w:rStyle w:val="Ppogrubienie"/>
                        </w:rPr>
                      </w:pPr>
                      <w:r>
                        <w:rPr>
                          <w:rStyle w:val="Ppogrubienie"/>
                        </w:rPr>
                        <w:t xml:space="preserve">          </w:t>
                      </w:r>
                      <w:r w:rsidRPr="00495B95">
                        <w:rPr>
                          <w:rStyle w:val="Ppogrubienie"/>
                        </w:rPr>
                        <w:t xml:space="preserve">/podpisano kwalifikowanym </w:t>
                      </w:r>
                    </w:p>
                    <w:p w14:paraId="2FD0B594" w14:textId="1AC34860" w:rsidR="00495B95" w:rsidRPr="00495B95" w:rsidRDefault="00495B95" w:rsidP="00495B95">
                      <w:pPr>
                        <w:pStyle w:val="PKTpunkt"/>
                        <w:rPr>
                          <w:rStyle w:val="Ppogrubienie"/>
                        </w:rPr>
                      </w:pPr>
                      <w:r>
                        <w:rPr>
                          <w:rStyle w:val="Ppogrubienie"/>
                        </w:rPr>
                        <w:t xml:space="preserve">            </w:t>
                      </w:r>
                      <w:r w:rsidRPr="00495B95">
                        <w:rPr>
                          <w:rStyle w:val="Ppogrubienie"/>
                        </w:rPr>
                        <w:t>podpisem elektronicznym/</w:t>
                      </w:r>
                    </w:p>
                    <w:p w14:paraId="74D2C0CF" w14:textId="77777777" w:rsidR="00495B95" w:rsidRPr="00495B95" w:rsidRDefault="00495B95" w:rsidP="00495B95"/>
                    <w:p w14:paraId="65B6E02E" w14:textId="77777777" w:rsidR="00B8637F" w:rsidRDefault="00B8637F" w:rsidP="00B8637F">
                      <w:pPr>
                        <w:pStyle w:val="Tekstpodstawowy2"/>
                        <w:rPr>
                          <w:lang w:val="pl-PL"/>
                        </w:rPr>
                      </w:pPr>
                    </w:p>
                    <w:p w14:paraId="2BDD9CD6" w14:textId="77777777" w:rsidR="00B8637F" w:rsidRDefault="00B8637F" w:rsidP="00B8637F">
                      <w:pPr>
                        <w:pStyle w:val="Tekstpodstawowy2"/>
                        <w:spacing w:line="240" w:lineRule="auto"/>
                        <w:rPr>
                          <w:lang w:val="pl-PL"/>
                        </w:rPr>
                      </w:pPr>
                    </w:p>
                    <w:p w14:paraId="6FD68226" w14:textId="77777777" w:rsidR="00B8637F" w:rsidRDefault="00B8637F" w:rsidP="00B8637F">
                      <w:pPr>
                        <w:pStyle w:val="Tekstpodstawowy2"/>
                        <w:spacing w:line="240" w:lineRule="auto"/>
                        <w:rPr>
                          <w:lang w:val="pl-PL"/>
                        </w:rPr>
                      </w:pPr>
                    </w:p>
                    <w:p w14:paraId="134BE5CA" w14:textId="77777777" w:rsidR="00B8637F" w:rsidRDefault="00C97EDD" w:rsidP="00B8637F">
                      <w:pPr>
                        <w:spacing w:line="240" w:lineRule="auto"/>
                        <w:rPr>
                          <w:rFonts w:cs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20"/>
                        </w:rPr>
                        <w:t xml:space="preserve">      </w:t>
                      </w:r>
                      <w:r w:rsidR="00B8637F">
                        <w:rPr>
                          <w:rFonts w:cs="Times New Roman"/>
                          <w:color w:val="000000"/>
                          <w:sz w:val="20"/>
                        </w:rPr>
                        <w:t xml:space="preserve">    </w:t>
                      </w:r>
                    </w:p>
                    <w:p w14:paraId="61BB4521" w14:textId="77777777" w:rsidR="00B8637F" w:rsidRDefault="00C97EDD" w:rsidP="00B8637F">
                      <w:pPr>
                        <w:pStyle w:val="Tekstpodstawowy2"/>
                        <w:spacing w:after="0" w:line="240" w:lineRule="auto"/>
                      </w:pPr>
                      <w:r>
                        <w:rPr>
                          <w:lang w:val="pl-PL"/>
                        </w:rPr>
                        <w:t xml:space="preserve">          </w:t>
                      </w:r>
                    </w:p>
                    <w:p w14:paraId="6857FF84" w14:textId="77777777" w:rsidR="00B8637F" w:rsidRDefault="00B8637F" w:rsidP="00B8637F">
                      <w:pPr>
                        <w:spacing w:after="120" w:line="240" w:lineRule="auto"/>
                        <w:ind w:right="5585"/>
                        <w:jc w:val="center"/>
                        <w:rPr>
                          <w:rFonts w:cs="Times New Roman"/>
                          <w:b/>
                          <w:sz w:val="40"/>
                          <w:szCs w:val="40"/>
                        </w:rPr>
                      </w:pPr>
                    </w:p>
                    <w:p w14:paraId="12F266D0" w14:textId="77777777" w:rsidR="00B8637F" w:rsidRDefault="00B8637F" w:rsidP="00B8637F">
                      <w:pPr>
                        <w:spacing w:after="120" w:line="240" w:lineRule="auto"/>
                        <w:ind w:right="5585"/>
                        <w:jc w:val="center"/>
                        <w:rPr>
                          <w:rFonts w:cs="Times New Roman"/>
                          <w:b/>
                          <w:sz w:val="40"/>
                          <w:szCs w:val="40"/>
                        </w:rPr>
                      </w:pPr>
                    </w:p>
                    <w:p w14:paraId="785EF6B3" w14:textId="77777777" w:rsidR="00B8637F" w:rsidRDefault="00B8637F" w:rsidP="00DD6C2A">
                      <w:pPr>
                        <w:spacing w:after="120" w:line="240" w:lineRule="auto"/>
                        <w:ind w:right="51"/>
                        <w:rPr>
                          <w:rFonts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E2B399E" w14:textId="77777777" w:rsidR="00B8637F" w:rsidRDefault="00DD6C2A" w:rsidP="00B8637F">
                      <w:pPr>
                        <w:tabs>
                          <w:tab w:val="left" w:pos="426"/>
                        </w:tabs>
                        <w:spacing w:after="120" w:line="240" w:lineRule="auto"/>
                        <w:ind w:left="425" w:hanging="425"/>
                        <w:jc w:val="center"/>
                        <w:rPr>
                          <w:rFonts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  <w:sz w:val="40"/>
                          <w:szCs w:val="40"/>
                        </w:rPr>
                        <w:t>REGULAMIN ORGANIZACYJNY</w:t>
                      </w:r>
                    </w:p>
                    <w:p w14:paraId="0B4E67B3" w14:textId="77777777" w:rsidR="00B8637F" w:rsidRDefault="00B8637F" w:rsidP="00B8637F">
                      <w:pPr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  <w:sz w:val="40"/>
                          <w:szCs w:val="40"/>
                        </w:rPr>
                        <w:t>URZĘDU SKARBOWEGO</w:t>
                      </w:r>
                    </w:p>
                    <w:p w14:paraId="59ECF6E6" w14:textId="77777777" w:rsidR="00B8637F" w:rsidRDefault="00DD6C2A" w:rsidP="00B8637F">
                      <w:pPr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  <w:sz w:val="40"/>
                          <w:szCs w:val="40"/>
                        </w:rPr>
                        <w:t>W SOPOCIE</w:t>
                      </w:r>
                    </w:p>
                    <w:p w14:paraId="72C8AA39" w14:textId="77777777" w:rsidR="00B8637F" w:rsidRDefault="00B8637F" w:rsidP="00B8637F">
                      <w:pPr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1737304A" w14:textId="77777777" w:rsidR="00B8637F" w:rsidRDefault="00B8637F" w:rsidP="00B8637F">
                      <w:pPr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3B4449CB" w14:textId="77777777" w:rsidR="00B8637F" w:rsidRDefault="00B8637F" w:rsidP="00B8637F">
                      <w:pPr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45CFD274" w14:textId="77777777" w:rsidR="00B8637F" w:rsidRDefault="00B8637F" w:rsidP="00B8637F">
                      <w:pPr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50C98096" w14:textId="77777777" w:rsidR="00B8637F" w:rsidRDefault="00B8637F" w:rsidP="00B8637F">
                      <w:pPr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5D56C92A" w14:textId="77777777" w:rsidR="00B8637F" w:rsidRDefault="00B8637F" w:rsidP="00B8637F">
                      <w:pPr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</w:pPr>
                    </w:p>
                    <w:p w14:paraId="657045D1" w14:textId="77777777" w:rsidR="00B8637F" w:rsidRDefault="00B8637F" w:rsidP="00B8637F">
                      <w:pPr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</w:pPr>
                    </w:p>
                    <w:p w14:paraId="1F3362E8" w14:textId="77777777" w:rsidR="00B8637F" w:rsidRDefault="00B8637F" w:rsidP="00B8637F">
                      <w:pPr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</w:pPr>
                    </w:p>
                    <w:p w14:paraId="11661B0D" w14:textId="77777777" w:rsidR="00B8637F" w:rsidRDefault="00B8637F" w:rsidP="00B8637F">
                      <w:pPr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1528811D" w14:textId="77777777" w:rsidR="00B8637F" w:rsidRDefault="00B8637F" w:rsidP="00B8637F">
                      <w:pPr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  <w:sz w:val="40"/>
                          <w:szCs w:val="40"/>
                        </w:rPr>
                        <w:t>2023 r.</w:t>
                      </w:r>
                    </w:p>
                    <w:p w14:paraId="4DEE02A3" w14:textId="77777777" w:rsidR="00B8637F" w:rsidRDefault="00B8637F" w:rsidP="00B8637F">
                      <w:pPr>
                        <w:spacing w:before="4320"/>
                        <w:jc w:val="center"/>
                        <w:rPr>
                          <w:rFonts w:cs="Times New Roman"/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70C0"/>
                          <w:sz w:val="26"/>
                          <w:szCs w:val="26"/>
                        </w:rPr>
                        <w:t>Projekt- luty, 2017r.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B9A69A" w14:textId="77777777" w:rsidR="00C64F3D" w:rsidRDefault="00C64F3D" w:rsidP="005C5C6A">
      <w:pPr>
        <w:pStyle w:val="ROZDZODDZOZNoznaczenierozdziauluboddziau"/>
      </w:pPr>
    </w:p>
    <w:p w14:paraId="52393AD9" w14:textId="77777777" w:rsidR="00C64F3D" w:rsidRDefault="00C64F3D" w:rsidP="005C5C6A">
      <w:pPr>
        <w:pStyle w:val="ROZDZODDZOZNoznaczenierozdziauluboddziau"/>
      </w:pPr>
    </w:p>
    <w:p w14:paraId="7893714E" w14:textId="77777777" w:rsidR="002B4152" w:rsidRDefault="002B4152" w:rsidP="002B4152">
      <w:pPr>
        <w:pStyle w:val="ARTartustawynprozporzdzenia"/>
      </w:pPr>
    </w:p>
    <w:p w14:paraId="4B6EB705" w14:textId="77777777" w:rsidR="002B4152" w:rsidRDefault="002B4152" w:rsidP="002B4152">
      <w:pPr>
        <w:pStyle w:val="ARTartustawynprozporzdzenia"/>
      </w:pPr>
    </w:p>
    <w:p w14:paraId="7170140E" w14:textId="77777777" w:rsidR="002B4152" w:rsidRPr="002B4152" w:rsidRDefault="002B4152" w:rsidP="002B4152">
      <w:pPr>
        <w:pStyle w:val="ARTartustawynprozporzdzenia"/>
      </w:pPr>
    </w:p>
    <w:p w14:paraId="73BE43BC" w14:textId="77777777" w:rsidR="00C64F3D" w:rsidRDefault="00C64F3D" w:rsidP="005C5C6A">
      <w:pPr>
        <w:pStyle w:val="ROZDZODDZOZNoznaczenierozdziauluboddziau"/>
      </w:pPr>
    </w:p>
    <w:p w14:paraId="65397DCD" w14:textId="77777777" w:rsidR="002B4152" w:rsidRDefault="002B4152" w:rsidP="002B4152">
      <w:pPr>
        <w:pStyle w:val="ARTartustawynprozporzdzenia"/>
      </w:pPr>
    </w:p>
    <w:p w14:paraId="699C2113" w14:textId="77777777" w:rsidR="002B4152" w:rsidRPr="002B4152" w:rsidRDefault="002B4152" w:rsidP="002B4152">
      <w:pPr>
        <w:pStyle w:val="ARTartustawynprozporzdzenia"/>
      </w:pPr>
    </w:p>
    <w:p w14:paraId="25ADBC8E" w14:textId="77777777" w:rsidR="00536F24" w:rsidRDefault="00536F24" w:rsidP="00536F24">
      <w:pPr>
        <w:pStyle w:val="ROZDZODDZOZNoznaczenierozdziauluboddziau"/>
        <w:jc w:val="left"/>
      </w:pPr>
      <w:bookmarkStart w:id="1" w:name="_Toc137806150"/>
    </w:p>
    <w:p w14:paraId="15276795" w14:textId="77777777" w:rsidR="00536F24" w:rsidRDefault="00536F24" w:rsidP="00536F24">
      <w:pPr>
        <w:pStyle w:val="ROZDZODDZOZNoznaczenierozdziauluboddziau"/>
        <w:jc w:val="left"/>
      </w:pPr>
    </w:p>
    <w:p w14:paraId="23BD8A5C" w14:textId="77777777" w:rsidR="00536F24" w:rsidRDefault="00536F24" w:rsidP="00536F24">
      <w:pPr>
        <w:pStyle w:val="ROZDZODDZOZNoznaczenierozdziauluboddziau"/>
        <w:jc w:val="left"/>
      </w:pPr>
    </w:p>
    <w:p w14:paraId="3971ACFC" w14:textId="77777777" w:rsidR="00536F24" w:rsidRDefault="00536F24" w:rsidP="00536F24">
      <w:pPr>
        <w:pStyle w:val="ROZDZODDZOZNoznaczenierozdziauluboddziau"/>
        <w:jc w:val="left"/>
      </w:pPr>
    </w:p>
    <w:p w14:paraId="590616E9" w14:textId="77777777" w:rsidR="00536F24" w:rsidRDefault="00536F24" w:rsidP="00536F24">
      <w:pPr>
        <w:pStyle w:val="ROZDZODDZOZNoznaczenierozdziauluboddziau"/>
        <w:jc w:val="left"/>
      </w:pPr>
    </w:p>
    <w:p w14:paraId="59A9E0E7" w14:textId="77777777" w:rsidR="00536F24" w:rsidRDefault="00536F24" w:rsidP="00536F24">
      <w:pPr>
        <w:pStyle w:val="ROZDZODDZOZNoznaczenierozdziauluboddziau"/>
        <w:jc w:val="left"/>
      </w:pPr>
    </w:p>
    <w:p w14:paraId="6525EC36" w14:textId="77777777" w:rsidR="00536F24" w:rsidRDefault="00536F24" w:rsidP="00536F24">
      <w:pPr>
        <w:pStyle w:val="ROZDZODDZOZNoznaczenierozdziauluboddziau"/>
        <w:jc w:val="left"/>
      </w:pPr>
    </w:p>
    <w:p w14:paraId="7AE3BBD7" w14:textId="77777777" w:rsidR="00536F24" w:rsidRDefault="00536F24" w:rsidP="00536F24">
      <w:pPr>
        <w:pStyle w:val="ROZDZODDZOZNoznaczenierozdziauluboddziau"/>
        <w:jc w:val="left"/>
      </w:pPr>
    </w:p>
    <w:p w14:paraId="0DAA1A59" w14:textId="77777777" w:rsidR="00536F24" w:rsidRDefault="00536F24" w:rsidP="00536F24">
      <w:pPr>
        <w:pStyle w:val="ROZDZODDZOZNoznaczenierozdziauluboddziau"/>
        <w:jc w:val="left"/>
      </w:pPr>
    </w:p>
    <w:bookmarkEnd w:id="1"/>
    <w:p w14:paraId="51C189E5" w14:textId="77777777" w:rsidR="002B4152" w:rsidRDefault="002B4152" w:rsidP="005C5C6A">
      <w:pPr>
        <w:pStyle w:val="ROZDZODDZOZNoznaczenierozdziauluboddziau"/>
      </w:pPr>
    </w:p>
    <w:p w14:paraId="08D3ED90" w14:textId="77777777" w:rsidR="002B4152" w:rsidRDefault="002B4152" w:rsidP="005C5C6A">
      <w:pPr>
        <w:pStyle w:val="ROZDZODDZOZNoznaczenierozdziauluboddziau"/>
      </w:pPr>
    </w:p>
    <w:p w14:paraId="454D58D9" w14:textId="77777777" w:rsidR="002B4152" w:rsidRDefault="002B4152" w:rsidP="005C5C6A">
      <w:pPr>
        <w:pStyle w:val="ROZDZODDZOZNoznaczenierozdziauluboddziau"/>
      </w:pPr>
    </w:p>
    <w:p w14:paraId="435644C3" w14:textId="77777777" w:rsidR="00536F24" w:rsidRDefault="00536F24">
      <w:pPr>
        <w:pStyle w:val="Spistreci1"/>
        <w:tabs>
          <w:tab w:val="right" w:leader="dot" w:pos="9044"/>
        </w:tabs>
      </w:pPr>
    </w:p>
    <w:p w14:paraId="5F98D510" w14:textId="77777777" w:rsidR="00536F24" w:rsidRDefault="00536F24">
      <w:pPr>
        <w:pStyle w:val="Spistreci1"/>
        <w:tabs>
          <w:tab w:val="right" w:leader="dot" w:pos="9044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"1-2" \h \z \t "ROZDZ(ODDZ)_PRZEDM – przedmiot regulacji rozdziału lub oddziału;2;ROZDZ(ODDZ)_OZN – oznaczenie rozdziału lub oddziału;1" </w:instrText>
      </w:r>
      <w:r>
        <w:fldChar w:fldCharType="separate"/>
      </w:r>
    </w:p>
    <w:p w14:paraId="0532BA0E" w14:textId="77777777" w:rsidR="00536F24" w:rsidRDefault="00536F24">
      <w:pPr>
        <w:pStyle w:val="Spistreci1"/>
        <w:tabs>
          <w:tab w:val="right" w:leader="dot" w:pos="9044"/>
        </w:tabs>
        <w:rPr>
          <w:rStyle w:val="Hipercze"/>
          <w:noProof/>
        </w:rPr>
      </w:pPr>
    </w:p>
    <w:p w14:paraId="06186C81" w14:textId="221E1A0E" w:rsidR="00536F24" w:rsidRDefault="00495B95">
      <w:pPr>
        <w:pStyle w:val="Spistreci1"/>
        <w:tabs>
          <w:tab w:val="right" w:leader="dot" w:pos="9044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137806151" w:history="1">
        <w:r w:rsidR="00536F24" w:rsidRPr="001436E6">
          <w:rPr>
            <w:rStyle w:val="Hipercze"/>
            <w:noProof/>
          </w:rPr>
          <w:t>Rozdział 1</w:t>
        </w:r>
        <w:r w:rsidR="00536F24">
          <w:rPr>
            <w:noProof/>
            <w:webHidden/>
          </w:rPr>
          <w:tab/>
        </w:r>
        <w:r w:rsidR="00536F24">
          <w:rPr>
            <w:noProof/>
            <w:webHidden/>
          </w:rPr>
          <w:fldChar w:fldCharType="begin"/>
        </w:r>
        <w:r w:rsidR="00536F24">
          <w:rPr>
            <w:noProof/>
            <w:webHidden/>
          </w:rPr>
          <w:instrText xml:space="preserve"> PAGEREF _Toc137806151 \h </w:instrText>
        </w:r>
        <w:r w:rsidR="00536F24">
          <w:rPr>
            <w:noProof/>
            <w:webHidden/>
          </w:rPr>
        </w:r>
        <w:r w:rsidR="00536F24">
          <w:rPr>
            <w:noProof/>
            <w:webHidden/>
          </w:rPr>
          <w:fldChar w:fldCharType="separate"/>
        </w:r>
        <w:r w:rsidR="00B84DD8">
          <w:rPr>
            <w:noProof/>
            <w:webHidden/>
          </w:rPr>
          <w:t>3</w:t>
        </w:r>
        <w:r w:rsidR="00536F24">
          <w:rPr>
            <w:noProof/>
            <w:webHidden/>
          </w:rPr>
          <w:fldChar w:fldCharType="end"/>
        </w:r>
      </w:hyperlink>
    </w:p>
    <w:p w14:paraId="720733ED" w14:textId="2A091993" w:rsidR="00536F24" w:rsidRDefault="00495B95">
      <w:pPr>
        <w:pStyle w:val="Spistreci2"/>
        <w:tabs>
          <w:tab w:val="right" w:leader="dot" w:pos="9044"/>
        </w:tabs>
        <w:rPr>
          <w:rFonts w:cstheme="minorBidi"/>
          <w:smallCaps w:val="0"/>
          <w:noProof/>
          <w:sz w:val="22"/>
          <w:szCs w:val="22"/>
        </w:rPr>
      </w:pPr>
      <w:hyperlink w:anchor="_Toc137806152" w:history="1">
        <w:r w:rsidR="00536F24" w:rsidRPr="001436E6">
          <w:rPr>
            <w:rStyle w:val="Hipercze"/>
            <w:noProof/>
          </w:rPr>
          <w:t>Postanowienia ogólne</w:t>
        </w:r>
        <w:r w:rsidR="00536F24">
          <w:rPr>
            <w:noProof/>
            <w:webHidden/>
          </w:rPr>
          <w:tab/>
        </w:r>
        <w:r w:rsidR="00536F24">
          <w:rPr>
            <w:noProof/>
            <w:webHidden/>
          </w:rPr>
          <w:fldChar w:fldCharType="begin"/>
        </w:r>
        <w:r w:rsidR="00536F24">
          <w:rPr>
            <w:noProof/>
            <w:webHidden/>
          </w:rPr>
          <w:instrText xml:space="preserve"> PAGEREF _Toc137806152 \h </w:instrText>
        </w:r>
        <w:r w:rsidR="00536F24">
          <w:rPr>
            <w:noProof/>
            <w:webHidden/>
          </w:rPr>
        </w:r>
        <w:r w:rsidR="00536F24">
          <w:rPr>
            <w:noProof/>
            <w:webHidden/>
          </w:rPr>
          <w:fldChar w:fldCharType="separate"/>
        </w:r>
        <w:r w:rsidR="00B84DD8">
          <w:rPr>
            <w:noProof/>
            <w:webHidden/>
          </w:rPr>
          <w:t>3</w:t>
        </w:r>
        <w:r w:rsidR="00536F24">
          <w:rPr>
            <w:noProof/>
            <w:webHidden/>
          </w:rPr>
          <w:fldChar w:fldCharType="end"/>
        </w:r>
      </w:hyperlink>
    </w:p>
    <w:p w14:paraId="19600B9A" w14:textId="014ED664" w:rsidR="00536F24" w:rsidRDefault="00495B95">
      <w:pPr>
        <w:pStyle w:val="Spistreci1"/>
        <w:tabs>
          <w:tab w:val="right" w:leader="dot" w:pos="9044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137806153" w:history="1">
        <w:r w:rsidR="00536F24" w:rsidRPr="001436E6">
          <w:rPr>
            <w:rStyle w:val="Hipercze"/>
            <w:noProof/>
          </w:rPr>
          <w:t>Rozdział 2</w:t>
        </w:r>
        <w:r w:rsidR="00536F24">
          <w:rPr>
            <w:noProof/>
            <w:webHidden/>
          </w:rPr>
          <w:tab/>
        </w:r>
        <w:r w:rsidR="00536F24">
          <w:rPr>
            <w:noProof/>
            <w:webHidden/>
          </w:rPr>
          <w:fldChar w:fldCharType="begin"/>
        </w:r>
        <w:r w:rsidR="00536F24">
          <w:rPr>
            <w:noProof/>
            <w:webHidden/>
          </w:rPr>
          <w:instrText xml:space="preserve"> PAGEREF _Toc137806153 \h </w:instrText>
        </w:r>
        <w:r w:rsidR="00536F24">
          <w:rPr>
            <w:noProof/>
            <w:webHidden/>
          </w:rPr>
        </w:r>
        <w:r w:rsidR="00536F24">
          <w:rPr>
            <w:noProof/>
            <w:webHidden/>
          </w:rPr>
          <w:fldChar w:fldCharType="separate"/>
        </w:r>
        <w:r w:rsidR="00B84DD8">
          <w:rPr>
            <w:noProof/>
            <w:webHidden/>
          </w:rPr>
          <w:t>4</w:t>
        </w:r>
        <w:r w:rsidR="00536F24">
          <w:rPr>
            <w:noProof/>
            <w:webHidden/>
          </w:rPr>
          <w:fldChar w:fldCharType="end"/>
        </w:r>
      </w:hyperlink>
    </w:p>
    <w:p w14:paraId="14A9DA35" w14:textId="776E2E9B" w:rsidR="00536F24" w:rsidRDefault="00495B95">
      <w:pPr>
        <w:pStyle w:val="Spistreci2"/>
        <w:tabs>
          <w:tab w:val="right" w:leader="dot" w:pos="9044"/>
        </w:tabs>
        <w:rPr>
          <w:rFonts w:cstheme="minorBidi"/>
          <w:smallCaps w:val="0"/>
          <w:noProof/>
          <w:sz w:val="22"/>
          <w:szCs w:val="22"/>
        </w:rPr>
      </w:pPr>
      <w:hyperlink w:anchor="_Toc137806154" w:history="1">
        <w:r w:rsidR="00536F24" w:rsidRPr="001436E6">
          <w:rPr>
            <w:rStyle w:val="Hipercze"/>
            <w:noProof/>
          </w:rPr>
          <w:t>Naczelnik Urzędu</w:t>
        </w:r>
        <w:r w:rsidR="00536F24">
          <w:rPr>
            <w:noProof/>
            <w:webHidden/>
          </w:rPr>
          <w:tab/>
        </w:r>
        <w:r w:rsidR="00536F24">
          <w:rPr>
            <w:noProof/>
            <w:webHidden/>
          </w:rPr>
          <w:fldChar w:fldCharType="begin"/>
        </w:r>
        <w:r w:rsidR="00536F24">
          <w:rPr>
            <w:noProof/>
            <w:webHidden/>
          </w:rPr>
          <w:instrText xml:space="preserve"> PAGEREF _Toc137806154 \h </w:instrText>
        </w:r>
        <w:r w:rsidR="00536F24">
          <w:rPr>
            <w:noProof/>
            <w:webHidden/>
          </w:rPr>
        </w:r>
        <w:r w:rsidR="00536F24">
          <w:rPr>
            <w:noProof/>
            <w:webHidden/>
          </w:rPr>
          <w:fldChar w:fldCharType="separate"/>
        </w:r>
        <w:r w:rsidR="00B84DD8">
          <w:rPr>
            <w:noProof/>
            <w:webHidden/>
          </w:rPr>
          <w:t>4</w:t>
        </w:r>
        <w:r w:rsidR="00536F24">
          <w:rPr>
            <w:noProof/>
            <w:webHidden/>
          </w:rPr>
          <w:fldChar w:fldCharType="end"/>
        </w:r>
      </w:hyperlink>
    </w:p>
    <w:p w14:paraId="5324CCC3" w14:textId="470A4729" w:rsidR="00536F24" w:rsidRDefault="00495B95">
      <w:pPr>
        <w:pStyle w:val="Spistreci1"/>
        <w:tabs>
          <w:tab w:val="right" w:leader="dot" w:pos="9044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137806155" w:history="1">
        <w:r w:rsidR="00536F24" w:rsidRPr="001436E6">
          <w:rPr>
            <w:rStyle w:val="Hipercze"/>
            <w:noProof/>
          </w:rPr>
          <w:t>Rozdział 3</w:t>
        </w:r>
        <w:r w:rsidR="00536F24">
          <w:rPr>
            <w:noProof/>
            <w:webHidden/>
          </w:rPr>
          <w:tab/>
        </w:r>
        <w:r w:rsidR="00536F24">
          <w:rPr>
            <w:noProof/>
            <w:webHidden/>
          </w:rPr>
          <w:fldChar w:fldCharType="begin"/>
        </w:r>
        <w:r w:rsidR="00536F24">
          <w:rPr>
            <w:noProof/>
            <w:webHidden/>
          </w:rPr>
          <w:instrText xml:space="preserve"> PAGEREF _Toc137806155 \h </w:instrText>
        </w:r>
        <w:r w:rsidR="00536F24">
          <w:rPr>
            <w:noProof/>
            <w:webHidden/>
          </w:rPr>
        </w:r>
        <w:r w:rsidR="00536F24">
          <w:rPr>
            <w:noProof/>
            <w:webHidden/>
          </w:rPr>
          <w:fldChar w:fldCharType="separate"/>
        </w:r>
        <w:r w:rsidR="00B84DD8">
          <w:rPr>
            <w:noProof/>
            <w:webHidden/>
          </w:rPr>
          <w:t>6</w:t>
        </w:r>
        <w:r w:rsidR="00536F24">
          <w:rPr>
            <w:noProof/>
            <w:webHidden/>
          </w:rPr>
          <w:fldChar w:fldCharType="end"/>
        </w:r>
      </w:hyperlink>
    </w:p>
    <w:p w14:paraId="45D046CE" w14:textId="1BEF0410" w:rsidR="00536F24" w:rsidRDefault="00495B95">
      <w:pPr>
        <w:pStyle w:val="Spistreci2"/>
        <w:tabs>
          <w:tab w:val="right" w:leader="dot" w:pos="9044"/>
        </w:tabs>
        <w:rPr>
          <w:rFonts w:cstheme="minorBidi"/>
          <w:smallCaps w:val="0"/>
          <w:noProof/>
          <w:sz w:val="22"/>
          <w:szCs w:val="22"/>
        </w:rPr>
      </w:pPr>
      <w:hyperlink w:anchor="_Toc137806156" w:history="1">
        <w:r w:rsidR="00536F24" w:rsidRPr="001436E6">
          <w:rPr>
            <w:rStyle w:val="Hipercze"/>
            <w:noProof/>
          </w:rPr>
          <w:t>Struktura organizacyjna Urzędu Skarbowego</w:t>
        </w:r>
        <w:r w:rsidR="00536F24">
          <w:rPr>
            <w:noProof/>
            <w:webHidden/>
          </w:rPr>
          <w:tab/>
        </w:r>
        <w:r w:rsidR="00536F24">
          <w:rPr>
            <w:noProof/>
            <w:webHidden/>
          </w:rPr>
          <w:fldChar w:fldCharType="begin"/>
        </w:r>
        <w:r w:rsidR="00536F24">
          <w:rPr>
            <w:noProof/>
            <w:webHidden/>
          </w:rPr>
          <w:instrText xml:space="preserve"> PAGEREF _Toc137806156 \h </w:instrText>
        </w:r>
        <w:r w:rsidR="00536F24">
          <w:rPr>
            <w:noProof/>
            <w:webHidden/>
          </w:rPr>
        </w:r>
        <w:r w:rsidR="00536F24">
          <w:rPr>
            <w:noProof/>
            <w:webHidden/>
          </w:rPr>
          <w:fldChar w:fldCharType="separate"/>
        </w:r>
        <w:r w:rsidR="00B84DD8">
          <w:rPr>
            <w:noProof/>
            <w:webHidden/>
          </w:rPr>
          <w:t>6</w:t>
        </w:r>
        <w:r w:rsidR="00536F24">
          <w:rPr>
            <w:noProof/>
            <w:webHidden/>
          </w:rPr>
          <w:fldChar w:fldCharType="end"/>
        </w:r>
      </w:hyperlink>
    </w:p>
    <w:p w14:paraId="6239313D" w14:textId="0FB9CC9B" w:rsidR="00536F24" w:rsidRDefault="00495B95">
      <w:pPr>
        <w:pStyle w:val="Spistreci1"/>
        <w:tabs>
          <w:tab w:val="right" w:leader="dot" w:pos="9044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137806157" w:history="1">
        <w:r w:rsidR="00536F24" w:rsidRPr="001436E6">
          <w:rPr>
            <w:rStyle w:val="Hipercze"/>
            <w:noProof/>
          </w:rPr>
          <w:t>Rozdział 4</w:t>
        </w:r>
        <w:r w:rsidR="00536F24">
          <w:rPr>
            <w:noProof/>
            <w:webHidden/>
          </w:rPr>
          <w:tab/>
        </w:r>
        <w:r w:rsidR="00536F24">
          <w:rPr>
            <w:noProof/>
            <w:webHidden/>
          </w:rPr>
          <w:fldChar w:fldCharType="begin"/>
        </w:r>
        <w:r w:rsidR="00536F24">
          <w:rPr>
            <w:noProof/>
            <w:webHidden/>
          </w:rPr>
          <w:instrText xml:space="preserve"> PAGEREF _Toc137806157 \h </w:instrText>
        </w:r>
        <w:r w:rsidR="00536F24">
          <w:rPr>
            <w:noProof/>
            <w:webHidden/>
          </w:rPr>
        </w:r>
        <w:r w:rsidR="00536F24">
          <w:rPr>
            <w:noProof/>
            <w:webHidden/>
          </w:rPr>
          <w:fldChar w:fldCharType="separate"/>
        </w:r>
        <w:r w:rsidR="00B84DD8">
          <w:rPr>
            <w:noProof/>
            <w:webHidden/>
          </w:rPr>
          <w:t>7</w:t>
        </w:r>
        <w:r w:rsidR="00536F24">
          <w:rPr>
            <w:noProof/>
            <w:webHidden/>
          </w:rPr>
          <w:fldChar w:fldCharType="end"/>
        </w:r>
      </w:hyperlink>
    </w:p>
    <w:p w14:paraId="4722DA49" w14:textId="08418EE6" w:rsidR="00536F24" w:rsidRDefault="00495B95">
      <w:pPr>
        <w:pStyle w:val="Spistreci2"/>
        <w:tabs>
          <w:tab w:val="right" w:leader="dot" w:pos="9044"/>
        </w:tabs>
        <w:rPr>
          <w:rFonts w:cstheme="minorBidi"/>
          <w:smallCaps w:val="0"/>
          <w:noProof/>
          <w:sz w:val="22"/>
          <w:szCs w:val="22"/>
        </w:rPr>
      </w:pPr>
      <w:hyperlink w:anchor="_Toc137806158" w:history="1">
        <w:r w:rsidR="00536F24" w:rsidRPr="001436E6">
          <w:rPr>
            <w:rStyle w:val="Hipercze"/>
            <w:noProof/>
          </w:rPr>
          <w:t>Zadania komórek organizacyjnych</w:t>
        </w:r>
        <w:r w:rsidR="00536F24">
          <w:rPr>
            <w:noProof/>
            <w:webHidden/>
          </w:rPr>
          <w:tab/>
        </w:r>
        <w:r w:rsidR="00536F24">
          <w:rPr>
            <w:noProof/>
            <w:webHidden/>
          </w:rPr>
          <w:fldChar w:fldCharType="begin"/>
        </w:r>
        <w:r w:rsidR="00536F24">
          <w:rPr>
            <w:noProof/>
            <w:webHidden/>
          </w:rPr>
          <w:instrText xml:space="preserve"> PAGEREF _Toc137806158 \h </w:instrText>
        </w:r>
        <w:r w:rsidR="00536F24">
          <w:rPr>
            <w:noProof/>
            <w:webHidden/>
          </w:rPr>
        </w:r>
        <w:r w:rsidR="00536F24">
          <w:rPr>
            <w:noProof/>
            <w:webHidden/>
          </w:rPr>
          <w:fldChar w:fldCharType="separate"/>
        </w:r>
        <w:r w:rsidR="00B84DD8">
          <w:rPr>
            <w:noProof/>
            <w:webHidden/>
          </w:rPr>
          <w:t>7</w:t>
        </w:r>
        <w:r w:rsidR="00536F24">
          <w:rPr>
            <w:noProof/>
            <w:webHidden/>
          </w:rPr>
          <w:fldChar w:fldCharType="end"/>
        </w:r>
      </w:hyperlink>
    </w:p>
    <w:p w14:paraId="1F1CF64B" w14:textId="4D82715B" w:rsidR="00536F24" w:rsidRDefault="00495B95">
      <w:pPr>
        <w:pStyle w:val="Spistreci1"/>
        <w:tabs>
          <w:tab w:val="right" w:leader="dot" w:pos="9044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137806159" w:history="1">
        <w:r w:rsidR="00536F24" w:rsidRPr="001436E6">
          <w:rPr>
            <w:rStyle w:val="Hipercze"/>
            <w:noProof/>
          </w:rPr>
          <w:t>Rozdział 5</w:t>
        </w:r>
        <w:r w:rsidR="00536F24">
          <w:rPr>
            <w:noProof/>
            <w:webHidden/>
          </w:rPr>
          <w:tab/>
        </w:r>
        <w:r w:rsidR="00536F24">
          <w:rPr>
            <w:noProof/>
            <w:webHidden/>
          </w:rPr>
          <w:fldChar w:fldCharType="begin"/>
        </w:r>
        <w:r w:rsidR="00536F24">
          <w:rPr>
            <w:noProof/>
            <w:webHidden/>
          </w:rPr>
          <w:instrText xml:space="preserve"> PAGEREF _Toc137806159 \h </w:instrText>
        </w:r>
        <w:r w:rsidR="00536F24">
          <w:rPr>
            <w:noProof/>
            <w:webHidden/>
          </w:rPr>
        </w:r>
        <w:r w:rsidR="00536F24">
          <w:rPr>
            <w:noProof/>
            <w:webHidden/>
          </w:rPr>
          <w:fldChar w:fldCharType="separate"/>
        </w:r>
        <w:r w:rsidR="00B84DD8">
          <w:rPr>
            <w:noProof/>
            <w:webHidden/>
          </w:rPr>
          <w:t>19</w:t>
        </w:r>
        <w:r w:rsidR="00536F24">
          <w:rPr>
            <w:noProof/>
            <w:webHidden/>
          </w:rPr>
          <w:fldChar w:fldCharType="end"/>
        </w:r>
      </w:hyperlink>
    </w:p>
    <w:p w14:paraId="35215192" w14:textId="5A980805" w:rsidR="00536F24" w:rsidRDefault="00495B95">
      <w:pPr>
        <w:pStyle w:val="Spistreci2"/>
        <w:tabs>
          <w:tab w:val="right" w:leader="dot" w:pos="9044"/>
        </w:tabs>
        <w:rPr>
          <w:rFonts w:cstheme="minorBidi"/>
          <w:smallCaps w:val="0"/>
          <w:noProof/>
          <w:sz w:val="22"/>
          <w:szCs w:val="22"/>
        </w:rPr>
      </w:pPr>
      <w:hyperlink w:anchor="_Toc137806160" w:history="1">
        <w:r w:rsidR="00536F24" w:rsidRPr="001436E6">
          <w:rPr>
            <w:rStyle w:val="Hipercze"/>
            <w:noProof/>
          </w:rPr>
          <w:t>Zasady organizacji pracy Urzędu Skarbowego</w:t>
        </w:r>
        <w:r w:rsidR="00536F24">
          <w:rPr>
            <w:noProof/>
            <w:webHidden/>
          </w:rPr>
          <w:tab/>
        </w:r>
        <w:r w:rsidR="00536F24">
          <w:rPr>
            <w:noProof/>
            <w:webHidden/>
          </w:rPr>
          <w:fldChar w:fldCharType="begin"/>
        </w:r>
        <w:r w:rsidR="00536F24">
          <w:rPr>
            <w:noProof/>
            <w:webHidden/>
          </w:rPr>
          <w:instrText xml:space="preserve"> PAGEREF _Toc137806160 \h </w:instrText>
        </w:r>
        <w:r w:rsidR="00536F24">
          <w:rPr>
            <w:noProof/>
            <w:webHidden/>
          </w:rPr>
        </w:r>
        <w:r w:rsidR="00536F24">
          <w:rPr>
            <w:noProof/>
            <w:webHidden/>
          </w:rPr>
          <w:fldChar w:fldCharType="separate"/>
        </w:r>
        <w:r w:rsidR="00B84DD8">
          <w:rPr>
            <w:noProof/>
            <w:webHidden/>
          </w:rPr>
          <w:t>19</w:t>
        </w:r>
        <w:r w:rsidR="00536F24">
          <w:rPr>
            <w:noProof/>
            <w:webHidden/>
          </w:rPr>
          <w:fldChar w:fldCharType="end"/>
        </w:r>
      </w:hyperlink>
    </w:p>
    <w:p w14:paraId="5A431BF7" w14:textId="4A1BA6D3" w:rsidR="00536F24" w:rsidRDefault="00495B95">
      <w:pPr>
        <w:pStyle w:val="Spistreci1"/>
        <w:tabs>
          <w:tab w:val="right" w:leader="dot" w:pos="9044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137806161" w:history="1">
        <w:r w:rsidR="00536F24" w:rsidRPr="001436E6">
          <w:rPr>
            <w:rStyle w:val="Hipercze"/>
            <w:noProof/>
          </w:rPr>
          <w:t>Rozdział 6</w:t>
        </w:r>
        <w:r w:rsidR="00536F24">
          <w:rPr>
            <w:noProof/>
            <w:webHidden/>
          </w:rPr>
          <w:tab/>
        </w:r>
        <w:r w:rsidR="00536F24">
          <w:rPr>
            <w:noProof/>
            <w:webHidden/>
          </w:rPr>
          <w:fldChar w:fldCharType="begin"/>
        </w:r>
        <w:r w:rsidR="00536F24">
          <w:rPr>
            <w:noProof/>
            <w:webHidden/>
          </w:rPr>
          <w:instrText xml:space="preserve"> PAGEREF _Toc137806161 \h </w:instrText>
        </w:r>
        <w:r w:rsidR="00536F24">
          <w:rPr>
            <w:noProof/>
            <w:webHidden/>
          </w:rPr>
        </w:r>
        <w:r w:rsidR="00536F24">
          <w:rPr>
            <w:noProof/>
            <w:webHidden/>
          </w:rPr>
          <w:fldChar w:fldCharType="separate"/>
        </w:r>
        <w:r w:rsidR="00B84DD8">
          <w:rPr>
            <w:noProof/>
            <w:webHidden/>
          </w:rPr>
          <w:t>20</w:t>
        </w:r>
        <w:r w:rsidR="00536F24">
          <w:rPr>
            <w:noProof/>
            <w:webHidden/>
          </w:rPr>
          <w:fldChar w:fldCharType="end"/>
        </w:r>
      </w:hyperlink>
    </w:p>
    <w:p w14:paraId="5B94A8F9" w14:textId="08A81272" w:rsidR="00536F24" w:rsidRDefault="00495B95">
      <w:pPr>
        <w:pStyle w:val="Spistreci2"/>
        <w:tabs>
          <w:tab w:val="right" w:leader="dot" w:pos="9044"/>
        </w:tabs>
        <w:rPr>
          <w:rFonts w:cstheme="minorBidi"/>
          <w:smallCaps w:val="0"/>
          <w:noProof/>
          <w:sz w:val="22"/>
          <w:szCs w:val="22"/>
        </w:rPr>
      </w:pPr>
      <w:hyperlink w:anchor="_Toc137806162" w:history="1">
        <w:r w:rsidR="00536F24" w:rsidRPr="001436E6">
          <w:rPr>
            <w:rStyle w:val="Hipercze"/>
            <w:noProof/>
          </w:rPr>
          <w:t>Zakres nadzoru sprawowanego przez Naczelnika Urzędu i Zastępcę Naczelnika</w:t>
        </w:r>
        <w:r w:rsidR="00536F24">
          <w:rPr>
            <w:noProof/>
            <w:webHidden/>
          </w:rPr>
          <w:tab/>
        </w:r>
        <w:r w:rsidR="00536F24">
          <w:rPr>
            <w:noProof/>
            <w:webHidden/>
          </w:rPr>
          <w:fldChar w:fldCharType="begin"/>
        </w:r>
        <w:r w:rsidR="00536F24">
          <w:rPr>
            <w:noProof/>
            <w:webHidden/>
          </w:rPr>
          <w:instrText xml:space="preserve"> PAGEREF _Toc137806162 \h </w:instrText>
        </w:r>
        <w:r w:rsidR="00536F24">
          <w:rPr>
            <w:noProof/>
            <w:webHidden/>
          </w:rPr>
        </w:r>
        <w:r w:rsidR="00536F24">
          <w:rPr>
            <w:noProof/>
            <w:webHidden/>
          </w:rPr>
          <w:fldChar w:fldCharType="separate"/>
        </w:r>
        <w:r w:rsidR="00B84DD8">
          <w:rPr>
            <w:noProof/>
            <w:webHidden/>
          </w:rPr>
          <w:t>20</w:t>
        </w:r>
        <w:r w:rsidR="00536F24">
          <w:rPr>
            <w:noProof/>
            <w:webHidden/>
          </w:rPr>
          <w:fldChar w:fldCharType="end"/>
        </w:r>
      </w:hyperlink>
    </w:p>
    <w:p w14:paraId="712334EA" w14:textId="32F8E395" w:rsidR="00536F24" w:rsidRDefault="00495B95">
      <w:pPr>
        <w:pStyle w:val="Spistreci1"/>
        <w:tabs>
          <w:tab w:val="right" w:leader="dot" w:pos="9044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137806163" w:history="1">
        <w:r w:rsidR="00536F24" w:rsidRPr="001436E6">
          <w:rPr>
            <w:rStyle w:val="Hipercze"/>
            <w:noProof/>
          </w:rPr>
          <w:t>Rozdział 7</w:t>
        </w:r>
        <w:r w:rsidR="00536F24">
          <w:rPr>
            <w:noProof/>
            <w:webHidden/>
          </w:rPr>
          <w:tab/>
        </w:r>
        <w:r w:rsidR="00536F24">
          <w:rPr>
            <w:noProof/>
            <w:webHidden/>
          </w:rPr>
          <w:fldChar w:fldCharType="begin"/>
        </w:r>
        <w:r w:rsidR="00536F24">
          <w:rPr>
            <w:noProof/>
            <w:webHidden/>
          </w:rPr>
          <w:instrText xml:space="preserve"> PAGEREF _Toc137806163 \h </w:instrText>
        </w:r>
        <w:r w:rsidR="00536F24">
          <w:rPr>
            <w:noProof/>
            <w:webHidden/>
          </w:rPr>
        </w:r>
        <w:r w:rsidR="00536F24">
          <w:rPr>
            <w:noProof/>
            <w:webHidden/>
          </w:rPr>
          <w:fldChar w:fldCharType="separate"/>
        </w:r>
        <w:r w:rsidR="00B84DD8">
          <w:rPr>
            <w:noProof/>
            <w:webHidden/>
          </w:rPr>
          <w:t>21</w:t>
        </w:r>
        <w:r w:rsidR="00536F24">
          <w:rPr>
            <w:noProof/>
            <w:webHidden/>
          </w:rPr>
          <w:fldChar w:fldCharType="end"/>
        </w:r>
      </w:hyperlink>
    </w:p>
    <w:p w14:paraId="6EB1FAC1" w14:textId="519190CD" w:rsidR="00536F24" w:rsidRDefault="00495B95">
      <w:pPr>
        <w:pStyle w:val="Spistreci2"/>
        <w:tabs>
          <w:tab w:val="right" w:leader="dot" w:pos="9044"/>
        </w:tabs>
        <w:rPr>
          <w:rFonts w:cstheme="minorBidi"/>
          <w:smallCaps w:val="0"/>
          <w:noProof/>
          <w:sz w:val="22"/>
          <w:szCs w:val="22"/>
        </w:rPr>
      </w:pPr>
      <w:hyperlink w:anchor="_Toc137806164" w:history="1">
        <w:r w:rsidR="00536F24" w:rsidRPr="001436E6">
          <w:rPr>
            <w:rStyle w:val="Hipercze"/>
            <w:noProof/>
          </w:rPr>
          <w:t>Zakres spraw zastrzeżonych do wyłącznej kompetencji Naczelnika Urzędu oraz uprawnień Zastępcy Naczelnika, kierowników komórek organizacyjnych i innych pracowników do wydawania decyzji, podpisywania pism i wyrażania stanowiska w określonych sprawach</w:t>
        </w:r>
        <w:r w:rsidR="00536F24">
          <w:rPr>
            <w:noProof/>
            <w:webHidden/>
          </w:rPr>
          <w:tab/>
        </w:r>
        <w:r w:rsidR="00536F24">
          <w:rPr>
            <w:noProof/>
            <w:webHidden/>
          </w:rPr>
          <w:fldChar w:fldCharType="begin"/>
        </w:r>
        <w:r w:rsidR="00536F24">
          <w:rPr>
            <w:noProof/>
            <w:webHidden/>
          </w:rPr>
          <w:instrText xml:space="preserve"> PAGEREF _Toc137806164 \h </w:instrText>
        </w:r>
        <w:r w:rsidR="00536F24">
          <w:rPr>
            <w:noProof/>
            <w:webHidden/>
          </w:rPr>
        </w:r>
        <w:r w:rsidR="00536F24">
          <w:rPr>
            <w:noProof/>
            <w:webHidden/>
          </w:rPr>
          <w:fldChar w:fldCharType="separate"/>
        </w:r>
        <w:r w:rsidR="00B84DD8">
          <w:rPr>
            <w:noProof/>
            <w:webHidden/>
          </w:rPr>
          <w:t>21</w:t>
        </w:r>
        <w:r w:rsidR="00536F24">
          <w:rPr>
            <w:noProof/>
            <w:webHidden/>
          </w:rPr>
          <w:fldChar w:fldCharType="end"/>
        </w:r>
      </w:hyperlink>
    </w:p>
    <w:p w14:paraId="3CEDA0CB" w14:textId="6352B2D2" w:rsidR="00536F24" w:rsidRDefault="00495B95">
      <w:pPr>
        <w:pStyle w:val="Spistreci1"/>
        <w:tabs>
          <w:tab w:val="right" w:leader="dot" w:pos="9044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137806165" w:history="1">
        <w:r w:rsidR="00536F24" w:rsidRPr="001436E6">
          <w:rPr>
            <w:rStyle w:val="Hipercze"/>
            <w:noProof/>
          </w:rPr>
          <w:t>Rozdział 8</w:t>
        </w:r>
        <w:r w:rsidR="00536F24">
          <w:rPr>
            <w:noProof/>
            <w:webHidden/>
          </w:rPr>
          <w:tab/>
        </w:r>
        <w:r w:rsidR="00536F24">
          <w:rPr>
            <w:noProof/>
            <w:webHidden/>
          </w:rPr>
          <w:fldChar w:fldCharType="begin"/>
        </w:r>
        <w:r w:rsidR="00536F24">
          <w:rPr>
            <w:noProof/>
            <w:webHidden/>
          </w:rPr>
          <w:instrText xml:space="preserve"> PAGEREF _Toc137806165 \h </w:instrText>
        </w:r>
        <w:r w:rsidR="00536F24">
          <w:rPr>
            <w:noProof/>
            <w:webHidden/>
          </w:rPr>
        </w:r>
        <w:r w:rsidR="00536F24">
          <w:rPr>
            <w:noProof/>
            <w:webHidden/>
          </w:rPr>
          <w:fldChar w:fldCharType="separate"/>
        </w:r>
        <w:r w:rsidR="00B84DD8">
          <w:rPr>
            <w:noProof/>
            <w:webHidden/>
          </w:rPr>
          <w:t>23</w:t>
        </w:r>
        <w:r w:rsidR="00536F24">
          <w:rPr>
            <w:noProof/>
            <w:webHidden/>
          </w:rPr>
          <w:fldChar w:fldCharType="end"/>
        </w:r>
      </w:hyperlink>
    </w:p>
    <w:p w14:paraId="033E6E22" w14:textId="67CBB758" w:rsidR="00536F24" w:rsidRDefault="00495B95">
      <w:pPr>
        <w:pStyle w:val="Spistreci2"/>
        <w:tabs>
          <w:tab w:val="right" w:leader="dot" w:pos="9044"/>
        </w:tabs>
        <w:rPr>
          <w:rFonts w:cstheme="minorBidi"/>
          <w:smallCaps w:val="0"/>
          <w:noProof/>
          <w:sz w:val="22"/>
          <w:szCs w:val="22"/>
        </w:rPr>
      </w:pPr>
      <w:hyperlink w:anchor="_Toc137806166" w:history="1">
        <w:r w:rsidR="00536F24" w:rsidRPr="001436E6">
          <w:rPr>
            <w:rStyle w:val="Hipercze"/>
            <w:noProof/>
          </w:rPr>
          <w:t>Zakres upoważnień Naczelnika Urzędu do wykonywania zadań z zakresu spraw pracowniczych w stosunku do obsługujących go pracowników świadczących pracę w komórkach organizacyjnych</w:t>
        </w:r>
        <w:r w:rsidR="00536F24">
          <w:rPr>
            <w:noProof/>
            <w:webHidden/>
          </w:rPr>
          <w:tab/>
        </w:r>
        <w:r w:rsidR="00536F24">
          <w:rPr>
            <w:noProof/>
            <w:webHidden/>
          </w:rPr>
          <w:fldChar w:fldCharType="begin"/>
        </w:r>
        <w:r w:rsidR="00536F24">
          <w:rPr>
            <w:noProof/>
            <w:webHidden/>
          </w:rPr>
          <w:instrText xml:space="preserve"> PAGEREF _Toc137806166 \h </w:instrText>
        </w:r>
        <w:r w:rsidR="00536F24">
          <w:rPr>
            <w:noProof/>
            <w:webHidden/>
          </w:rPr>
        </w:r>
        <w:r w:rsidR="00536F24">
          <w:rPr>
            <w:noProof/>
            <w:webHidden/>
          </w:rPr>
          <w:fldChar w:fldCharType="separate"/>
        </w:r>
        <w:r w:rsidR="00B84DD8">
          <w:rPr>
            <w:noProof/>
            <w:webHidden/>
          </w:rPr>
          <w:t>23</w:t>
        </w:r>
        <w:r w:rsidR="00536F24">
          <w:rPr>
            <w:noProof/>
            <w:webHidden/>
          </w:rPr>
          <w:fldChar w:fldCharType="end"/>
        </w:r>
      </w:hyperlink>
    </w:p>
    <w:p w14:paraId="0D13AE6D" w14:textId="77777777" w:rsidR="002B4152" w:rsidRDefault="00536F24" w:rsidP="005C5C6A">
      <w:pPr>
        <w:pStyle w:val="ROZDZODDZOZNoznaczenierozdziauluboddziau"/>
      </w:pPr>
      <w:r>
        <w:fldChar w:fldCharType="end"/>
      </w:r>
    </w:p>
    <w:p w14:paraId="4717352F" w14:textId="77777777" w:rsidR="002B4152" w:rsidRDefault="002B4152" w:rsidP="005C5C6A">
      <w:pPr>
        <w:pStyle w:val="ROZDZODDZOZNoznaczenierozdziauluboddziau"/>
      </w:pPr>
    </w:p>
    <w:p w14:paraId="606035A3" w14:textId="77777777" w:rsidR="002B4152" w:rsidRDefault="002B4152" w:rsidP="005C5C6A">
      <w:pPr>
        <w:pStyle w:val="ROZDZODDZOZNoznaczenierozdziauluboddziau"/>
      </w:pPr>
    </w:p>
    <w:p w14:paraId="65F69C82" w14:textId="77777777" w:rsidR="002B4152" w:rsidRDefault="002B4152" w:rsidP="005C5C6A">
      <w:pPr>
        <w:pStyle w:val="ROZDZODDZOZNoznaczenierozdziauluboddziau"/>
      </w:pPr>
    </w:p>
    <w:p w14:paraId="40DF0F74" w14:textId="77777777" w:rsidR="002B4152" w:rsidRDefault="002B4152" w:rsidP="005C5C6A">
      <w:pPr>
        <w:pStyle w:val="ROZDZODDZOZNoznaczenierozdziauluboddziau"/>
      </w:pPr>
    </w:p>
    <w:p w14:paraId="4860A204" w14:textId="77777777" w:rsidR="002B4152" w:rsidRDefault="002B4152" w:rsidP="005C5C6A">
      <w:pPr>
        <w:pStyle w:val="ROZDZODDZOZNoznaczenierozdziauluboddziau"/>
      </w:pPr>
    </w:p>
    <w:p w14:paraId="3E345B3B" w14:textId="77777777" w:rsidR="00914C53" w:rsidRDefault="00914C53" w:rsidP="00914C53">
      <w:pPr>
        <w:pStyle w:val="ARTartustawynprozporzdzenia"/>
      </w:pPr>
    </w:p>
    <w:p w14:paraId="799CAFDC" w14:textId="77777777" w:rsidR="00914C53" w:rsidRPr="00914C53" w:rsidRDefault="00914C53" w:rsidP="00914C53">
      <w:pPr>
        <w:pStyle w:val="ARTartustawynprozporzdzenia"/>
      </w:pPr>
    </w:p>
    <w:p w14:paraId="0B138B6D" w14:textId="77777777" w:rsidR="005C5C6A" w:rsidRPr="005C5C6A" w:rsidRDefault="005C5C6A" w:rsidP="005C5C6A">
      <w:pPr>
        <w:pStyle w:val="ROZDZODDZOZNoznaczenierozdziauluboddziau"/>
      </w:pPr>
      <w:bookmarkStart w:id="2" w:name="_Toc137806151"/>
      <w:r w:rsidRPr="005C5C6A">
        <w:lastRenderedPageBreak/>
        <w:t>Rozdział 1</w:t>
      </w:r>
      <w:bookmarkEnd w:id="2"/>
      <w:r w:rsidRPr="005C5C6A">
        <w:t xml:space="preserve"> </w:t>
      </w:r>
    </w:p>
    <w:p w14:paraId="07D89BDC" w14:textId="77777777" w:rsidR="005C5C6A" w:rsidRPr="005C5C6A" w:rsidRDefault="005C5C6A" w:rsidP="005C5C6A">
      <w:pPr>
        <w:pStyle w:val="ROZDZODDZPRZEDMprzedmiotregulacjirozdziauluboddziau"/>
      </w:pPr>
      <w:bookmarkStart w:id="3" w:name="_Toc137806152"/>
      <w:r w:rsidRPr="005C5C6A">
        <w:t>Postanowienia ogólne</w:t>
      </w:r>
      <w:bookmarkEnd w:id="0"/>
      <w:bookmarkEnd w:id="3"/>
      <w:r w:rsidRPr="005C5C6A">
        <w:t xml:space="preserve"> </w:t>
      </w:r>
    </w:p>
    <w:p w14:paraId="1BDFF06F" w14:textId="77777777" w:rsidR="005C5C6A" w:rsidRPr="005C5C6A" w:rsidRDefault="005C5C6A" w:rsidP="005C5C6A">
      <w:pPr>
        <w:pStyle w:val="ARTartustawynprozporzdzenia"/>
      </w:pPr>
      <w:r w:rsidRPr="00F81A20">
        <w:rPr>
          <w:rStyle w:val="Ppogrubienie"/>
        </w:rPr>
        <w:t>§ 1.</w:t>
      </w:r>
      <w:r w:rsidRPr="005C5C6A">
        <w:t xml:space="preserve"> Regulamin organizacyjny Urzędu Skarbowego w Sopocie określa:</w:t>
      </w:r>
    </w:p>
    <w:p w14:paraId="79179DEC" w14:textId="77777777" w:rsidR="005C5C6A" w:rsidRPr="005C5C6A" w:rsidRDefault="005C5C6A" w:rsidP="005C5C6A">
      <w:pPr>
        <w:pStyle w:val="PKTpunkt"/>
      </w:pPr>
      <w:r w:rsidRPr="005C5C6A">
        <w:t>1)</w:t>
      </w:r>
      <w:r w:rsidRPr="005C5C6A">
        <w:tab/>
        <w:t>strukturę organizacyjną Urzędu Skarbowego w Sopocie;</w:t>
      </w:r>
    </w:p>
    <w:p w14:paraId="1A127181" w14:textId="77777777" w:rsidR="005C5C6A" w:rsidRPr="005C5C6A" w:rsidRDefault="005C5C6A" w:rsidP="005C5C6A">
      <w:pPr>
        <w:pStyle w:val="PKTpunkt"/>
      </w:pPr>
      <w:r w:rsidRPr="005C5C6A">
        <w:t>2)</w:t>
      </w:r>
      <w:r w:rsidRPr="005C5C6A">
        <w:tab/>
        <w:t>zakres zadań komórek organizacyjnych;</w:t>
      </w:r>
    </w:p>
    <w:p w14:paraId="509924A0" w14:textId="77777777" w:rsidR="005C5C6A" w:rsidRPr="005C5C6A" w:rsidRDefault="005C5C6A" w:rsidP="005C5C6A">
      <w:pPr>
        <w:pStyle w:val="PKTpunkt"/>
      </w:pPr>
      <w:r w:rsidRPr="005C5C6A">
        <w:t>3)</w:t>
      </w:r>
      <w:r w:rsidRPr="005C5C6A">
        <w:tab/>
        <w:t>zasady organizacji pracy Urzędu Skarbowego w Sopocie;</w:t>
      </w:r>
    </w:p>
    <w:p w14:paraId="1E1EE1E6" w14:textId="77777777" w:rsidR="005C5C6A" w:rsidRPr="005C5C6A" w:rsidRDefault="005C5C6A" w:rsidP="005C5C6A">
      <w:pPr>
        <w:pStyle w:val="PKTpunkt"/>
      </w:pPr>
      <w:r w:rsidRPr="005C5C6A">
        <w:t>4)</w:t>
      </w:r>
      <w:r w:rsidRPr="005C5C6A">
        <w:tab/>
        <w:t xml:space="preserve">zakres nadzoru sprawowanego przez </w:t>
      </w:r>
      <w:r>
        <w:t xml:space="preserve">Naczelnika Urzędu Skarbowego w </w:t>
      </w:r>
      <w:r w:rsidRPr="005C5C6A">
        <w:t>Sopocie i jego Zastępcę;</w:t>
      </w:r>
    </w:p>
    <w:p w14:paraId="21CCEAE1" w14:textId="77777777" w:rsidR="005C5C6A" w:rsidRPr="005C5C6A" w:rsidRDefault="005C5C6A" w:rsidP="005C5C6A">
      <w:pPr>
        <w:pStyle w:val="PKTpunkt"/>
      </w:pPr>
      <w:r w:rsidRPr="005C5C6A">
        <w:t>5)</w:t>
      </w:r>
      <w:r w:rsidRPr="005C5C6A">
        <w:tab/>
        <w:t>zakres stałych uprawnień Zastępcy Naczelnika Urzędu Skarbowego w Sopocie, kierowników komórek organizacyjnych i innych pracowników zatrudnionych na stanowiskach samodzielnych do wydawania decyzji, podpisywania pism i wyrażania stanowiska w określonych sprawach;</w:t>
      </w:r>
    </w:p>
    <w:p w14:paraId="4D5B87AA" w14:textId="77777777" w:rsidR="005C5C6A" w:rsidRPr="005C5C6A" w:rsidRDefault="005C5C6A" w:rsidP="005C5C6A">
      <w:pPr>
        <w:pStyle w:val="PKTpunkt"/>
      </w:pPr>
      <w:r w:rsidRPr="005C5C6A">
        <w:t>6)</w:t>
      </w:r>
      <w:r w:rsidRPr="005C5C6A">
        <w:tab/>
        <w:t>zakres upoważnień Naczelnika Urzędu Skarbowego w Sopocie do wykonywania zadań z zakresu spraw pracowniczych w stosunku do obsługujących go pracowników świadczących pracę w komórkach organizacyjnych Urzędu Skarbowego w Sopocie.</w:t>
      </w:r>
    </w:p>
    <w:p w14:paraId="4B705B00" w14:textId="77777777" w:rsidR="005C5C6A" w:rsidRPr="005C5C6A" w:rsidRDefault="005C5C6A" w:rsidP="005C5C6A">
      <w:pPr>
        <w:pStyle w:val="ARTartustawynprozporzdzenia"/>
      </w:pPr>
      <w:r w:rsidRPr="00F81A20">
        <w:rPr>
          <w:rStyle w:val="Ppogrubienie"/>
        </w:rPr>
        <w:t>§ 2.</w:t>
      </w:r>
      <w:r w:rsidRPr="005C5C6A">
        <w:t xml:space="preserve"> Ilekroć w regulaminie organizacyjnym Urzędu Skarbowego w Sopocie jest mowa o: </w:t>
      </w:r>
    </w:p>
    <w:p w14:paraId="305FEB76" w14:textId="77777777" w:rsidR="005C5C6A" w:rsidRPr="005C5C6A" w:rsidRDefault="005C5C6A" w:rsidP="005C5C6A">
      <w:pPr>
        <w:pStyle w:val="PKTpunkt"/>
      </w:pPr>
      <w:r w:rsidRPr="005C5C6A">
        <w:t>1)</w:t>
      </w:r>
      <w:r w:rsidRPr="005C5C6A">
        <w:tab/>
        <w:t>KAS – należy przez to rozumieć Krajową Administrację Skarbową;</w:t>
      </w:r>
    </w:p>
    <w:p w14:paraId="6AD8ED40" w14:textId="77777777" w:rsidR="005C5C6A" w:rsidRPr="005C5C6A" w:rsidRDefault="005C5C6A" w:rsidP="005C5C6A">
      <w:pPr>
        <w:pStyle w:val="PKTpunkt"/>
      </w:pPr>
      <w:r w:rsidRPr="005C5C6A">
        <w:t>2)</w:t>
      </w:r>
      <w:r w:rsidRPr="005C5C6A">
        <w:tab/>
        <w:t>Naczelniku Urzędu – należy przez to rozumieć Naczelnika Urzędu Skarbowego w Sopocie;</w:t>
      </w:r>
    </w:p>
    <w:p w14:paraId="1F1292DC" w14:textId="77777777" w:rsidR="005C5C6A" w:rsidRPr="005C5C6A" w:rsidRDefault="005C5C6A" w:rsidP="005C5C6A">
      <w:pPr>
        <w:pStyle w:val="PKTpunkt"/>
      </w:pPr>
      <w:r w:rsidRPr="005C5C6A">
        <w:t>3)</w:t>
      </w:r>
      <w:r w:rsidRPr="005C5C6A">
        <w:tab/>
        <w:t>Zastępcy Naczelnika – należy przez to rozumieć Zastępcę Naczelnika Urzędu Skarbowego w Sopocie;</w:t>
      </w:r>
    </w:p>
    <w:p w14:paraId="2698B6E6" w14:textId="77777777" w:rsidR="005C5C6A" w:rsidRPr="005C5C6A" w:rsidRDefault="005C5C6A" w:rsidP="005C5C6A">
      <w:pPr>
        <w:pStyle w:val="PKTpunkt"/>
      </w:pPr>
      <w:r w:rsidRPr="005C5C6A">
        <w:t>4)</w:t>
      </w:r>
      <w:r w:rsidRPr="005C5C6A">
        <w:tab/>
        <w:t xml:space="preserve">Urzędzie Skarbowym – należy przez to rozumieć Urząd Skarbowy w Sopocie; </w:t>
      </w:r>
    </w:p>
    <w:p w14:paraId="4BAD5924" w14:textId="77777777" w:rsidR="005C5C6A" w:rsidRPr="005C5C6A" w:rsidRDefault="005C5C6A" w:rsidP="005C5C6A">
      <w:pPr>
        <w:pStyle w:val="PKTpunkt"/>
      </w:pPr>
      <w:r w:rsidRPr="005C5C6A">
        <w:t>5)</w:t>
      </w:r>
      <w:r w:rsidRPr="005C5C6A">
        <w:tab/>
        <w:t>Dyrektorze – należy przez to rozumieć Dyrektora Izby Administracji Skarbowej w Gdańsku;</w:t>
      </w:r>
    </w:p>
    <w:p w14:paraId="54418DC6" w14:textId="77777777" w:rsidR="005C5C6A" w:rsidRPr="005C5C6A" w:rsidRDefault="005C5C6A" w:rsidP="005C5C6A">
      <w:pPr>
        <w:pStyle w:val="PKTpunkt"/>
      </w:pPr>
      <w:r w:rsidRPr="005C5C6A">
        <w:t>6)</w:t>
      </w:r>
      <w:r w:rsidRPr="005C5C6A">
        <w:tab/>
        <w:t>Izbie – należy przez to rozumieć Izbę Administracji Skarbowej w Gdańsku;</w:t>
      </w:r>
    </w:p>
    <w:p w14:paraId="71E8BAA5" w14:textId="77777777" w:rsidR="005C5C6A" w:rsidRPr="005C5C6A" w:rsidRDefault="005C5C6A" w:rsidP="005C5C6A">
      <w:pPr>
        <w:pStyle w:val="PKTpunkt"/>
      </w:pPr>
      <w:r w:rsidRPr="005C5C6A">
        <w:t>7)</w:t>
      </w:r>
      <w:r w:rsidRPr="005C5C6A">
        <w:tab/>
        <w:t>komórkach organizacyjnych – należy przez to rozumieć działy oraz referaty wchodzące w skład Urzędu Skarbowego;</w:t>
      </w:r>
    </w:p>
    <w:p w14:paraId="084D445B" w14:textId="77777777" w:rsidR="005C5C6A" w:rsidRPr="005C5C6A" w:rsidRDefault="005C5C6A" w:rsidP="005C5C6A">
      <w:pPr>
        <w:pStyle w:val="PKTpunkt"/>
      </w:pPr>
      <w:r w:rsidRPr="005C5C6A">
        <w:t>8)</w:t>
      </w:r>
      <w:r w:rsidRPr="005C5C6A">
        <w:tab/>
        <w:t xml:space="preserve">kierownikach komórek organizacyjnych – należy przez to rozumieć kierowników działów oraz kierowników referatów w Urzędzie Skarbowym; </w:t>
      </w:r>
    </w:p>
    <w:p w14:paraId="174406A4" w14:textId="77777777" w:rsidR="005C5C6A" w:rsidRPr="005C5C6A" w:rsidRDefault="005C5C6A" w:rsidP="005C5C6A">
      <w:pPr>
        <w:pStyle w:val="PKTpunkt"/>
      </w:pPr>
      <w:r w:rsidRPr="005C5C6A">
        <w:t>9)</w:t>
      </w:r>
      <w:r w:rsidRPr="005C5C6A">
        <w:tab/>
        <w:t xml:space="preserve">pracowniku – należy przez to rozumieć osobę zatrudnioną w Izbie realizującą w Urzędzie Skarbowym zadania, o których mowa w art. 28 ust. 1 ustawy z dnia 16 listopada 2016 r. </w:t>
      </w:r>
      <w:r w:rsidRPr="005C5C6A">
        <w:lastRenderedPageBreak/>
        <w:t>o Krajowej Administracji Skarbowej (Dz. </w:t>
      </w:r>
      <w:r w:rsidR="00F81A20">
        <w:t>U.</w:t>
      </w:r>
      <w:r w:rsidRPr="005C5C6A">
        <w:t xml:space="preserve"> </w:t>
      </w:r>
      <w:r w:rsidR="00F81A20">
        <w:t xml:space="preserve">z </w:t>
      </w:r>
      <w:r w:rsidR="00F81A20" w:rsidRPr="00F81A20">
        <w:t>2023 r. poz. 615</w:t>
      </w:r>
      <w:r w:rsidRPr="005C5C6A">
        <w:t xml:space="preserve">, z </w:t>
      </w:r>
      <w:proofErr w:type="spellStart"/>
      <w:r w:rsidRPr="005C5C6A">
        <w:t>późn</w:t>
      </w:r>
      <w:proofErr w:type="spellEnd"/>
      <w:r w:rsidRPr="005C5C6A">
        <w:t>. zm.)</w:t>
      </w:r>
      <w:r w:rsidR="00EB5C2A">
        <w:t>, zwanej dalej „ustawą o KAS”</w:t>
      </w:r>
      <w:r w:rsidRPr="005C5C6A">
        <w:t>;</w:t>
      </w:r>
    </w:p>
    <w:p w14:paraId="27BF822B" w14:textId="77777777" w:rsidR="005C5C6A" w:rsidRPr="005C5C6A" w:rsidRDefault="005C5C6A" w:rsidP="00F81A20">
      <w:pPr>
        <w:pStyle w:val="PKTpunkt"/>
      </w:pPr>
      <w:r w:rsidRPr="005C5C6A">
        <w:t>10)</w:t>
      </w:r>
      <w:r w:rsidRPr="005C5C6A">
        <w:tab/>
        <w:t>regulaminie – należy przez to rozumieć niniejszy regulamin organizacyjny.</w:t>
      </w:r>
    </w:p>
    <w:p w14:paraId="78F1751F" w14:textId="77777777" w:rsidR="005C5C6A" w:rsidRPr="005C5C6A" w:rsidRDefault="005C5C6A" w:rsidP="00F81A20">
      <w:pPr>
        <w:pStyle w:val="ROZDZODDZOZNoznaczenierozdziauluboddziau"/>
      </w:pPr>
      <w:bookmarkStart w:id="4" w:name="_Toc137806153"/>
      <w:bookmarkStart w:id="5" w:name="_Toc122426944"/>
      <w:r w:rsidRPr="005C5C6A">
        <w:t>Rozdział 2</w:t>
      </w:r>
      <w:bookmarkEnd w:id="4"/>
      <w:r w:rsidRPr="005C5C6A">
        <w:t xml:space="preserve"> </w:t>
      </w:r>
    </w:p>
    <w:p w14:paraId="62272DBB" w14:textId="77777777" w:rsidR="005C5C6A" w:rsidRPr="005C5C6A" w:rsidRDefault="005C5C6A" w:rsidP="00F81A20">
      <w:pPr>
        <w:pStyle w:val="ROZDZODDZPRZEDMprzedmiotregulacjirozdziauluboddziau"/>
      </w:pPr>
      <w:bookmarkStart w:id="6" w:name="_Toc137806154"/>
      <w:r w:rsidRPr="005C5C6A">
        <w:t>Naczelnik Urzędu</w:t>
      </w:r>
      <w:bookmarkEnd w:id="5"/>
      <w:bookmarkEnd w:id="6"/>
      <w:r w:rsidRPr="005C5C6A">
        <w:t xml:space="preserve"> </w:t>
      </w:r>
    </w:p>
    <w:p w14:paraId="1412485C" w14:textId="77777777" w:rsidR="005C5C6A" w:rsidRPr="005C5C6A" w:rsidRDefault="005C5C6A" w:rsidP="00F81A20">
      <w:pPr>
        <w:pStyle w:val="ARTartustawynprozporzdzenia"/>
      </w:pPr>
      <w:r w:rsidRPr="00F81A20">
        <w:rPr>
          <w:rStyle w:val="Ppogrubienie"/>
        </w:rPr>
        <w:t>§ 3.</w:t>
      </w:r>
      <w:r w:rsidRPr="005C5C6A">
        <w:t xml:space="preserve"> 1.</w:t>
      </w:r>
      <w:r w:rsidRPr="005C5C6A">
        <w:tab/>
        <w:t>Naczelnik Urzędu jest organem KAS.</w:t>
      </w:r>
    </w:p>
    <w:p w14:paraId="1C6EBAB4" w14:textId="77777777" w:rsidR="005C5C6A" w:rsidRPr="005C5C6A" w:rsidRDefault="005C5C6A" w:rsidP="00F81A20">
      <w:pPr>
        <w:pStyle w:val="USTustnpkodeksu"/>
      </w:pPr>
      <w:r w:rsidRPr="005C5C6A">
        <w:t>2.</w:t>
      </w:r>
      <w:r w:rsidRPr="005C5C6A">
        <w:tab/>
        <w:t>Terytorialny zasięg działania Naczelnika Urzędu obejmuje miasto na prawach powiatu Sopot.</w:t>
      </w:r>
    </w:p>
    <w:p w14:paraId="5EFD5797" w14:textId="77777777" w:rsidR="005C5C6A" w:rsidRPr="005C5C6A" w:rsidRDefault="005C5C6A" w:rsidP="00F81A20">
      <w:pPr>
        <w:pStyle w:val="USTustnpkodeksu"/>
      </w:pPr>
      <w:r w:rsidRPr="005C5C6A">
        <w:t>3. W zakresie zadań określonych w § 13 terytorialny zasięg działania Naczelnika Urzędu obejmuje województwo pomorskie.</w:t>
      </w:r>
    </w:p>
    <w:p w14:paraId="381631A5" w14:textId="77777777" w:rsidR="005C5C6A" w:rsidRPr="005C5C6A" w:rsidRDefault="005C5C6A" w:rsidP="00F81A20">
      <w:pPr>
        <w:pStyle w:val="USTustnpkodeksu"/>
      </w:pPr>
      <w:r w:rsidRPr="005C5C6A">
        <w:t>4.</w:t>
      </w:r>
      <w:r w:rsidRPr="005C5C6A">
        <w:tab/>
        <w:t xml:space="preserve">Siedzibą Naczelnika Urzędu jest Sopot. </w:t>
      </w:r>
    </w:p>
    <w:p w14:paraId="467B4F19" w14:textId="77777777" w:rsidR="005C5C6A" w:rsidRPr="005C5C6A" w:rsidRDefault="005C5C6A" w:rsidP="00F81A20">
      <w:pPr>
        <w:pStyle w:val="ARTartustawynprozporzdzenia"/>
      </w:pPr>
      <w:r w:rsidRPr="00F81A20">
        <w:rPr>
          <w:rStyle w:val="Ppogrubienie"/>
        </w:rPr>
        <w:t>§ 4.</w:t>
      </w:r>
      <w:r w:rsidRPr="005C5C6A">
        <w:t xml:space="preserve"> 1.</w:t>
      </w:r>
      <w:r w:rsidRPr="005C5C6A">
        <w:tab/>
        <w:t>Do zakresu zadań Naczelnika Urzędu należą zadania organu podatkowego i organu egzekucyjnego oraz inne zadania określone w przepisach odrębnych.</w:t>
      </w:r>
    </w:p>
    <w:p w14:paraId="039648DA" w14:textId="77777777" w:rsidR="005C5C6A" w:rsidRPr="005C5C6A" w:rsidRDefault="005C5C6A" w:rsidP="00F81A20">
      <w:pPr>
        <w:pStyle w:val="USTustnpkodeksu"/>
      </w:pPr>
      <w:r w:rsidRPr="005C5C6A">
        <w:t>2.</w:t>
      </w:r>
      <w:r w:rsidRPr="005C5C6A">
        <w:tab/>
        <w:t>Do zadań Naczelnika Urzędu należy:</w:t>
      </w:r>
    </w:p>
    <w:p w14:paraId="377593B6" w14:textId="77777777" w:rsidR="005C5C6A" w:rsidRPr="005C5C6A" w:rsidRDefault="005C5C6A" w:rsidP="00F81A20">
      <w:pPr>
        <w:pStyle w:val="PKTpunkt"/>
      </w:pPr>
      <w:r w:rsidRPr="005C5C6A">
        <w:t>1)</w:t>
      </w:r>
      <w:r w:rsidRPr="005C5C6A">
        <w:tab/>
        <w:t>ustalanie, określanie, pobór podatków, opłat i niepodatkowych należności budżetowych oraz innych należności na podstawie odrębnych przepisów;</w:t>
      </w:r>
    </w:p>
    <w:p w14:paraId="34B06FA8" w14:textId="77777777" w:rsidR="005C5C6A" w:rsidRPr="005C5C6A" w:rsidRDefault="005C5C6A" w:rsidP="00F81A20">
      <w:pPr>
        <w:pStyle w:val="PKTpunkt"/>
      </w:pPr>
      <w:r w:rsidRPr="005C5C6A">
        <w:t>2)</w:t>
      </w:r>
      <w:r w:rsidRPr="005C5C6A">
        <w:tab/>
        <w:t>wykonywanie zadań wierzyciela należności pieniężnych;</w:t>
      </w:r>
    </w:p>
    <w:p w14:paraId="6FB83EE5" w14:textId="77777777" w:rsidR="005C5C6A" w:rsidRPr="005C5C6A" w:rsidRDefault="005C5C6A" w:rsidP="00F81A20">
      <w:pPr>
        <w:pStyle w:val="PKTpunkt"/>
      </w:pPr>
      <w:r w:rsidRPr="005C5C6A">
        <w:t>3)</w:t>
      </w:r>
      <w:r w:rsidRPr="005C5C6A">
        <w:tab/>
        <w:t>wykonywanie egzekucji administracyjnej należności pieniężnych oraz wykonywanie zabezpieczenia należności pieniężnych;</w:t>
      </w:r>
    </w:p>
    <w:p w14:paraId="0A51C03F" w14:textId="77777777" w:rsidR="005C5C6A" w:rsidRPr="005C5C6A" w:rsidRDefault="005C5C6A" w:rsidP="00F81A20">
      <w:pPr>
        <w:pStyle w:val="PKTpunkt"/>
      </w:pPr>
      <w:r w:rsidRPr="005C5C6A">
        <w:t>4)</w:t>
      </w:r>
      <w:r w:rsidRPr="005C5C6A">
        <w:tab/>
        <w:t>zapewnienie obsługi i wsparcia podatnika i płatnika w prawidłowym wykonywaniu obowiązków podatkowych;</w:t>
      </w:r>
    </w:p>
    <w:p w14:paraId="7D48D779" w14:textId="77777777" w:rsidR="005C5C6A" w:rsidRPr="005C5C6A" w:rsidRDefault="005C5C6A" w:rsidP="00F81A20">
      <w:pPr>
        <w:pStyle w:val="PKTpunkt"/>
      </w:pPr>
      <w:r w:rsidRPr="005C5C6A">
        <w:t>5)</w:t>
      </w:r>
      <w:r w:rsidRPr="005C5C6A">
        <w:tab/>
        <w:t>prowadzenie ewidencji podatników i płatników;</w:t>
      </w:r>
    </w:p>
    <w:p w14:paraId="6E7F2BB3" w14:textId="77777777" w:rsidR="005C5C6A" w:rsidRPr="005C5C6A" w:rsidRDefault="005C5C6A" w:rsidP="00F81A20">
      <w:pPr>
        <w:pStyle w:val="PKTpunkt"/>
      </w:pPr>
      <w:r w:rsidRPr="005C5C6A">
        <w:t>6)</w:t>
      </w:r>
      <w:r w:rsidRPr="005C5C6A">
        <w:tab/>
        <w:t>wykonywanie kontroli podatkowej oraz czynności sprawdzających, z wyjątkiem przeprowadzenia kontroli podatkowej wobec podatnika, który zawarł umowę o współdziałanie, o której mowa w art. 20s ustawy z dnia 29 sierpnia 1997 r. – Ordynacja podatkowa (Dz. U. z 2022 r. poz. 2651</w:t>
      </w:r>
      <w:r w:rsidR="00F81A20">
        <w:t>,</w:t>
      </w:r>
      <w:r w:rsidR="00F81A20" w:rsidRPr="00F81A20">
        <w:t xml:space="preserve"> z </w:t>
      </w:r>
      <w:proofErr w:type="spellStart"/>
      <w:r w:rsidR="00F81A20" w:rsidRPr="00F81A20">
        <w:t>późn</w:t>
      </w:r>
      <w:proofErr w:type="spellEnd"/>
      <w:r w:rsidR="00F81A20" w:rsidRPr="00F81A20">
        <w:t xml:space="preserve">. </w:t>
      </w:r>
      <w:r w:rsidR="00914C53">
        <w:t>z</w:t>
      </w:r>
      <w:r w:rsidR="00F81A20" w:rsidRPr="00F81A20">
        <w:t>m</w:t>
      </w:r>
      <w:r w:rsidR="00914C53">
        <w:t>.</w:t>
      </w:r>
      <w:r w:rsidRPr="005C5C6A">
        <w:t>), w zakresie podatków objętych tą umową;</w:t>
      </w:r>
    </w:p>
    <w:p w14:paraId="1FBC5DDA" w14:textId="77777777" w:rsidR="005C5C6A" w:rsidRPr="005C5C6A" w:rsidRDefault="005C5C6A" w:rsidP="00F81A20">
      <w:pPr>
        <w:pStyle w:val="PKTpunkt"/>
      </w:pPr>
      <w:r w:rsidRPr="005C5C6A">
        <w:t>7)</w:t>
      </w:r>
      <w:r w:rsidRPr="005C5C6A">
        <w:tab/>
        <w:t>dokonanie nabycia sprawdzającego;</w:t>
      </w:r>
    </w:p>
    <w:p w14:paraId="1869365C" w14:textId="77777777" w:rsidR="005C5C6A" w:rsidRPr="005C5C6A" w:rsidRDefault="005C5C6A" w:rsidP="00F81A20">
      <w:pPr>
        <w:pStyle w:val="PKTpunkt"/>
      </w:pPr>
      <w:r w:rsidRPr="005C5C6A">
        <w:t>8)</w:t>
      </w:r>
      <w:r w:rsidRPr="005C5C6A">
        <w:tab/>
        <w:t>współpraca w zakresie wymiany informacji podatkowych i finansowych z państwami członkowskimi Unii Europejskiej oraz z państwami trzecimi określonych przepisami prawa międzynarodowego;</w:t>
      </w:r>
    </w:p>
    <w:p w14:paraId="175729D0" w14:textId="77777777" w:rsidR="005C5C6A" w:rsidRPr="005C5C6A" w:rsidRDefault="005C5C6A" w:rsidP="00F81A20">
      <w:pPr>
        <w:pStyle w:val="PKTpunkt"/>
      </w:pPr>
      <w:r w:rsidRPr="005C5C6A">
        <w:lastRenderedPageBreak/>
        <w:t>9)</w:t>
      </w:r>
      <w:r w:rsidRPr="005C5C6A">
        <w:tab/>
        <w:t>realizacja zadań związanych z udzielaniem pomocy państwom członkowskim Unii Europejskiej oraz państwom trzecim przy dochodzeniu podatków, należności celnych i innych należności pieniężnych oraz korzystaniem z pomocy tych państw;</w:t>
      </w:r>
    </w:p>
    <w:p w14:paraId="05EBC17F" w14:textId="77777777" w:rsidR="005C5C6A" w:rsidRPr="005C5C6A" w:rsidRDefault="005C5C6A" w:rsidP="00F81A20">
      <w:pPr>
        <w:pStyle w:val="PKTpunkt"/>
      </w:pPr>
      <w:r w:rsidRPr="005C5C6A">
        <w:t>10)</w:t>
      </w:r>
      <w:r w:rsidRPr="005C5C6A">
        <w:tab/>
        <w:t>rozpoznawanie, wykrywanie i zwalczanie przestępstw skarbowych i wykroczeń skarbowych, zapobieganie tym przestępstwom i wykroczeniom oraz ściganie ich sprawców, w zakresie określonym w ustawie z dnia 10 września 1999 r. – Kodeks karny skarbowy (</w:t>
      </w:r>
      <w:r w:rsidR="00F81A20">
        <w:t xml:space="preserve">Dz. U. </w:t>
      </w:r>
      <w:r w:rsidR="00F81A20" w:rsidRPr="00F81A20">
        <w:t>z 2023 r. poz. 654</w:t>
      </w:r>
      <w:r w:rsidRPr="005C5C6A">
        <w:t xml:space="preserve">, z </w:t>
      </w:r>
      <w:proofErr w:type="spellStart"/>
      <w:r w:rsidRPr="005C5C6A">
        <w:t>późn</w:t>
      </w:r>
      <w:proofErr w:type="spellEnd"/>
      <w:r w:rsidRPr="005C5C6A">
        <w:t>. zm.);</w:t>
      </w:r>
    </w:p>
    <w:p w14:paraId="406AC9B4" w14:textId="77777777" w:rsidR="005C5C6A" w:rsidRPr="005C5C6A" w:rsidRDefault="005C5C6A" w:rsidP="00F81A20">
      <w:pPr>
        <w:pStyle w:val="PKTpunkt"/>
      </w:pPr>
      <w:r w:rsidRPr="005C5C6A">
        <w:t>11)</w:t>
      </w:r>
      <w:r w:rsidRPr="005C5C6A">
        <w:tab/>
        <w:t xml:space="preserve">rozpoznawanie, wykrywanie i zwalczanie przestępstw określonych w ustawie z dnia 29 września 1994 r. o rachunkowości (Dz. U. z </w:t>
      </w:r>
      <w:r w:rsidR="00F81A20" w:rsidRPr="00F81A20">
        <w:t xml:space="preserve">2023 r. poz. 120, </w:t>
      </w:r>
      <w:r w:rsidRPr="005C5C6A">
        <w:t xml:space="preserve">z </w:t>
      </w:r>
      <w:proofErr w:type="spellStart"/>
      <w:r w:rsidRPr="005C5C6A">
        <w:t>późn</w:t>
      </w:r>
      <w:proofErr w:type="spellEnd"/>
      <w:r w:rsidRPr="005C5C6A">
        <w:t>. zm.), zapobieganie tym przestępstwom oraz ściganie ich sprawców;</w:t>
      </w:r>
    </w:p>
    <w:p w14:paraId="5BC8CA71" w14:textId="77777777" w:rsidR="005C5C6A" w:rsidRPr="005C5C6A" w:rsidRDefault="005C5C6A" w:rsidP="00F81A20">
      <w:pPr>
        <w:pStyle w:val="PKTpunkt"/>
      </w:pPr>
      <w:r w:rsidRPr="005C5C6A">
        <w:t>12)</w:t>
      </w:r>
      <w:r w:rsidRPr="005C5C6A">
        <w:tab/>
        <w:t xml:space="preserve">wykonywanie kar i środków karnych oraz wykonywanie zabezpieczania kar i środków karnych, w zakresie określonym w ustawie dnia 6 czerwca 1997 r. – Kodeks karny wykonawczy (Dz. U. z </w:t>
      </w:r>
      <w:r w:rsidR="00EB5C2A" w:rsidRPr="00EB5C2A">
        <w:t>2023 r. poz. 127</w:t>
      </w:r>
      <w:r w:rsidRPr="005C5C6A">
        <w:t xml:space="preserve">, z </w:t>
      </w:r>
      <w:proofErr w:type="spellStart"/>
      <w:r w:rsidRPr="005C5C6A">
        <w:t>późn</w:t>
      </w:r>
      <w:proofErr w:type="spellEnd"/>
      <w:r w:rsidRPr="005C5C6A">
        <w:t>. zm.) oraz w ustawie z dnia 10 września 1999 r. – Kodeks karny skarbowy;</w:t>
      </w:r>
    </w:p>
    <w:p w14:paraId="410B38E7" w14:textId="77777777" w:rsidR="005C5C6A" w:rsidRPr="005C5C6A" w:rsidRDefault="005C5C6A" w:rsidP="00F81A20">
      <w:pPr>
        <w:pStyle w:val="PKTpunkt"/>
      </w:pPr>
      <w:r w:rsidRPr="005C5C6A">
        <w:t>13)</w:t>
      </w:r>
      <w:r w:rsidRPr="005C5C6A">
        <w:tab/>
        <w:t>współdziałanie z Szefem Krajowej Administracji Skarbowej przy realizacji zadań w ramach współdziałania, o którym mowa w dziale IIB ustawy z dnia 29 sierpnia 1997 r. – Ordynacja podatkowa;</w:t>
      </w:r>
    </w:p>
    <w:p w14:paraId="6692C650" w14:textId="77777777" w:rsidR="005C5C6A" w:rsidRPr="005C5C6A" w:rsidRDefault="005C5C6A" w:rsidP="00EB5C2A">
      <w:pPr>
        <w:pStyle w:val="PKTpunkt"/>
      </w:pPr>
      <w:r w:rsidRPr="005C5C6A">
        <w:t>14)</w:t>
      </w:r>
      <w:r w:rsidRPr="005C5C6A">
        <w:tab/>
        <w:t>wykonywanie innych zadań określonych w odrębnych przepisach.</w:t>
      </w:r>
    </w:p>
    <w:p w14:paraId="27CEE772" w14:textId="77777777" w:rsidR="005C5C6A" w:rsidRPr="005C5C6A" w:rsidRDefault="005C5C6A" w:rsidP="00EB5C2A">
      <w:pPr>
        <w:pStyle w:val="USTustnpkodeksu"/>
      </w:pPr>
      <w:r w:rsidRPr="005C5C6A">
        <w:t>3.</w:t>
      </w:r>
      <w:r w:rsidRPr="005C5C6A">
        <w:tab/>
        <w:t>Naczelnik Urzędu dysponuje środkami pieniężnymi zgromadzonymi na rachunkach bankowych Urzędu Skarbowego.</w:t>
      </w:r>
    </w:p>
    <w:p w14:paraId="4791C7F8" w14:textId="77777777" w:rsidR="005C5C6A" w:rsidRPr="005C5C6A" w:rsidRDefault="005C5C6A" w:rsidP="00EB5C2A">
      <w:pPr>
        <w:pStyle w:val="USTustnpkodeksu"/>
      </w:pPr>
      <w:r w:rsidRPr="005C5C6A">
        <w:t>4.</w:t>
      </w:r>
      <w:r w:rsidRPr="005C5C6A">
        <w:tab/>
        <w:t>Przez obsługę i wsparcie, o których mowa w ust. 2 pkt 4, należy rozumieć działania polegające na udzielaniu pomocy w samodzielnym, prawidłowym i dobrowolnym wypełnianiu obowiązków podatkowych.</w:t>
      </w:r>
    </w:p>
    <w:p w14:paraId="3EB160D7" w14:textId="77777777" w:rsidR="005C5C6A" w:rsidRPr="005C5C6A" w:rsidRDefault="005C5C6A" w:rsidP="00EB5C2A">
      <w:pPr>
        <w:pStyle w:val="USTustnpkodeksu"/>
      </w:pPr>
      <w:r w:rsidRPr="005C5C6A">
        <w:t>5.</w:t>
      </w:r>
      <w:r w:rsidRPr="005C5C6A">
        <w:tab/>
        <w:t>Naczelnik Urzędu współpracuje z koordynatorem realizacji wsparcia do spraw klasyfikacji, wyznaczonym przez Dyrektora Krajowej Informacji Skarbowej.</w:t>
      </w:r>
    </w:p>
    <w:p w14:paraId="35DCF997" w14:textId="77777777" w:rsidR="005C5C6A" w:rsidRPr="005C5C6A" w:rsidRDefault="005C5C6A" w:rsidP="00EB5C2A">
      <w:pPr>
        <w:pStyle w:val="USTustnpkodeksu"/>
      </w:pPr>
      <w:r w:rsidRPr="005C5C6A">
        <w:t>6.</w:t>
      </w:r>
      <w:r w:rsidRPr="005C5C6A">
        <w:tab/>
        <w:t>Zadanie, o którym mowa w ust. 5, jest realizowane przez konsultanta w obszarze klasyfikacji do spraw podatku od towarów i usług wyznaczonego przez Naczelnika Urzędu.</w:t>
      </w:r>
    </w:p>
    <w:p w14:paraId="795FD564" w14:textId="77777777" w:rsidR="005C5C6A" w:rsidRPr="005C5C6A" w:rsidRDefault="005C5C6A" w:rsidP="00EB5C2A">
      <w:pPr>
        <w:pStyle w:val="ARTartustawynprozporzdzenia"/>
      </w:pPr>
      <w:r w:rsidRPr="00EB5C2A">
        <w:rPr>
          <w:rStyle w:val="Ppogrubienie"/>
        </w:rPr>
        <w:t>§ 5.</w:t>
      </w:r>
      <w:r w:rsidRPr="005C5C6A">
        <w:t xml:space="preserve"> 1.</w:t>
      </w:r>
      <w:r w:rsidRPr="005C5C6A">
        <w:tab/>
        <w:t>Naczelnik Urzędu wykonuje zadania przy pomocy Urzędu Skarbowego.</w:t>
      </w:r>
    </w:p>
    <w:p w14:paraId="6C8A5EBA" w14:textId="77777777" w:rsidR="005C5C6A" w:rsidRPr="005C5C6A" w:rsidRDefault="005C5C6A" w:rsidP="00EB5C2A">
      <w:pPr>
        <w:pStyle w:val="USTustnpkodeksu"/>
      </w:pPr>
      <w:r w:rsidRPr="005C5C6A">
        <w:t>2.</w:t>
      </w:r>
      <w:r w:rsidRPr="005C5C6A">
        <w:tab/>
        <w:t xml:space="preserve">Urząd Skarbowy jest jednostką organizacyjną KAS. </w:t>
      </w:r>
    </w:p>
    <w:p w14:paraId="1360FA16" w14:textId="77777777" w:rsidR="005C5C6A" w:rsidRPr="005C5C6A" w:rsidRDefault="005C5C6A" w:rsidP="00EB5C2A">
      <w:pPr>
        <w:pStyle w:val="USTustnpkodeksu"/>
      </w:pPr>
      <w:r w:rsidRPr="005C5C6A">
        <w:t>3.</w:t>
      </w:r>
      <w:r w:rsidRPr="005C5C6A">
        <w:tab/>
        <w:t>Naczelnik Urzędu odpowiada przed Dyrektorem za prawidłową i terminową realizację zadań wykonywanych przez urząd skarbowy.</w:t>
      </w:r>
    </w:p>
    <w:p w14:paraId="0A66E2DB" w14:textId="77777777" w:rsidR="005C5C6A" w:rsidRPr="005C5C6A" w:rsidRDefault="005C5C6A" w:rsidP="00EB5C2A">
      <w:pPr>
        <w:pStyle w:val="ARTartustawynprozporzdzenia"/>
      </w:pPr>
      <w:r w:rsidRPr="00EB5C2A">
        <w:rPr>
          <w:rStyle w:val="Ppogrubienie"/>
        </w:rPr>
        <w:t>§ 6.</w:t>
      </w:r>
      <w:r w:rsidRPr="005C5C6A">
        <w:t xml:space="preserve"> Naczelnik Urzędu w szczególności działa na podstawie:</w:t>
      </w:r>
    </w:p>
    <w:p w14:paraId="28199C44" w14:textId="77777777" w:rsidR="005C5C6A" w:rsidRPr="005C5C6A" w:rsidRDefault="005C5C6A" w:rsidP="00EB5C2A">
      <w:pPr>
        <w:pStyle w:val="PKTpunkt"/>
      </w:pPr>
      <w:r w:rsidRPr="005C5C6A">
        <w:lastRenderedPageBreak/>
        <w:t>1)</w:t>
      </w:r>
      <w:r w:rsidRPr="005C5C6A">
        <w:tab/>
      </w:r>
      <w:r w:rsidR="00EB5C2A">
        <w:t>ustawy</w:t>
      </w:r>
      <w:r w:rsidRPr="005C5C6A">
        <w:t xml:space="preserve"> o KAS;</w:t>
      </w:r>
    </w:p>
    <w:p w14:paraId="798C92B9" w14:textId="77777777" w:rsidR="005C5C6A" w:rsidRPr="005C5C6A" w:rsidRDefault="005C5C6A" w:rsidP="00EB5C2A">
      <w:pPr>
        <w:pStyle w:val="PKTpunkt"/>
      </w:pPr>
      <w:r w:rsidRPr="005C5C6A">
        <w:t>2)</w:t>
      </w:r>
      <w:r w:rsidRPr="005C5C6A">
        <w:tab/>
        <w:t>ustawy z dnia 27 sierpnia 2009 r. o finansach publicznych (Dz. U. z 2022 r. poz. 1634, z </w:t>
      </w:r>
      <w:proofErr w:type="spellStart"/>
      <w:r w:rsidRPr="005C5C6A">
        <w:t>późn</w:t>
      </w:r>
      <w:proofErr w:type="spellEnd"/>
      <w:r w:rsidRPr="005C5C6A">
        <w:t>. zm.);</w:t>
      </w:r>
    </w:p>
    <w:p w14:paraId="20E5C1FD" w14:textId="77777777" w:rsidR="005C5C6A" w:rsidRPr="005C5C6A" w:rsidRDefault="005C5C6A" w:rsidP="00EB5C2A">
      <w:pPr>
        <w:pStyle w:val="PKTpunkt"/>
      </w:pPr>
      <w:r w:rsidRPr="005C5C6A">
        <w:t>3)</w:t>
      </w:r>
      <w:r w:rsidRPr="005C5C6A">
        <w:tab/>
        <w:t>ustawy z dnia 29 sierpnia 1997 r. – Ordynacja podatkowa;</w:t>
      </w:r>
    </w:p>
    <w:p w14:paraId="294FC746" w14:textId="77777777" w:rsidR="005C5C6A" w:rsidRPr="005C5C6A" w:rsidRDefault="005C5C6A" w:rsidP="00EB5C2A">
      <w:pPr>
        <w:pStyle w:val="PKTpunkt"/>
      </w:pPr>
      <w:r w:rsidRPr="005C5C6A">
        <w:t>4)</w:t>
      </w:r>
      <w:r w:rsidRPr="005C5C6A">
        <w:tab/>
        <w:t xml:space="preserve">ustawy z dnia 14 czerwca 1960 r. – Kodeks postępowania administracyjnego </w:t>
      </w:r>
      <w:bookmarkStart w:id="7" w:name="_Hlk135999115"/>
      <w:r w:rsidRPr="005C5C6A">
        <w:t>(Dz. U. z </w:t>
      </w:r>
      <w:r w:rsidR="00EB5C2A">
        <w:t>2023 r. poz. 775</w:t>
      </w:r>
      <w:r w:rsidRPr="005C5C6A">
        <w:t>)</w:t>
      </w:r>
      <w:bookmarkEnd w:id="7"/>
      <w:r w:rsidRPr="005C5C6A">
        <w:t>;</w:t>
      </w:r>
    </w:p>
    <w:p w14:paraId="749CA364" w14:textId="77777777" w:rsidR="005C5C6A" w:rsidRPr="005C5C6A" w:rsidRDefault="005C5C6A" w:rsidP="00EB5C2A">
      <w:pPr>
        <w:pStyle w:val="PKTpunkt"/>
      </w:pPr>
      <w:r w:rsidRPr="005C5C6A">
        <w:t>5)</w:t>
      </w:r>
      <w:r w:rsidRPr="005C5C6A">
        <w:tab/>
        <w:t xml:space="preserve">ustawy z  dnia 6 czerwca 1997 r. – Kodeks postępowania karnego (Dz. U. z 2022 r. poz. 1375, z </w:t>
      </w:r>
      <w:proofErr w:type="spellStart"/>
      <w:r w:rsidRPr="005C5C6A">
        <w:t>późn</w:t>
      </w:r>
      <w:proofErr w:type="spellEnd"/>
      <w:r w:rsidRPr="005C5C6A">
        <w:t>. zm.);</w:t>
      </w:r>
    </w:p>
    <w:p w14:paraId="383520CD" w14:textId="77777777" w:rsidR="005C5C6A" w:rsidRPr="005C5C6A" w:rsidRDefault="005C5C6A" w:rsidP="00EB5C2A">
      <w:pPr>
        <w:pStyle w:val="PKTpunkt"/>
      </w:pPr>
      <w:r w:rsidRPr="005C5C6A">
        <w:t>6)</w:t>
      </w:r>
      <w:r w:rsidRPr="005C5C6A">
        <w:tab/>
        <w:t>ustawy z dnia 10 września 1999 r. – Kodeks karny skarbowy;</w:t>
      </w:r>
    </w:p>
    <w:p w14:paraId="69381A7B" w14:textId="77777777" w:rsidR="005C5C6A" w:rsidRPr="005C5C6A" w:rsidRDefault="005C5C6A" w:rsidP="00EB5C2A">
      <w:pPr>
        <w:pStyle w:val="PKTpunkt"/>
      </w:pPr>
      <w:r w:rsidRPr="005C5C6A">
        <w:t>7)</w:t>
      </w:r>
      <w:r w:rsidRPr="005C5C6A">
        <w:tab/>
        <w:t xml:space="preserve">ustawy z dnia 17 czerwca 1966 r. o postępowaniu egzekucyjnym w administracji (Dz. U. z 2022 r. poz. 479, z </w:t>
      </w:r>
      <w:proofErr w:type="spellStart"/>
      <w:r w:rsidRPr="005C5C6A">
        <w:t>późn</w:t>
      </w:r>
      <w:proofErr w:type="spellEnd"/>
      <w:r w:rsidRPr="005C5C6A">
        <w:t>. zm.);</w:t>
      </w:r>
    </w:p>
    <w:p w14:paraId="285CE1DD" w14:textId="77777777" w:rsidR="005C5C6A" w:rsidRPr="005C5C6A" w:rsidRDefault="005C5C6A" w:rsidP="00EB5C2A">
      <w:pPr>
        <w:pStyle w:val="PKTpunkt"/>
      </w:pPr>
      <w:r w:rsidRPr="005C5C6A">
        <w:t>8)</w:t>
      </w:r>
      <w:r w:rsidRPr="005C5C6A">
        <w:tab/>
        <w:t>rozporządzenia Ministra Rozwoju i Finansów z dnia 24 lutego 2017 r. w sprawie terytorialnego zasięgu działania oraz siedzib dyrektorów izb administracji skarbowej, naczelników urzędów skarbowych i naczelników urzędów celno-skarbowych oraz siedziby dyrektora Krajowej Informacji Skarbowej (Dz. U. z 2022 r. poz. 361);</w:t>
      </w:r>
    </w:p>
    <w:p w14:paraId="0E519475" w14:textId="77777777" w:rsidR="005C5C6A" w:rsidRPr="005C5C6A" w:rsidRDefault="005C5C6A" w:rsidP="00EB5C2A">
      <w:pPr>
        <w:pStyle w:val="PKTpunkt"/>
      </w:pPr>
      <w:r w:rsidRPr="005C5C6A">
        <w:t>9)</w:t>
      </w:r>
      <w:r w:rsidRPr="005C5C6A">
        <w:tab/>
        <w:t xml:space="preserve">rozporządzenia Ministra Rozwoju i Finansów z dnia 27 lutego 2017 r. w sprawie wyznaczenia organów Krajowej Administracji Skarbowej do wykonywania niektórych zadań Krajowej Administracji Skarbowej oraz określenia terytorialnego zasięgu ich działania (Dz. U. z 2019 r. poz. 2055, z </w:t>
      </w:r>
      <w:proofErr w:type="spellStart"/>
      <w:r w:rsidRPr="005C5C6A">
        <w:t>późn</w:t>
      </w:r>
      <w:proofErr w:type="spellEnd"/>
      <w:r w:rsidRPr="005C5C6A">
        <w:t>. zm.);</w:t>
      </w:r>
    </w:p>
    <w:p w14:paraId="6AB916AE" w14:textId="77777777" w:rsidR="005C5C6A" w:rsidRPr="005C5C6A" w:rsidRDefault="005C5C6A" w:rsidP="00EB5C2A">
      <w:pPr>
        <w:pStyle w:val="PKTpunkt"/>
      </w:pPr>
      <w:r w:rsidRPr="005C5C6A">
        <w:t>10)</w:t>
      </w:r>
      <w:r w:rsidRPr="005C5C6A">
        <w:tab/>
        <w:t>zarządzenia Ministra Finansów z dnia 5 lutego 2019 r. w sprawie organizacji Krajowej Informacji Skarbowej, izby administracji skarbowej, urzędu skarbowego, urzędu celno-skarbowego i Krajowej Szkoły Skarbowości or</w:t>
      </w:r>
      <w:r w:rsidR="008445AF">
        <w:t>az nadania im statutów (</w:t>
      </w:r>
      <w:r w:rsidR="008445AF" w:rsidRPr="008445AF">
        <w:t xml:space="preserve">Dz. Urz. Min. Fin. </w:t>
      </w:r>
      <w:r w:rsidR="008445AF">
        <w:t xml:space="preserve">z 2023 r. </w:t>
      </w:r>
      <w:r w:rsidR="008445AF" w:rsidRPr="008445AF">
        <w:t>poz. 61</w:t>
      </w:r>
      <w:r w:rsidRPr="005C5C6A">
        <w:t>.);</w:t>
      </w:r>
    </w:p>
    <w:p w14:paraId="59A80AAB" w14:textId="77777777" w:rsidR="005C5C6A" w:rsidRPr="005C5C6A" w:rsidRDefault="005C5C6A" w:rsidP="00EB5C2A">
      <w:pPr>
        <w:pStyle w:val="PKTpunkt"/>
      </w:pPr>
      <w:r w:rsidRPr="005C5C6A">
        <w:t>11)</w:t>
      </w:r>
      <w:r w:rsidRPr="005C5C6A">
        <w:tab/>
        <w:t>regulaminu.</w:t>
      </w:r>
    </w:p>
    <w:p w14:paraId="1EAE2CD2" w14:textId="77777777" w:rsidR="005C5C6A" w:rsidRPr="005C5C6A" w:rsidRDefault="005C5C6A" w:rsidP="00EB5C2A">
      <w:pPr>
        <w:pStyle w:val="ROZDZODDZOZNoznaczenierozdziauluboddziau"/>
      </w:pPr>
      <w:bookmarkStart w:id="8" w:name="_Toc137806155"/>
      <w:bookmarkStart w:id="9" w:name="_Toc122426945"/>
      <w:r w:rsidRPr="005C5C6A">
        <w:t>Rozdział 3</w:t>
      </w:r>
      <w:bookmarkEnd w:id="8"/>
      <w:r w:rsidRPr="005C5C6A">
        <w:t xml:space="preserve"> </w:t>
      </w:r>
    </w:p>
    <w:p w14:paraId="1AFA40F1" w14:textId="77777777" w:rsidR="005C5C6A" w:rsidRPr="005C5C6A" w:rsidRDefault="005C5C6A" w:rsidP="00EB5C2A">
      <w:pPr>
        <w:pStyle w:val="ROZDZODDZPRZEDMprzedmiotregulacjirozdziauluboddziau"/>
      </w:pPr>
      <w:bookmarkStart w:id="10" w:name="_Toc137806156"/>
      <w:r w:rsidRPr="005C5C6A">
        <w:t>Struktura organizacyjna Urzędu Skarbowego</w:t>
      </w:r>
      <w:bookmarkEnd w:id="9"/>
      <w:bookmarkEnd w:id="10"/>
    </w:p>
    <w:p w14:paraId="0D9A306D" w14:textId="77777777" w:rsidR="005C5C6A" w:rsidRPr="005C5C6A" w:rsidRDefault="005C5C6A" w:rsidP="00EB5C2A">
      <w:pPr>
        <w:pStyle w:val="ARTartustawynprozporzdzenia"/>
      </w:pPr>
      <w:r w:rsidRPr="00EB5C2A">
        <w:rPr>
          <w:rStyle w:val="Ppogrubienie"/>
        </w:rPr>
        <w:t>§ 7.</w:t>
      </w:r>
      <w:r w:rsidRPr="005C5C6A">
        <w:t xml:space="preserve"> 1.</w:t>
      </w:r>
      <w:r w:rsidRPr="005C5C6A">
        <w:tab/>
        <w:t xml:space="preserve">W Urzędzie Skarbowym funkcjonują następujące stanowiska nadzorujące komórki organizacyjne: </w:t>
      </w:r>
    </w:p>
    <w:p w14:paraId="6F407506" w14:textId="77777777" w:rsidR="005C5C6A" w:rsidRPr="005C5C6A" w:rsidRDefault="005C5C6A" w:rsidP="00EB5C2A">
      <w:pPr>
        <w:pStyle w:val="PKTpunkt"/>
      </w:pPr>
      <w:r w:rsidRPr="005C5C6A">
        <w:t>1)</w:t>
      </w:r>
      <w:r w:rsidRPr="005C5C6A">
        <w:tab/>
        <w:t xml:space="preserve">Naczelnik Urzędu </w:t>
      </w:r>
      <w:r w:rsidRPr="005C5C6A">
        <w:sym w:font="Symbol" w:char="F02D"/>
      </w:r>
      <w:r w:rsidRPr="005C5C6A">
        <w:t xml:space="preserve"> NUS;</w:t>
      </w:r>
    </w:p>
    <w:p w14:paraId="16D66690" w14:textId="77777777" w:rsidR="005C5C6A" w:rsidRPr="005C5C6A" w:rsidRDefault="005C5C6A" w:rsidP="00EB5C2A">
      <w:pPr>
        <w:pStyle w:val="PKTpunkt"/>
      </w:pPr>
      <w:r w:rsidRPr="005C5C6A">
        <w:t>2)</w:t>
      </w:r>
      <w:r w:rsidRPr="005C5C6A">
        <w:tab/>
        <w:t xml:space="preserve">Zastępca Naczelnika </w:t>
      </w:r>
      <w:r w:rsidRPr="005C5C6A">
        <w:sym w:font="Symbol" w:char="F02D"/>
      </w:r>
      <w:r w:rsidRPr="005C5C6A">
        <w:t xml:space="preserve"> ZN.</w:t>
      </w:r>
    </w:p>
    <w:p w14:paraId="3A294DB2" w14:textId="77777777" w:rsidR="005C5C6A" w:rsidRPr="005C5C6A" w:rsidRDefault="005C5C6A" w:rsidP="00EB5C2A">
      <w:pPr>
        <w:pStyle w:val="USTustnpkodeksu"/>
      </w:pPr>
      <w:r w:rsidRPr="005C5C6A">
        <w:t>2.</w:t>
      </w:r>
      <w:r w:rsidRPr="005C5C6A">
        <w:tab/>
        <w:t>Strukturę Urzędu Skarbowego tworzą następujące komórki organizacyjne:</w:t>
      </w:r>
    </w:p>
    <w:p w14:paraId="5D968605" w14:textId="77777777" w:rsidR="005C5C6A" w:rsidRPr="005C5C6A" w:rsidRDefault="005C5C6A" w:rsidP="00EB5C2A">
      <w:pPr>
        <w:pStyle w:val="PKTpunkt"/>
      </w:pPr>
      <w:r w:rsidRPr="005C5C6A">
        <w:lastRenderedPageBreak/>
        <w:t>1)</w:t>
      </w:r>
      <w:r w:rsidRPr="005C5C6A">
        <w:tab/>
        <w:t>Pion Wsparcia i Obsługi Podatnika – SZNOW, w skład którego wchodzi Dział Obsługi Bezpośredniej i Wsparcia – SOB[1];</w:t>
      </w:r>
    </w:p>
    <w:p w14:paraId="72A05E48" w14:textId="77777777" w:rsidR="005C5C6A" w:rsidRPr="005C5C6A" w:rsidRDefault="005C5C6A" w:rsidP="00365935">
      <w:pPr>
        <w:pStyle w:val="PKTpunkt"/>
      </w:pPr>
      <w:r w:rsidRPr="005C5C6A">
        <w:t>2)</w:t>
      </w:r>
      <w:r w:rsidRPr="005C5C6A">
        <w:tab/>
        <w:t xml:space="preserve">Pion Poboru i Egzekucji </w:t>
      </w:r>
      <w:r w:rsidRPr="005C5C6A">
        <w:sym w:font="Symbol" w:char="F02D"/>
      </w:r>
      <w:r w:rsidRPr="005C5C6A">
        <w:t xml:space="preserve"> SZNE:</w:t>
      </w:r>
    </w:p>
    <w:p w14:paraId="0D4DE2A6" w14:textId="77777777" w:rsidR="005C5C6A" w:rsidRPr="005C5C6A" w:rsidRDefault="005C5C6A" w:rsidP="00365935">
      <w:pPr>
        <w:pStyle w:val="LITlitera"/>
      </w:pPr>
      <w:r w:rsidRPr="005C5C6A">
        <w:t>a)</w:t>
      </w:r>
      <w:r w:rsidRPr="005C5C6A">
        <w:tab/>
        <w:t xml:space="preserve">Referat Spraw Wierzycielskich </w:t>
      </w:r>
      <w:r w:rsidRPr="005C5C6A">
        <w:sym w:font="Symbol" w:char="F02D"/>
      </w:r>
      <w:r w:rsidRPr="005C5C6A">
        <w:t xml:space="preserve"> SEW,</w:t>
      </w:r>
    </w:p>
    <w:p w14:paraId="7FFCC2C2" w14:textId="77777777" w:rsidR="005C5C6A" w:rsidRPr="005C5C6A" w:rsidRDefault="005C5C6A" w:rsidP="00365935">
      <w:pPr>
        <w:pStyle w:val="LITlitera"/>
      </w:pPr>
      <w:r w:rsidRPr="005C5C6A">
        <w:t>b)</w:t>
      </w:r>
      <w:r w:rsidRPr="005C5C6A">
        <w:tab/>
        <w:t xml:space="preserve">Referat Egzekucji Administracyjnej </w:t>
      </w:r>
      <w:r w:rsidRPr="005C5C6A">
        <w:sym w:font="Symbol" w:char="F02D"/>
      </w:r>
      <w:r w:rsidRPr="005C5C6A">
        <w:t xml:space="preserve"> SEE,</w:t>
      </w:r>
    </w:p>
    <w:p w14:paraId="1EC87F1F" w14:textId="77777777" w:rsidR="005C5C6A" w:rsidRPr="005C5C6A" w:rsidRDefault="005C5C6A" w:rsidP="00365935">
      <w:pPr>
        <w:pStyle w:val="LITlitera"/>
      </w:pPr>
      <w:r w:rsidRPr="005C5C6A">
        <w:t>c)</w:t>
      </w:r>
      <w:r w:rsidRPr="005C5C6A">
        <w:tab/>
        <w:t xml:space="preserve">Referat Rachunkowości </w:t>
      </w:r>
      <w:r w:rsidRPr="005C5C6A">
        <w:sym w:font="Symbol" w:char="F02D"/>
      </w:r>
      <w:r w:rsidRPr="005C5C6A">
        <w:t xml:space="preserve"> SER;</w:t>
      </w:r>
    </w:p>
    <w:p w14:paraId="0CC17872" w14:textId="77777777" w:rsidR="005C5C6A" w:rsidRPr="005C5C6A" w:rsidRDefault="005C5C6A" w:rsidP="00365935">
      <w:pPr>
        <w:pStyle w:val="PKTpunkt"/>
      </w:pPr>
      <w:r w:rsidRPr="005C5C6A">
        <w:t>3)</w:t>
      </w:r>
      <w:r w:rsidRPr="005C5C6A">
        <w:tab/>
        <w:t xml:space="preserve">Pion Kontroli i Orzecznictwa </w:t>
      </w:r>
      <w:r w:rsidRPr="005C5C6A">
        <w:sym w:font="Symbol" w:char="F02D"/>
      </w:r>
      <w:r w:rsidRPr="005C5C6A">
        <w:t xml:space="preserve"> SZNKP:</w:t>
      </w:r>
    </w:p>
    <w:p w14:paraId="75365905" w14:textId="77777777" w:rsidR="005C5C6A" w:rsidRPr="005C5C6A" w:rsidRDefault="005C5C6A" w:rsidP="00365935">
      <w:pPr>
        <w:pStyle w:val="LITlitera"/>
      </w:pPr>
      <w:r w:rsidRPr="005C5C6A">
        <w:t>a)</w:t>
      </w:r>
      <w:r w:rsidRPr="005C5C6A">
        <w:tab/>
        <w:t>Dział Czynności Analitycznych i Sprawdzających oraz Identyfikacji i Rejestracji Podatkowej – SKA-1[1],</w:t>
      </w:r>
    </w:p>
    <w:p w14:paraId="41020A14" w14:textId="77777777" w:rsidR="005C5C6A" w:rsidRPr="005C5C6A" w:rsidRDefault="005C5C6A" w:rsidP="00365935">
      <w:pPr>
        <w:pStyle w:val="LITlitera"/>
      </w:pPr>
      <w:r w:rsidRPr="005C5C6A">
        <w:t>b)</w:t>
      </w:r>
      <w:r w:rsidRPr="005C5C6A">
        <w:tab/>
        <w:t>Referat Czynności Analitycznych i Sprawdzających –- SKA-2[1],</w:t>
      </w:r>
    </w:p>
    <w:p w14:paraId="06498573" w14:textId="77777777" w:rsidR="005C5C6A" w:rsidRPr="005C5C6A" w:rsidRDefault="005C5C6A" w:rsidP="00365935">
      <w:pPr>
        <w:pStyle w:val="LITlitera"/>
      </w:pPr>
      <w:r w:rsidRPr="005C5C6A">
        <w:t>c)</w:t>
      </w:r>
      <w:r w:rsidRPr="005C5C6A">
        <w:tab/>
        <w:t xml:space="preserve">Dział Postępowania Podatkowego oraz Kontroli Podatkowej </w:t>
      </w:r>
      <w:r w:rsidRPr="005C5C6A">
        <w:sym w:font="Symbol" w:char="F02D"/>
      </w:r>
      <w:r w:rsidRPr="005C5C6A">
        <w:t xml:space="preserve"> SPO;</w:t>
      </w:r>
    </w:p>
    <w:p w14:paraId="4D913AA2" w14:textId="77777777" w:rsidR="005C5C6A" w:rsidRPr="005C5C6A" w:rsidRDefault="005C5C6A" w:rsidP="00365935">
      <w:pPr>
        <w:pStyle w:val="PKTpunkt"/>
      </w:pPr>
      <w:r w:rsidRPr="005C5C6A">
        <w:t>4)</w:t>
      </w:r>
      <w:r w:rsidRPr="005C5C6A">
        <w:tab/>
        <w:t xml:space="preserve">Pion Karny Skarbowy </w:t>
      </w:r>
      <w:r w:rsidRPr="005C5C6A">
        <w:sym w:font="Symbol" w:char="F02D"/>
      </w:r>
      <w:r w:rsidRPr="005C5C6A">
        <w:t xml:space="preserve"> SZNS:</w:t>
      </w:r>
    </w:p>
    <w:p w14:paraId="578338FC" w14:textId="77777777" w:rsidR="005C5C6A" w:rsidRPr="005C5C6A" w:rsidRDefault="005C5C6A" w:rsidP="00365935">
      <w:pPr>
        <w:pStyle w:val="LITlitera"/>
      </w:pPr>
      <w:r w:rsidRPr="005C5C6A">
        <w:t xml:space="preserve">a) </w:t>
      </w:r>
      <w:r w:rsidRPr="005C5C6A">
        <w:tab/>
      </w:r>
      <w:r w:rsidRPr="005C5C6A">
        <w:tab/>
        <w:t>Pierwszy Dział Spraw Karnych Skarbowych – SKK-1[1],</w:t>
      </w:r>
    </w:p>
    <w:p w14:paraId="602DF71C" w14:textId="77777777" w:rsidR="005C5C6A" w:rsidRPr="005C5C6A" w:rsidRDefault="005C5C6A" w:rsidP="00365935">
      <w:pPr>
        <w:pStyle w:val="LITlitera"/>
      </w:pPr>
      <w:r w:rsidRPr="005C5C6A">
        <w:t xml:space="preserve">b) </w:t>
      </w:r>
      <w:r w:rsidRPr="005C5C6A">
        <w:tab/>
      </w:r>
      <w:r w:rsidRPr="005C5C6A">
        <w:tab/>
        <w:t>Drugi Dział Spraw Karnych Skarbowych – SKK-2[1],</w:t>
      </w:r>
    </w:p>
    <w:p w14:paraId="5E6DC5A9" w14:textId="77777777" w:rsidR="005C5C6A" w:rsidRPr="005C5C6A" w:rsidRDefault="005C5C6A" w:rsidP="00365935">
      <w:pPr>
        <w:pStyle w:val="LITlitera"/>
      </w:pPr>
      <w:r w:rsidRPr="005C5C6A">
        <w:t xml:space="preserve">c) </w:t>
      </w:r>
      <w:r w:rsidRPr="005C5C6A">
        <w:tab/>
      </w:r>
      <w:r w:rsidRPr="005C5C6A">
        <w:tab/>
        <w:t>Trzeci Dział Spraw Karnych Skarbowych – SKK-3[1].</w:t>
      </w:r>
    </w:p>
    <w:p w14:paraId="3444D217" w14:textId="77777777" w:rsidR="005C5C6A" w:rsidRPr="005C5C6A" w:rsidRDefault="005C5C6A" w:rsidP="00365935">
      <w:pPr>
        <w:pStyle w:val="USTustnpkodeksu"/>
      </w:pPr>
      <w:r w:rsidRPr="005C5C6A">
        <w:t>3.</w:t>
      </w:r>
      <w:r w:rsidRPr="005C5C6A">
        <w:tab/>
        <w:t>Schemat organizacyjny Urzędu Skarbowego stanowi załącznik do regulaminu.</w:t>
      </w:r>
    </w:p>
    <w:p w14:paraId="4F3C9332" w14:textId="77777777" w:rsidR="005C5C6A" w:rsidRPr="005C5C6A" w:rsidRDefault="005C5C6A" w:rsidP="00365935">
      <w:pPr>
        <w:pStyle w:val="ROZDZODDZOZNoznaczenierozdziauluboddziau"/>
      </w:pPr>
      <w:bookmarkStart w:id="11" w:name="_Toc137806157"/>
      <w:bookmarkStart w:id="12" w:name="_Toc122426946"/>
      <w:r w:rsidRPr="005C5C6A">
        <w:t>Rozdział 4</w:t>
      </w:r>
      <w:bookmarkEnd w:id="11"/>
      <w:r w:rsidRPr="005C5C6A">
        <w:t xml:space="preserve"> </w:t>
      </w:r>
    </w:p>
    <w:p w14:paraId="61E7D302" w14:textId="77777777" w:rsidR="005C5C6A" w:rsidRPr="005C5C6A" w:rsidRDefault="005C5C6A" w:rsidP="00365935">
      <w:pPr>
        <w:pStyle w:val="ROZDZODDZPRZEDMprzedmiotregulacjirozdziauluboddziau"/>
      </w:pPr>
      <w:bookmarkStart w:id="13" w:name="_Toc137806158"/>
      <w:r w:rsidRPr="005C5C6A">
        <w:t>Zadania komórek organizacyjnych</w:t>
      </w:r>
      <w:bookmarkEnd w:id="12"/>
      <w:bookmarkEnd w:id="13"/>
      <w:r w:rsidRPr="005C5C6A">
        <w:t xml:space="preserve"> </w:t>
      </w:r>
    </w:p>
    <w:p w14:paraId="1596D882" w14:textId="77777777" w:rsidR="005C5C6A" w:rsidRPr="005C5C6A" w:rsidRDefault="005C5C6A" w:rsidP="00365935">
      <w:pPr>
        <w:pStyle w:val="ARTartustawynprozporzdzenia"/>
      </w:pPr>
      <w:r w:rsidRPr="00365935">
        <w:rPr>
          <w:rStyle w:val="Ppogrubienie"/>
        </w:rPr>
        <w:t>§ 8.</w:t>
      </w:r>
      <w:r w:rsidRPr="005C5C6A">
        <w:t xml:space="preserve"> 1.</w:t>
      </w:r>
      <w:r w:rsidRPr="005C5C6A">
        <w:tab/>
        <w:t>Do zakresu zadań wszystkich komórek organizacyjnych należy w szczególności:</w:t>
      </w:r>
    </w:p>
    <w:p w14:paraId="56FCB277" w14:textId="77777777" w:rsidR="005C5C6A" w:rsidRPr="005C5C6A" w:rsidRDefault="005C5C6A" w:rsidP="00365935">
      <w:pPr>
        <w:pStyle w:val="PKTpunkt"/>
      </w:pPr>
      <w:r w:rsidRPr="005C5C6A">
        <w:t>1)</w:t>
      </w:r>
      <w:r w:rsidRPr="005C5C6A">
        <w:tab/>
        <w:t xml:space="preserve">wykonywanie zadań w sposób zgodny z prawem, efektywny, oszczędny i terminowy; </w:t>
      </w:r>
    </w:p>
    <w:p w14:paraId="375764C2" w14:textId="77777777" w:rsidR="005C5C6A" w:rsidRPr="005C5C6A" w:rsidRDefault="005C5C6A" w:rsidP="00365935">
      <w:pPr>
        <w:pStyle w:val="PKTpunkt"/>
      </w:pPr>
      <w:r w:rsidRPr="005C5C6A">
        <w:t>2)</w:t>
      </w:r>
      <w:r w:rsidRPr="005C5C6A">
        <w:tab/>
        <w:t>współpraca przy realizacji zadań z komórkami organizacyjnymi urzędu i jednostkami organizacyjnymi KAS;</w:t>
      </w:r>
    </w:p>
    <w:p w14:paraId="2EC1450A" w14:textId="77777777" w:rsidR="005C5C6A" w:rsidRPr="005C5C6A" w:rsidRDefault="005C5C6A" w:rsidP="00365935">
      <w:pPr>
        <w:pStyle w:val="PKTpunkt"/>
      </w:pPr>
      <w:r w:rsidRPr="005C5C6A">
        <w:t>3)</w:t>
      </w:r>
      <w:r w:rsidRPr="005C5C6A">
        <w:tab/>
        <w:t>współdziałanie z komórką organizacyjną urzędu obsługującego ministra właściwego do spraw finansów publicznych właściwą w sprawach zarządzania programami i projektami w zakresie zarządzania portfelem programów i projektów realizowanych w urzędzie obsługującym ministra właściwego do spraw finansów publicznych lub w jednostkach organizacyjnych podległych ministrowi właściwemu do spraw finansów publicznych lub przez niego nadzorowanych;</w:t>
      </w:r>
    </w:p>
    <w:p w14:paraId="47824CF3" w14:textId="77777777" w:rsidR="005C5C6A" w:rsidRPr="005C5C6A" w:rsidRDefault="005C5C6A" w:rsidP="00365935">
      <w:pPr>
        <w:pStyle w:val="PKTpunkt"/>
      </w:pPr>
      <w:r w:rsidRPr="005C5C6A">
        <w:t>4)</w:t>
      </w:r>
      <w:r w:rsidRPr="005C5C6A">
        <w:tab/>
        <w:t>współpraca przy realizacji zadań z innymi organami;</w:t>
      </w:r>
    </w:p>
    <w:p w14:paraId="6CCEE895" w14:textId="77777777" w:rsidR="005C5C6A" w:rsidRPr="005C5C6A" w:rsidRDefault="005C5C6A" w:rsidP="00365935">
      <w:pPr>
        <w:pStyle w:val="PKTpunkt"/>
      </w:pPr>
      <w:r w:rsidRPr="005C5C6A">
        <w:t>5)</w:t>
      </w:r>
      <w:r w:rsidRPr="005C5C6A">
        <w:tab/>
        <w:t>przestrzeganie i promowanie zasad etycznego postępowania i podejmowanie działań antykorupcyjnych;</w:t>
      </w:r>
    </w:p>
    <w:p w14:paraId="58BD81F5" w14:textId="77777777" w:rsidR="005C5C6A" w:rsidRPr="005C5C6A" w:rsidRDefault="005C5C6A" w:rsidP="00365935">
      <w:pPr>
        <w:pStyle w:val="PKTpunkt"/>
      </w:pPr>
      <w:r w:rsidRPr="005C5C6A">
        <w:lastRenderedPageBreak/>
        <w:t>6)</w:t>
      </w:r>
      <w:r w:rsidRPr="005C5C6A">
        <w:tab/>
        <w:t>realizacja zadań z zakresu zarządzania kryzysowego, zarządzania ciągłością działania, obronności i bezpieczeństwa państwa;</w:t>
      </w:r>
    </w:p>
    <w:p w14:paraId="792F6825" w14:textId="77777777" w:rsidR="005C5C6A" w:rsidRPr="005C5C6A" w:rsidRDefault="005C5C6A" w:rsidP="00365935">
      <w:pPr>
        <w:pStyle w:val="PKTpunkt"/>
      </w:pPr>
      <w:r w:rsidRPr="005C5C6A">
        <w:t>7)</w:t>
      </w:r>
      <w:r w:rsidRPr="005C5C6A">
        <w:tab/>
        <w:t>przestrzeganie zasad bezpiecznego przetwarzania informacji;</w:t>
      </w:r>
    </w:p>
    <w:p w14:paraId="2ABB52F9" w14:textId="77777777" w:rsidR="005C5C6A" w:rsidRPr="005C5C6A" w:rsidRDefault="005C5C6A" w:rsidP="00365935">
      <w:pPr>
        <w:pStyle w:val="PKTpunkt"/>
      </w:pPr>
      <w:r w:rsidRPr="005C5C6A">
        <w:t>8)</w:t>
      </w:r>
      <w:r w:rsidRPr="005C5C6A">
        <w:tab/>
        <w:t>sporządzanie informacji, analiz i sprawozdań w zakresie realizowanych zadań;</w:t>
      </w:r>
    </w:p>
    <w:p w14:paraId="6F6AD3ED" w14:textId="77777777" w:rsidR="005C5C6A" w:rsidRPr="005C5C6A" w:rsidRDefault="005C5C6A" w:rsidP="00365935">
      <w:pPr>
        <w:pStyle w:val="PKTpunkt"/>
      </w:pPr>
      <w:r w:rsidRPr="005C5C6A">
        <w:t>9)</w:t>
      </w:r>
      <w:r w:rsidRPr="005C5C6A">
        <w:tab/>
        <w:t xml:space="preserve">przygotowywanie i opracowywanie materiałów źródłowych niezbędnych do udzielenia informacji publicznej; </w:t>
      </w:r>
    </w:p>
    <w:p w14:paraId="70511126" w14:textId="77777777" w:rsidR="005C5C6A" w:rsidRPr="005C5C6A" w:rsidRDefault="005C5C6A" w:rsidP="00365935">
      <w:pPr>
        <w:pStyle w:val="PKTpunkt"/>
      </w:pPr>
      <w:r w:rsidRPr="005C5C6A">
        <w:t>10)</w:t>
      </w:r>
      <w:r w:rsidRPr="005C5C6A">
        <w:tab/>
        <w:t>prowadzenie wymaganych ewidencji i rejestrów;</w:t>
      </w:r>
    </w:p>
    <w:p w14:paraId="710BC7ED" w14:textId="77777777" w:rsidR="005C5C6A" w:rsidRPr="005C5C6A" w:rsidRDefault="005C5C6A" w:rsidP="00365935">
      <w:pPr>
        <w:pStyle w:val="PKTpunkt"/>
      </w:pPr>
      <w:r w:rsidRPr="005C5C6A">
        <w:t>11)</w:t>
      </w:r>
      <w:r w:rsidRPr="005C5C6A">
        <w:tab/>
        <w:t>ewidencjonowanie dokumentów źródłowych w systemach informatycznych;</w:t>
      </w:r>
    </w:p>
    <w:p w14:paraId="6C01C94E" w14:textId="77777777" w:rsidR="005C5C6A" w:rsidRPr="005C5C6A" w:rsidRDefault="005C5C6A" w:rsidP="00365935">
      <w:pPr>
        <w:pStyle w:val="PKTpunkt"/>
      </w:pPr>
      <w:r w:rsidRPr="005C5C6A">
        <w:t>12)</w:t>
      </w:r>
      <w:r w:rsidRPr="005C5C6A">
        <w:tab/>
        <w:t>sporządzanie wniosków do właściwego naczelnika urzędu skarbowego wyznaczonego do prowadzenia postępowań przygotowawczych lub właściwego naczelnika urzędu celno-skarbowego o wszczęcie postępowania przygotowawczego w sprawie o przestępstwo skarbowe lub przestępstwo oraz o wykroczenie skarbowe, jeżeli sprawa podlega rozpoznaniu na zasadach ogólnych;</w:t>
      </w:r>
    </w:p>
    <w:p w14:paraId="1B949911" w14:textId="77777777" w:rsidR="005C5C6A" w:rsidRPr="005C5C6A" w:rsidRDefault="005C5C6A" w:rsidP="00365935">
      <w:pPr>
        <w:pStyle w:val="PKTpunkt"/>
      </w:pPr>
      <w:r w:rsidRPr="005C5C6A">
        <w:t>13)</w:t>
      </w:r>
      <w:r w:rsidRPr="005C5C6A">
        <w:tab/>
        <w:t xml:space="preserve">informowanie właściwej komórki organizacyjnej o ujawnieniu transakcji, co do których zachodzi podejrzenie, że mają związek z popełnieniem przestępstwa, o którym mowa w art. 299 ustawy z dnia 6 czerwca 1997 r. – Kodeks karny (Dz.U. z 2022 r. poz. 1138, z </w:t>
      </w:r>
      <w:proofErr w:type="spellStart"/>
      <w:r w:rsidRPr="005C5C6A">
        <w:t>późn</w:t>
      </w:r>
      <w:proofErr w:type="spellEnd"/>
      <w:r w:rsidRPr="005C5C6A">
        <w:t>. zm.);</w:t>
      </w:r>
    </w:p>
    <w:p w14:paraId="2EC0F206" w14:textId="77777777" w:rsidR="005C5C6A" w:rsidRPr="005C5C6A" w:rsidRDefault="005C5C6A" w:rsidP="00365935">
      <w:pPr>
        <w:pStyle w:val="PKTpunkt"/>
      </w:pPr>
      <w:r w:rsidRPr="005C5C6A">
        <w:t>14)</w:t>
      </w:r>
      <w:r w:rsidRPr="005C5C6A">
        <w:tab/>
        <w:t>ochrona informacji prawnie chronionych;</w:t>
      </w:r>
    </w:p>
    <w:p w14:paraId="3B11A9A5" w14:textId="77777777" w:rsidR="005C5C6A" w:rsidRPr="005C5C6A" w:rsidRDefault="005C5C6A" w:rsidP="00365935">
      <w:pPr>
        <w:pStyle w:val="PKTpunkt"/>
      </w:pPr>
      <w:r w:rsidRPr="005C5C6A">
        <w:t>15)</w:t>
      </w:r>
      <w:r w:rsidRPr="005C5C6A">
        <w:tab/>
        <w:t>przestrzeganie przepisów przeciwpożarowych oraz bezpieczeństwa i higieny pracy;</w:t>
      </w:r>
    </w:p>
    <w:p w14:paraId="2FA5F423" w14:textId="77777777" w:rsidR="005C5C6A" w:rsidRPr="005C5C6A" w:rsidRDefault="005C5C6A" w:rsidP="00365935">
      <w:pPr>
        <w:pStyle w:val="PKTpunkt"/>
      </w:pPr>
      <w:r w:rsidRPr="005C5C6A">
        <w:t>16)</w:t>
      </w:r>
      <w:r w:rsidRPr="005C5C6A">
        <w:tab/>
        <w:t xml:space="preserve">przeciwdziałanie zjawisku </w:t>
      </w:r>
      <w:proofErr w:type="spellStart"/>
      <w:r w:rsidRPr="005C5C6A">
        <w:t>mobbingu</w:t>
      </w:r>
      <w:proofErr w:type="spellEnd"/>
      <w:r w:rsidRPr="005C5C6A">
        <w:t>;</w:t>
      </w:r>
    </w:p>
    <w:p w14:paraId="0C93AA5A" w14:textId="77777777" w:rsidR="005C5C6A" w:rsidRPr="005C5C6A" w:rsidRDefault="005C5C6A" w:rsidP="00365935">
      <w:pPr>
        <w:pStyle w:val="PKTpunkt"/>
      </w:pPr>
      <w:r w:rsidRPr="005C5C6A">
        <w:t>17)</w:t>
      </w:r>
      <w:r w:rsidRPr="005C5C6A">
        <w:tab/>
        <w:t>współpraca z Komisją do rozpatrywania skarg na działania noszące znamiona zjawisk niepożądanych w zakresie realizacji zadań wynikających z Polityki zapobiegania zjawiskom niepożądanym w Krajowej Administracji Skarbowej.</w:t>
      </w:r>
    </w:p>
    <w:p w14:paraId="17FAE4B0" w14:textId="77777777" w:rsidR="005C5C6A" w:rsidRPr="005C5C6A" w:rsidRDefault="005C5C6A" w:rsidP="00365935">
      <w:pPr>
        <w:pStyle w:val="USTustnpkodeksu"/>
      </w:pPr>
      <w:r w:rsidRPr="005C5C6A">
        <w:t>2.</w:t>
      </w:r>
      <w:r w:rsidRPr="005C5C6A">
        <w:tab/>
        <w:t>Do zakresu zadań Referatu Obsługi Bezpośredniej w Pionie Obsługi Podatnika należy obsługa funkcjonującego w Urzędzie Skarbowym centrum obsługi.</w:t>
      </w:r>
    </w:p>
    <w:p w14:paraId="0F23EAF0" w14:textId="77777777" w:rsidR="005C5C6A" w:rsidRPr="005C5C6A" w:rsidRDefault="005C5C6A" w:rsidP="00365935">
      <w:pPr>
        <w:pStyle w:val="USTustnpkodeksu"/>
      </w:pPr>
      <w:r w:rsidRPr="005C5C6A">
        <w:t>3.</w:t>
      </w:r>
      <w:r w:rsidRPr="005C5C6A">
        <w:tab/>
        <w:t>Do zakresu komórek organizacyjnych z wyjątkiem Pionu Wsparcia, należy:</w:t>
      </w:r>
    </w:p>
    <w:p w14:paraId="6FF8B919" w14:textId="77777777" w:rsidR="005C5C6A" w:rsidRPr="005C5C6A" w:rsidRDefault="005C5C6A" w:rsidP="00365935">
      <w:pPr>
        <w:pStyle w:val="PKTpunkt"/>
      </w:pPr>
      <w:r w:rsidRPr="005C5C6A">
        <w:t>1)</w:t>
      </w:r>
      <w:r w:rsidRPr="005C5C6A">
        <w:tab/>
        <w:t>prowadzenie postępowań mandatowych w sprawach o wykroczenia skarbowe;</w:t>
      </w:r>
    </w:p>
    <w:p w14:paraId="33E1F1F6" w14:textId="77777777" w:rsidR="005C5C6A" w:rsidRPr="005C5C6A" w:rsidRDefault="005C5C6A" w:rsidP="00365935">
      <w:pPr>
        <w:pStyle w:val="PKTpunkt"/>
      </w:pPr>
      <w:r w:rsidRPr="005C5C6A">
        <w:t>2)</w:t>
      </w:r>
      <w:r w:rsidRPr="005C5C6A">
        <w:tab/>
        <w:t xml:space="preserve">współpraca z Generalnym Inspektorem Informacji Finansowej w zakresie zadań określonych w ustawie z dnia 1 marca 2018 r. o przeciwdziałaniu praniu pieniędzy oraz finansowaniu terroryzmu (Dz. U. z 2022 r. poz. 593, z </w:t>
      </w:r>
      <w:proofErr w:type="spellStart"/>
      <w:r w:rsidRPr="005C5C6A">
        <w:t>późn</w:t>
      </w:r>
      <w:proofErr w:type="spellEnd"/>
      <w:r w:rsidRPr="005C5C6A">
        <w:t>. zm.).</w:t>
      </w:r>
    </w:p>
    <w:p w14:paraId="7E0C4A32" w14:textId="77777777" w:rsidR="005C5C6A" w:rsidRPr="005C5C6A" w:rsidRDefault="005C5C6A" w:rsidP="00365935">
      <w:pPr>
        <w:pStyle w:val="USTustnpkodeksu"/>
      </w:pPr>
      <w:r w:rsidRPr="005C5C6A">
        <w:t>4.</w:t>
      </w:r>
      <w:r w:rsidRPr="005C5C6A">
        <w:tab/>
        <w:t>Do zakresu zadań komórek organizacyjnych, wchodzących w skład Pionu Kontroli i Orzecznictwa, Pionu Poboru i Egzekucji należy zapewnienie wsparcia podatnikom i płatnikom</w:t>
      </w:r>
      <w:r w:rsidR="00365935">
        <w:t xml:space="preserve"> </w:t>
      </w:r>
      <w:r w:rsidRPr="005C5C6A">
        <w:lastRenderedPageBreak/>
        <w:t>w</w:t>
      </w:r>
      <w:r w:rsidR="00365935">
        <w:t xml:space="preserve"> </w:t>
      </w:r>
      <w:r w:rsidRPr="005C5C6A">
        <w:t>prawidłowym wykonywaniu obowiązków podatkowych poprzez udzielanie wyjaśnień w zakresie prawa podatkowego związanego z zakresem zadań komórki.</w:t>
      </w:r>
    </w:p>
    <w:p w14:paraId="38876C95" w14:textId="77777777" w:rsidR="005C5C6A" w:rsidRPr="005C5C6A" w:rsidRDefault="005C5C6A" w:rsidP="00365935">
      <w:pPr>
        <w:pStyle w:val="USTustnpkodeksu"/>
      </w:pPr>
      <w:r w:rsidRPr="005C5C6A">
        <w:t>5.</w:t>
      </w:r>
      <w:r w:rsidRPr="005C5C6A">
        <w:tab/>
        <w:t>Do zakresu zadań komórek organizacyjnych, wchodzących w skład Pionu Kontroli i Orzecznictwa należy współpraca z konsultantem w obszarze klasyfikacji do spraw podatku od towarów i usług.</w:t>
      </w:r>
    </w:p>
    <w:p w14:paraId="3E5D52E4" w14:textId="77777777" w:rsidR="005C5C6A" w:rsidRPr="005C5C6A" w:rsidRDefault="005C5C6A" w:rsidP="00365935">
      <w:pPr>
        <w:pStyle w:val="USTustnpkodeksu"/>
      </w:pPr>
      <w:r w:rsidRPr="005C5C6A">
        <w:t>6.</w:t>
      </w:r>
      <w:r w:rsidRPr="005C5C6A">
        <w:tab/>
        <w:t>Do zakresu zadań komórek organizacyjnych, wchodzących w skład Pionu Kontroli i Orzecznictwa, należy współpraca z Szefem Krajowej Administracji Skarbowej przy realizacji zadań w ramach współdziałania, o którym mowa w dziale IIB ustawy z dnia 29 sierpnia 1997 r. – Ordynacja podatkowa.</w:t>
      </w:r>
    </w:p>
    <w:p w14:paraId="1D41C89A" w14:textId="77777777" w:rsidR="005C5C6A" w:rsidRPr="005C5C6A" w:rsidRDefault="005C5C6A" w:rsidP="00365935">
      <w:pPr>
        <w:pStyle w:val="ARTartustawynprozporzdzenia"/>
      </w:pPr>
      <w:r w:rsidRPr="00365935">
        <w:rPr>
          <w:rStyle w:val="Ppogrubienie"/>
        </w:rPr>
        <w:t>§ 9.</w:t>
      </w:r>
      <w:r w:rsidRPr="005C5C6A">
        <w:t xml:space="preserve"> Do zadań </w:t>
      </w:r>
      <w:r w:rsidRPr="00365935">
        <w:rPr>
          <w:rStyle w:val="Ppogrubienie"/>
        </w:rPr>
        <w:t>Działu Obsługi Bezpośredniej i Wsparcia (SOB[1])</w:t>
      </w:r>
      <w:r w:rsidRPr="005C5C6A">
        <w:t xml:space="preserve"> należy w szczególności:</w:t>
      </w:r>
    </w:p>
    <w:p w14:paraId="7FB97244" w14:textId="77777777" w:rsidR="005C5C6A" w:rsidRPr="005C5C6A" w:rsidRDefault="005C5C6A" w:rsidP="008F20AC">
      <w:pPr>
        <w:pStyle w:val="PKTpunkt"/>
      </w:pPr>
      <w:r w:rsidRPr="005C5C6A">
        <w:t>1)</w:t>
      </w:r>
      <w:r w:rsidRPr="005C5C6A">
        <w:tab/>
        <w:t>w zakresie wsparcia:</w:t>
      </w:r>
    </w:p>
    <w:p w14:paraId="08618EFF" w14:textId="77777777" w:rsidR="005C5C6A" w:rsidRPr="005C5C6A" w:rsidRDefault="005C5C6A" w:rsidP="008F20AC">
      <w:pPr>
        <w:pStyle w:val="LITlitera"/>
      </w:pPr>
      <w:r w:rsidRPr="005C5C6A">
        <w:t>a)     prowadzenie sekretariatu Naczelnika Urzędu oraz Zastępcy Naczelnika,</w:t>
      </w:r>
    </w:p>
    <w:p w14:paraId="21B77C85" w14:textId="77777777" w:rsidR="005C5C6A" w:rsidRPr="005C5C6A" w:rsidRDefault="005C5C6A" w:rsidP="008F20AC">
      <w:pPr>
        <w:pStyle w:val="LITlitera"/>
      </w:pPr>
      <w:r w:rsidRPr="005C5C6A">
        <w:t>b)  prowadzenie obsługi kancelaryjnej Urzędu Skarbowego, w tym przyjmowanie i ewidencjonowanie składanych dokumentów,</w:t>
      </w:r>
    </w:p>
    <w:p w14:paraId="1730B06B" w14:textId="77777777" w:rsidR="005C5C6A" w:rsidRPr="005C5C6A" w:rsidRDefault="005C5C6A" w:rsidP="008F20AC">
      <w:pPr>
        <w:pStyle w:val="LITlitera"/>
      </w:pPr>
      <w:r w:rsidRPr="005C5C6A">
        <w:t>c)  prowadzenie spraw związanych z udzielaniem upoważnień do podejmowania czynności w imieniu Naczelnika Urzędu, z wyjątkiem zastrzeżonych do właściwości innej komórki organizacyjnej,</w:t>
      </w:r>
    </w:p>
    <w:p w14:paraId="41ECB1E4" w14:textId="77777777" w:rsidR="005C5C6A" w:rsidRPr="005C5C6A" w:rsidRDefault="005C5C6A" w:rsidP="008F20AC">
      <w:pPr>
        <w:pStyle w:val="LITlitera"/>
      </w:pPr>
      <w:r w:rsidRPr="005C5C6A">
        <w:t>d)   prowadzenie spraw dotyczących decyzji, wewnętrznych procedur postępowania i innych dokumentów wydawanych przez Naczelnika Urzędu w zakresie realizacji zadań określonych w art. 28 ustawy o KAS oraz w przepisach odrębnych,</w:t>
      </w:r>
    </w:p>
    <w:p w14:paraId="30715A6F" w14:textId="77777777" w:rsidR="005C5C6A" w:rsidRPr="005C5C6A" w:rsidRDefault="005C5C6A" w:rsidP="008F20AC">
      <w:pPr>
        <w:pStyle w:val="LITlitera"/>
      </w:pPr>
      <w:r w:rsidRPr="005C5C6A">
        <w:t>e)     organizacja obiegu informacji i dokumentacji w Urzędzie Skarbowym,</w:t>
      </w:r>
    </w:p>
    <w:p w14:paraId="07A72FAA" w14:textId="77777777" w:rsidR="005C5C6A" w:rsidRPr="005C5C6A" w:rsidRDefault="005C5C6A" w:rsidP="008F20AC">
      <w:pPr>
        <w:pStyle w:val="LITlitera"/>
      </w:pPr>
      <w:r w:rsidRPr="005C5C6A">
        <w:t>f)    rozpatrywanie przekazanych do załatwienia skarg na pracowników obsługujących Naczelnika Urzędu oraz wniosków i petycji,</w:t>
      </w:r>
    </w:p>
    <w:p w14:paraId="33DC5058" w14:textId="77777777" w:rsidR="005C5C6A" w:rsidRPr="005C5C6A" w:rsidRDefault="005C5C6A" w:rsidP="008F20AC">
      <w:pPr>
        <w:pStyle w:val="LITlitera"/>
      </w:pPr>
      <w:r w:rsidRPr="005C5C6A">
        <w:t xml:space="preserve">g)     koordynacja udzielania informacji publicznej, </w:t>
      </w:r>
    </w:p>
    <w:p w14:paraId="260313AA" w14:textId="77777777" w:rsidR="005C5C6A" w:rsidRPr="005C5C6A" w:rsidRDefault="005C5C6A" w:rsidP="008F20AC">
      <w:pPr>
        <w:pStyle w:val="LITlitera"/>
      </w:pPr>
      <w:r w:rsidRPr="005C5C6A">
        <w:t>h)     gromadzenie informacji zarządczych z zakresu funkcjonowania Urzędu Skarbowego,</w:t>
      </w:r>
    </w:p>
    <w:p w14:paraId="5F163679" w14:textId="77777777" w:rsidR="005C5C6A" w:rsidRPr="005C5C6A" w:rsidRDefault="005C5C6A" w:rsidP="008F20AC">
      <w:pPr>
        <w:pStyle w:val="LITlitera"/>
      </w:pPr>
      <w:r w:rsidRPr="005C5C6A">
        <w:t>i)   prowadzenie działalności analitycznej, prognostycznej z zakresu funkcjonowania Urzędu Skarbowego,</w:t>
      </w:r>
    </w:p>
    <w:p w14:paraId="7234B85D" w14:textId="77777777" w:rsidR="005C5C6A" w:rsidRPr="005C5C6A" w:rsidRDefault="005C5C6A" w:rsidP="008F20AC">
      <w:pPr>
        <w:pStyle w:val="LITlitera"/>
      </w:pPr>
      <w:r w:rsidRPr="005C5C6A">
        <w:t>j)  prowadzenie spraw powierzonych przez Dyrektora w zakresie zapewniającym prawidłową obsługę Naczelnika Urzędu, w szczególności w sprawach:</w:t>
      </w:r>
    </w:p>
    <w:p w14:paraId="6B91C404" w14:textId="77777777" w:rsidR="005C5C6A" w:rsidRPr="005C5C6A" w:rsidRDefault="005C5C6A" w:rsidP="008F20AC">
      <w:pPr>
        <w:pStyle w:val="TIRtiret"/>
      </w:pPr>
      <w:r w:rsidRPr="005C5C6A">
        <w:t>– obsługi kadrowej,</w:t>
      </w:r>
    </w:p>
    <w:p w14:paraId="5219AD96" w14:textId="77777777" w:rsidR="005C5C6A" w:rsidRPr="005C5C6A" w:rsidRDefault="005C5C6A" w:rsidP="008F20AC">
      <w:pPr>
        <w:pStyle w:val="TIRtiret"/>
      </w:pPr>
      <w:r w:rsidRPr="005C5C6A">
        <w:t>– gospodarowania mieniem,</w:t>
      </w:r>
    </w:p>
    <w:p w14:paraId="3E252F21" w14:textId="77777777" w:rsidR="005C5C6A" w:rsidRPr="005C5C6A" w:rsidRDefault="005C5C6A" w:rsidP="008F20AC">
      <w:pPr>
        <w:pStyle w:val="TIRtiret"/>
      </w:pPr>
      <w:r w:rsidRPr="005C5C6A">
        <w:t>– eksploatacyjno-zaopatrzeniowych,</w:t>
      </w:r>
    </w:p>
    <w:p w14:paraId="338DE473" w14:textId="77777777" w:rsidR="005C5C6A" w:rsidRPr="005C5C6A" w:rsidRDefault="005C5C6A" w:rsidP="008F20AC">
      <w:pPr>
        <w:pStyle w:val="TIRtiret"/>
      </w:pPr>
      <w:r w:rsidRPr="005C5C6A">
        <w:lastRenderedPageBreak/>
        <w:t>– obronnych, zarządzania kryzysowego,</w:t>
      </w:r>
    </w:p>
    <w:p w14:paraId="6581D2FC" w14:textId="77777777" w:rsidR="005C5C6A" w:rsidRPr="005C5C6A" w:rsidRDefault="005C5C6A" w:rsidP="008F20AC">
      <w:pPr>
        <w:pStyle w:val="TIRtiret"/>
      </w:pPr>
      <w:r w:rsidRPr="005C5C6A">
        <w:t>– ochrony informacji prawnie chronionych,</w:t>
      </w:r>
    </w:p>
    <w:p w14:paraId="40880B21" w14:textId="77777777" w:rsidR="005C5C6A" w:rsidRPr="005C5C6A" w:rsidRDefault="005C5C6A" w:rsidP="008F20AC">
      <w:pPr>
        <w:pStyle w:val="TIRtiret"/>
      </w:pPr>
      <w:r w:rsidRPr="005C5C6A">
        <w:t>– ochrony fizycznej osób, obiektu i mienia,</w:t>
      </w:r>
    </w:p>
    <w:p w14:paraId="3E1FB4F3" w14:textId="77777777" w:rsidR="005C5C6A" w:rsidRPr="005C5C6A" w:rsidRDefault="005C5C6A" w:rsidP="008F20AC">
      <w:pPr>
        <w:pStyle w:val="TIRtiret"/>
      </w:pPr>
      <w:r w:rsidRPr="005C5C6A">
        <w:t>– ochrony przeciwpożarowej,</w:t>
      </w:r>
    </w:p>
    <w:p w14:paraId="616D9E73" w14:textId="77777777" w:rsidR="005C5C6A" w:rsidRPr="005C5C6A" w:rsidRDefault="005C5C6A" w:rsidP="008F20AC">
      <w:pPr>
        <w:pStyle w:val="TIRtiret"/>
      </w:pPr>
      <w:r w:rsidRPr="005C5C6A">
        <w:t>– magazynu archiwum zakładowego Izby;</w:t>
      </w:r>
    </w:p>
    <w:p w14:paraId="45648941" w14:textId="77777777" w:rsidR="005C5C6A" w:rsidRPr="005C5C6A" w:rsidRDefault="005C5C6A" w:rsidP="008F20AC">
      <w:pPr>
        <w:pStyle w:val="LITlitera"/>
      </w:pPr>
      <w:r w:rsidRPr="005C5C6A">
        <w:t>k)</w:t>
      </w:r>
      <w:r w:rsidRPr="005C5C6A">
        <w:tab/>
        <w:t>prowadzenie sprawozdawczości,</w:t>
      </w:r>
    </w:p>
    <w:p w14:paraId="3CF25689" w14:textId="77777777" w:rsidR="005C5C6A" w:rsidRPr="005C5C6A" w:rsidRDefault="005C5C6A" w:rsidP="008F20AC">
      <w:pPr>
        <w:pStyle w:val="LITlitera"/>
      </w:pPr>
      <w:r w:rsidRPr="005C5C6A">
        <w:t>l)</w:t>
      </w:r>
      <w:r w:rsidRPr="005C5C6A">
        <w:tab/>
        <w:t>sygnalizowanie przypadków nieskuteczności lub niespójności przepisów prawnych;</w:t>
      </w:r>
    </w:p>
    <w:p w14:paraId="37EE8A08" w14:textId="77777777" w:rsidR="005C5C6A" w:rsidRPr="005C5C6A" w:rsidRDefault="005C5C6A" w:rsidP="008F20AC">
      <w:pPr>
        <w:pStyle w:val="PKTpunkt"/>
      </w:pPr>
      <w:r w:rsidRPr="005C5C6A">
        <w:t>2)</w:t>
      </w:r>
      <w:r w:rsidRPr="005C5C6A">
        <w:tab/>
        <w:t>w zakresie obsługi bieżącej:</w:t>
      </w:r>
    </w:p>
    <w:p w14:paraId="55321A97" w14:textId="77777777" w:rsidR="005C5C6A" w:rsidRPr="005C5C6A" w:rsidRDefault="005C5C6A" w:rsidP="008F20AC">
      <w:pPr>
        <w:pStyle w:val="LITlitera"/>
      </w:pPr>
      <w:r w:rsidRPr="005C5C6A">
        <w:t>a)</w:t>
      </w:r>
      <w:r w:rsidRPr="005C5C6A">
        <w:tab/>
        <w:t>zapewnienie obsługi i wsparcia podatnika i płatnika w prawidłowym wykonywaniu obowiązków podatkowych, w tym udzielanie podstawowych informacji z zakresu prawa podatkowego,</w:t>
      </w:r>
    </w:p>
    <w:p w14:paraId="7E32E9D8" w14:textId="77777777" w:rsidR="005C5C6A" w:rsidRPr="005C5C6A" w:rsidRDefault="005C5C6A" w:rsidP="008F20AC">
      <w:pPr>
        <w:pStyle w:val="LITlitera"/>
      </w:pPr>
      <w:r w:rsidRPr="005C5C6A">
        <w:t>b)</w:t>
      </w:r>
      <w:r w:rsidRPr="005C5C6A">
        <w:tab/>
        <w:t>przyjmowanie, ewidencjonowanie, weryfikacja pod względem formalnym dokumentów podlegających księgowaniu, w szczególności deklaracji podatkowych, wniosków, informacji, w tym w postaci elektronicznej,</w:t>
      </w:r>
    </w:p>
    <w:p w14:paraId="0241FF41" w14:textId="77777777" w:rsidR="005C5C6A" w:rsidRPr="005C5C6A" w:rsidRDefault="005C5C6A" w:rsidP="008F20AC">
      <w:pPr>
        <w:pStyle w:val="LITlitera"/>
      </w:pPr>
      <w:r w:rsidRPr="005C5C6A">
        <w:t>c)</w:t>
      </w:r>
      <w:r w:rsidRPr="005C5C6A">
        <w:tab/>
        <w:t>przyjmowanie, ewidencjonowanie, weryfikacja pod względem formalnym niepodlegających księgowaniu wniosków, pism i informacji składanych przez podatników lub płatników, w tym w postaci elektronicznej,</w:t>
      </w:r>
    </w:p>
    <w:p w14:paraId="38EA16CA" w14:textId="77777777" w:rsidR="005C5C6A" w:rsidRPr="005C5C6A" w:rsidRDefault="005C5C6A" w:rsidP="008F20AC">
      <w:pPr>
        <w:pStyle w:val="LITlitera"/>
      </w:pPr>
      <w:r w:rsidRPr="005C5C6A">
        <w:t>d)</w:t>
      </w:r>
      <w:r w:rsidRPr="005C5C6A">
        <w:tab/>
        <w:t>wydawanie zaświadczeń, za wyjątkiem zastrzeżonych do właściwości rzeczowej innych komórek organizacyjnych,</w:t>
      </w:r>
    </w:p>
    <w:p w14:paraId="07790361" w14:textId="77777777" w:rsidR="005C5C6A" w:rsidRPr="005C5C6A" w:rsidRDefault="005C5C6A" w:rsidP="008F20AC">
      <w:pPr>
        <w:pStyle w:val="LITlitera"/>
      </w:pPr>
      <w:r w:rsidRPr="005C5C6A">
        <w:t>e)</w:t>
      </w:r>
      <w:r w:rsidRPr="005C5C6A">
        <w:tab/>
        <w:t>prowadzenie spraw związanych z kasami rejestrującymi,</w:t>
      </w:r>
    </w:p>
    <w:p w14:paraId="48834900" w14:textId="77777777" w:rsidR="005C5C6A" w:rsidRPr="005C5C6A" w:rsidRDefault="005C5C6A" w:rsidP="008F20AC">
      <w:pPr>
        <w:pStyle w:val="LITlitera"/>
      </w:pPr>
      <w:r w:rsidRPr="005C5C6A">
        <w:t>f)</w:t>
      </w:r>
      <w:r w:rsidRPr="005C5C6A">
        <w:tab/>
        <w:t>udzielanie pisemnych informacji podmiotom uprawnionym,</w:t>
      </w:r>
    </w:p>
    <w:p w14:paraId="6F9457A5" w14:textId="77777777" w:rsidR="005C5C6A" w:rsidRPr="005C5C6A" w:rsidRDefault="005C5C6A" w:rsidP="008F20AC">
      <w:pPr>
        <w:pStyle w:val="LITlitera"/>
      </w:pPr>
      <w:r w:rsidRPr="005C5C6A">
        <w:t>g)</w:t>
      </w:r>
      <w:r w:rsidRPr="005C5C6A">
        <w:tab/>
        <w:t>potwierdzanie profili zaufanych elektronicznej Platformy Usług Administracji Publicznej (</w:t>
      </w:r>
      <w:proofErr w:type="spellStart"/>
      <w:r w:rsidRPr="005C5C6A">
        <w:t>ePUAP</w:t>
      </w:r>
      <w:proofErr w:type="spellEnd"/>
      <w:r w:rsidRPr="005C5C6A">
        <w:t>),</w:t>
      </w:r>
    </w:p>
    <w:p w14:paraId="28F33C32" w14:textId="77777777" w:rsidR="005C5C6A" w:rsidRPr="005C5C6A" w:rsidRDefault="005C5C6A" w:rsidP="008F20AC">
      <w:pPr>
        <w:pStyle w:val="LITlitera"/>
      </w:pPr>
      <w:r w:rsidRPr="005C5C6A">
        <w:t>h)</w:t>
      </w:r>
      <w:r w:rsidRPr="005C5C6A">
        <w:tab/>
        <w:t>wykonywanie, niezależnie od terytorialnego zasięgu działania Naczelnika Urzędu, zadań centrum obsługi obejmujących:</w:t>
      </w:r>
    </w:p>
    <w:p w14:paraId="16590955" w14:textId="77777777" w:rsidR="005C5C6A" w:rsidRPr="005C5C6A" w:rsidRDefault="005C5C6A" w:rsidP="008F20AC">
      <w:pPr>
        <w:pStyle w:val="TIRtiret"/>
      </w:pPr>
      <w:r w:rsidRPr="005C5C6A">
        <w:t>–</w:t>
      </w:r>
      <w:r w:rsidRPr="005C5C6A">
        <w:tab/>
        <w:t>zadania, o których mowa w art. 29 ust. 1 ustawy o KAS,</w:t>
      </w:r>
    </w:p>
    <w:p w14:paraId="70C7BA13" w14:textId="77777777" w:rsidR="005C5C6A" w:rsidRPr="005C5C6A" w:rsidRDefault="005C5C6A" w:rsidP="008F20AC">
      <w:pPr>
        <w:pStyle w:val="TIRtiret"/>
      </w:pPr>
      <w:r w:rsidRPr="005C5C6A">
        <w:t xml:space="preserve">– </w:t>
      </w:r>
      <w:r w:rsidRPr="005C5C6A">
        <w:tab/>
        <w:t xml:space="preserve">ewidencjonowanie i wprowadzanie do systemów informatycznych podań i deklaracji;  </w:t>
      </w:r>
    </w:p>
    <w:p w14:paraId="393A4D95" w14:textId="77777777" w:rsidR="005C5C6A" w:rsidRPr="005C5C6A" w:rsidRDefault="005C5C6A" w:rsidP="008F20AC">
      <w:pPr>
        <w:pStyle w:val="PKTpunkt"/>
      </w:pPr>
      <w:r w:rsidRPr="005C5C6A">
        <w:t>3)</w:t>
      </w:r>
      <w:r w:rsidRPr="005C5C6A">
        <w:tab/>
        <w:t>w zakresie przetwarzania danych:</w:t>
      </w:r>
    </w:p>
    <w:p w14:paraId="0CBF2F83" w14:textId="77777777" w:rsidR="005C5C6A" w:rsidRPr="005C5C6A" w:rsidRDefault="005C5C6A" w:rsidP="008F20AC">
      <w:pPr>
        <w:pStyle w:val="LITlitera"/>
      </w:pPr>
      <w:r w:rsidRPr="005C5C6A">
        <w:t>a)</w:t>
      </w:r>
      <w:r w:rsidRPr="005C5C6A">
        <w:tab/>
        <w:t>wprowadzanie do systemu informatycznego danych szczegółowych z deklaracji podatkowych oraz innych dokumentów,</w:t>
      </w:r>
    </w:p>
    <w:p w14:paraId="1D8E7B06" w14:textId="77777777" w:rsidR="005C5C6A" w:rsidRPr="005C5C6A" w:rsidRDefault="005C5C6A" w:rsidP="008F20AC">
      <w:pPr>
        <w:pStyle w:val="LITlitera"/>
      </w:pPr>
      <w:r w:rsidRPr="005C5C6A">
        <w:t>b)</w:t>
      </w:r>
      <w:r w:rsidRPr="005C5C6A">
        <w:tab/>
        <w:t>przetwarzanie danych przesłanych za pośrednictwem środków komunikacji elektronicznej;</w:t>
      </w:r>
    </w:p>
    <w:p w14:paraId="7E126520" w14:textId="77777777" w:rsidR="005C5C6A" w:rsidRPr="005C5C6A" w:rsidRDefault="005C5C6A" w:rsidP="008F20AC">
      <w:pPr>
        <w:pStyle w:val="PKTpunkt"/>
      </w:pPr>
      <w:r w:rsidRPr="005C5C6A">
        <w:lastRenderedPageBreak/>
        <w:t>4)</w:t>
      </w:r>
      <w:r w:rsidRPr="005C5C6A">
        <w:tab/>
        <w:t>dokonywanie czynności sprawdzających w zakresie właściwości rzeczowej komórki.</w:t>
      </w:r>
    </w:p>
    <w:p w14:paraId="22BE7590" w14:textId="77777777" w:rsidR="005C5C6A" w:rsidRPr="005C5C6A" w:rsidRDefault="005C5C6A" w:rsidP="005C5C6A">
      <w:bookmarkStart w:id="14" w:name="_Toc122426949"/>
      <w:r w:rsidRPr="005C5C6A">
        <w:t>Pion Poboru i Egzekucji (SZNE)</w:t>
      </w:r>
      <w:bookmarkEnd w:id="14"/>
    </w:p>
    <w:p w14:paraId="7FB0CF61" w14:textId="77777777" w:rsidR="005C5C6A" w:rsidRPr="005C5C6A" w:rsidRDefault="005C5C6A" w:rsidP="008F20AC">
      <w:pPr>
        <w:pStyle w:val="ARTartustawynprozporzdzenia"/>
      </w:pPr>
      <w:r w:rsidRPr="008F20AC">
        <w:rPr>
          <w:rStyle w:val="Ppogrubienie"/>
        </w:rPr>
        <w:t>§ 10.</w:t>
      </w:r>
      <w:r w:rsidRPr="005C5C6A">
        <w:t xml:space="preserve"> 1.</w:t>
      </w:r>
      <w:r w:rsidRPr="005C5C6A">
        <w:tab/>
        <w:t xml:space="preserve">Do zadań </w:t>
      </w:r>
      <w:r w:rsidRPr="00770448">
        <w:rPr>
          <w:rStyle w:val="Ppogrubienie"/>
        </w:rPr>
        <w:t>Referatu Spraw Wierzycielskich (SEW)</w:t>
      </w:r>
      <w:r w:rsidRPr="005C5C6A">
        <w:t xml:space="preserve"> należy w szczególności:</w:t>
      </w:r>
    </w:p>
    <w:p w14:paraId="3D10B3AD" w14:textId="77777777" w:rsidR="005C5C6A" w:rsidRPr="005C5C6A" w:rsidRDefault="005C5C6A" w:rsidP="00770448">
      <w:pPr>
        <w:pStyle w:val="PKTpunkt"/>
      </w:pPr>
      <w:r w:rsidRPr="005C5C6A">
        <w:t>1)</w:t>
      </w:r>
      <w:r w:rsidRPr="005C5C6A">
        <w:tab/>
        <w:t>wykonywanie czynności poprzedzających wszczęcie postępowania egzekucyjnego, w tym podejmowanie działań informacyjnych i dyscyplinujących, wystawianie i doręczanie upomnień oraz wystawianie i przekazywanie do organów egzekucyjnych tytułów wykonawczych i wniosków egzekucyjnych;</w:t>
      </w:r>
    </w:p>
    <w:p w14:paraId="44C9BC01" w14:textId="77777777" w:rsidR="005C5C6A" w:rsidRPr="005C5C6A" w:rsidRDefault="005C5C6A" w:rsidP="00770448">
      <w:pPr>
        <w:pStyle w:val="PKTpunkt"/>
      </w:pPr>
      <w:r w:rsidRPr="005C5C6A">
        <w:t>2)</w:t>
      </w:r>
      <w:r w:rsidRPr="005C5C6A">
        <w:tab/>
        <w:t>wykonywanie zadań wierzyciela w ramach postępowania zabezpieczającego i egzekucyjnego, w tym w egzekucji sądowej po zbiegu egzekucji;</w:t>
      </w:r>
    </w:p>
    <w:p w14:paraId="0A3E4922" w14:textId="77777777" w:rsidR="005C5C6A" w:rsidRPr="005C5C6A" w:rsidRDefault="005C5C6A" w:rsidP="00770448">
      <w:pPr>
        <w:pStyle w:val="PKTpunkt"/>
      </w:pPr>
      <w:r w:rsidRPr="005C5C6A">
        <w:t>3)</w:t>
      </w:r>
      <w:r w:rsidRPr="005C5C6A">
        <w:tab/>
        <w:t>rozpatrywanie zarzutów w sprawie egzekucji administracyjnej;</w:t>
      </w:r>
    </w:p>
    <w:p w14:paraId="12885DDE" w14:textId="77777777" w:rsidR="005C5C6A" w:rsidRPr="005C5C6A" w:rsidRDefault="005C5C6A" w:rsidP="00770448">
      <w:pPr>
        <w:pStyle w:val="PKTpunkt"/>
      </w:pPr>
      <w:r w:rsidRPr="005C5C6A">
        <w:t>4)</w:t>
      </w:r>
      <w:r w:rsidRPr="005C5C6A">
        <w:tab/>
        <w:t>rozpatrywanie sprzeciwu małżonka zobowiązanego w sprawie odpowiedzialności majątkiem wspólnym i sprzeciwu podmiotu będącego w dniu zajęcia właścicielem rzeczy lub posiadaczem prawa majątkowego obciążonego zastawem skarbowym lub hipoteką przymusową;</w:t>
      </w:r>
    </w:p>
    <w:p w14:paraId="1485D030" w14:textId="77777777" w:rsidR="005C5C6A" w:rsidRPr="005C5C6A" w:rsidRDefault="005C5C6A" w:rsidP="00770448">
      <w:pPr>
        <w:pStyle w:val="PKTpunkt"/>
      </w:pPr>
      <w:r w:rsidRPr="005C5C6A">
        <w:t>5)</w:t>
      </w:r>
      <w:r w:rsidRPr="005C5C6A">
        <w:tab/>
        <w:t>występowanie i realizowanie wniosków o udzielenie informacji oraz powiadomienie zgodnie z przepisami ustawy z dnia 11 października 2013 r. o wzajemnej pomocy przy dochodzeniu podatków, należności celnych i innych należności pieniężnych (Dz. U. z 2021 r. poz. 2157);</w:t>
      </w:r>
    </w:p>
    <w:p w14:paraId="6C90804D" w14:textId="77777777" w:rsidR="005C5C6A" w:rsidRPr="005C5C6A" w:rsidRDefault="005C5C6A" w:rsidP="00770448">
      <w:pPr>
        <w:pStyle w:val="PKTpunkt"/>
      </w:pPr>
      <w:r w:rsidRPr="005C5C6A">
        <w:t>6)</w:t>
      </w:r>
      <w:r w:rsidRPr="005C5C6A">
        <w:tab/>
        <w:t>prowadzenie spraw w szczególności w zakresie:</w:t>
      </w:r>
    </w:p>
    <w:p w14:paraId="7E96F305" w14:textId="77777777" w:rsidR="005C5C6A" w:rsidRPr="005C5C6A" w:rsidRDefault="005C5C6A" w:rsidP="00770448">
      <w:pPr>
        <w:pStyle w:val="LITlitera"/>
      </w:pPr>
      <w:r w:rsidRPr="005C5C6A">
        <w:t>a)</w:t>
      </w:r>
      <w:r w:rsidRPr="005C5C6A">
        <w:tab/>
        <w:t>ulg w spłacie zobowiązań podatkowych oraz innych ulg przewidzianych przepisami prawa, w tym ulg w spłacie należności pieniężnych przypadających państwom członkowskim i państwom trzecim,</w:t>
      </w:r>
    </w:p>
    <w:p w14:paraId="7FF5FA21" w14:textId="77777777" w:rsidR="005C5C6A" w:rsidRPr="005C5C6A" w:rsidRDefault="005C5C6A" w:rsidP="00770448">
      <w:pPr>
        <w:pStyle w:val="LITlitera"/>
      </w:pPr>
      <w:r w:rsidRPr="005C5C6A">
        <w:t>b)</w:t>
      </w:r>
      <w:r w:rsidRPr="005C5C6A">
        <w:tab/>
        <w:t>orzekania o zabezpieczeniu wykonania zobowiązań podatkowych oraz wystawianie i przekazywanie do organów egzekucyjnych zarządzeń zabezpieczenia,</w:t>
      </w:r>
    </w:p>
    <w:p w14:paraId="1A89B2CF" w14:textId="77777777" w:rsidR="005C5C6A" w:rsidRPr="005C5C6A" w:rsidRDefault="005C5C6A" w:rsidP="00770448">
      <w:pPr>
        <w:pStyle w:val="LITlitera"/>
      </w:pPr>
      <w:r w:rsidRPr="005C5C6A">
        <w:t>c)</w:t>
      </w:r>
      <w:r w:rsidRPr="005C5C6A">
        <w:tab/>
        <w:t>przeniesienia własności rzeczy lub praw majątkowych na rzecz Skarbu Państwa skutkującego wygaśnięciem zobowiązań podatkowych,</w:t>
      </w:r>
    </w:p>
    <w:p w14:paraId="2F9D7B8D" w14:textId="77777777" w:rsidR="005C5C6A" w:rsidRPr="005C5C6A" w:rsidRDefault="005C5C6A" w:rsidP="00770448">
      <w:pPr>
        <w:pStyle w:val="LITlitera"/>
      </w:pPr>
      <w:r w:rsidRPr="005C5C6A">
        <w:t>d)</w:t>
      </w:r>
      <w:r w:rsidRPr="005C5C6A">
        <w:tab/>
        <w:t>nadawania decyzjom rygoru natychmiastowej wykonalności,</w:t>
      </w:r>
    </w:p>
    <w:p w14:paraId="4799AD95" w14:textId="77777777" w:rsidR="005C5C6A" w:rsidRPr="005C5C6A" w:rsidRDefault="005C5C6A" w:rsidP="00770448">
      <w:pPr>
        <w:pStyle w:val="LITlitera"/>
      </w:pPr>
      <w:r w:rsidRPr="005C5C6A">
        <w:t>e)</w:t>
      </w:r>
      <w:r w:rsidRPr="005C5C6A">
        <w:tab/>
        <w:t>wstrzymania wykonania decyzji,</w:t>
      </w:r>
    </w:p>
    <w:p w14:paraId="6DA51367" w14:textId="77777777" w:rsidR="005C5C6A" w:rsidRPr="005C5C6A" w:rsidRDefault="005C5C6A" w:rsidP="00770448">
      <w:pPr>
        <w:pStyle w:val="LITlitera"/>
      </w:pPr>
      <w:r w:rsidRPr="005C5C6A">
        <w:t>f)</w:t>
      </w:r>
      <w:r w:rsidRPr="005C5C6A">
        <w:tab/>
        <w:t>odpowiedzialności osób trzecich za zaległości podatkowe;</w:t>
      </w:r>
    </w:p>
    <w:p w14:paraId="70E6544B" w14:textId="77777777" w:rsidR="005C5C6A" w:rsidRPr="005C5C6A" w:rsidRDefault="005C5C6A" w:rsidP="00770448">
      <w:pPr>
        <w:pStyle w:val="PKTpunkt"/>
      </w:pPr>
      <w:r w:rsidRPr="005C5C6A">
        <w:t>7)</w:t>
      </w:r>
      <w:r w:rsidRPr="005C5C6A">
        <w:tab/>
        <w:t>inicjowanie i udział w postępowaniach:</w:t>
      </w:r>
    </w:p>
    <w:p w14:paraId="4F3CC771" w14:textId="77777777" w:rsidR="005C5C6A" w:rsidRPr="005C5C6A" w:rsidRDefault="005C5C6A" w:rsidP="00770448">
      <w:pPr>
        <w:pStyle w:val="LITlitera"/>
      </w:pPr>
      <w:r w:rsidRPr="005C5C6A">
        <w:t>a)</w:t>
      </w:r>
      <w:r w:rsidRPr="005C5C6A">
        <w:tab/>
        <w:t>wieczystoksięgowym, w tym występowanie o wpis hipoteki przymusowej również na zabezpieczenie podatków, należności celnych i innych należności pieniężnych państw członkowskich i państw trzecich,</w:t>
      </w:r>
    </w:p>
    <w:p w14:paraId="69BC202D" w14:textId="77777777" w:rsidR="005C5C6A" w:rsidRPr="005C5C6A" w:rsidRDefault="005C5C6A" w:rsidP="00770448">
      <w:pPr>
        <w:pStyle w:val="LITlitera"/>
      </w:pPr>
      <w:r w:rsidRPr="005C5C6A">
        <w:lastRenderedPageBreak/>
        <w:t>b)</w:t>
      </w:r>
      <w:r w:rsidRPr="005C5C6A">
        <w:tab/>
        <w:t>upadłościowym, naprawczym, likwidacyjnym i restrukturyzacyjnym, w tym występowanie z wnioskiem o ogłoszenie upadłości,</w:t>
      </w:r>
    </w:p>
    <w:p w14:paraId="712B4E4A" w14:textId="77777777" w:rsidR="005C5C6A" w:rsidRPr="005C5C6A" w:rsidRDefault="005C5C6A" w:rsidP="00770448">
      <w:pPr>
        <w:pStyle w:val="LITlitera"/>
      </w:pPr>
      <w:r w:rsidRPr="005C5C6A">
        <w:t>c)</w:t>
      </w:r>
      <w:r w:rsidRPr="005C5C6A">
        <w:tab/>
        <w:t>dotyczących orzeczenia zakazu prowadzenia działalności gospodarczej,</w:t>
      </w:r>
    </w:p>
    <w:p w14:paraId="256754F6" w14:textId="77777777" w:rsidR="005C5C6A" w:rsidRPr="005C5C6A" w:rsidRDefault="005C5C6A" w:rsidP="00770448">
      <w:pPr>
        <w:pStyle w:val="LITlitera"/>
      </w:pPr>
      <w:r w:rsidRPr="005C5C6A">
        <w:t>d)</w:t>
      </w:r>
      <w:r w:rsidRPr="005C5C6A">
        <w:tab/>
        <w:t>o uznanie za bezskuteczną czynności prawnej dłużnika dokonanej z pokrzywdzeniem wierzycieli;</w:t>
      </w:r>
    </w:p>
    <w:p w14:paraId="08332063" w14:textId="77777777" w:rsidR="005C5C6A" w:rsidRPr="005C5C6A" w:rsidRDefault="005C5C6A" w:rsidP="00770448">
      <w:pPr>
        <w:pStyle w:val="PKTpunkt"/>
      </w:pPr>
      <w:r w:rsidRPr="005C5C6A">
        <w:t>8)</w:t>
      </w:r>
      <w:r w:rsidRPr="005C5C6A">
        <w:tab/>
        <w:t>prowadzenie spraw dotyczących zastawów skarbowych;</w:t>
      </w:r>
    </w:p>
    <w:p w14:paraId="2C6E203A" w14:textId="77777777" w:rsidR="005C5C6A" w:rsidRPr="005C5C6A" w:rsidRDefault="005C5C6A" w:rsidP="00770448">
      <w:pPr>
        <w:pStyle w:val="PKTpunkt"/>
      </w:pPr>
      <w:r w:rsidRPr="005C5C6A">
        <w:t>9)</w:t>
      </w:r>
      <w:r w:rsidRPr="005C5C6A">
        <w:tab/>
        <w:t>składanie wniosków o dokonanie wpisu w Krajowym Rejestrze Sądowym;</w:t>
      </w:r>
    </w:p>
    <w:p w14:paraId="17D715A2" w14:textId="77777777" w:rsidR="005C5C6A" w:rsidRPr="005C5C6A" w:rsidRDefault="005C5C6A" w:rsidP="00770448">
      <w:pPr>
        <w:pStyle w:val="PKTpunkt"/>
      </w:pPr>
      <w:r w:rsidRPr="005C5C6A">
        <w:t>10)</w:t>
      </w:r>
      <w:r w:rsidRPr="005C5C6A">
        <w:tab/>
        <w:t>udzielanie ulg w spłacie kary grzywny nałożonej w drodze mandatu karnego;</w:t>
      </w:r>
    </w:p>
    <w:p w14:paraId="3165A30C" w14:textId="77777777" w:rsidR="005C5C6A" w:rsidRPr="005C5C6A" w:rsidRDefault="005C5C6A" w:rsidP="00770448">
      <w:pPr>
        <w:pStyle w:val="PKTpunkt"/>
      </w:pPr>
      <w:r w:rsidRPr="005C5C6A">
        <w:t>11)</w:t>
      </w:r>
      <w:r w:rsidRPr="005C5C6A">
        <w:tab/>
        <w:t>poszukiwanie majątku zobowiązanych;</w:t>
      </w:r>
    </w:p>
    <w:p w14:paraId="232CC9DE" w14:textId="77777777" w:rsidR="005C5C6A" w:rsidRPr="005C5C6A" w:rsidRDefault="005C5C6A" w:rsidP="00770448">
      <w:pPr>
        <w:pStyle w:val="PKTpunkt"/>
      </w:pPr>
      <w:r w:rsidRPr="005C5C6A">
        <w:t>12)</w:t>
      </w:r>
      <w:r w:rsidRPr="005C5C6A">
        <w:tab/>
        <w:t>koordynowanie oceny i analizy ryzyka dotyczących braku wykonania zobowiązań podatkowych w wyniku ich przedawnienia;</w:t>
      </w:r>
    </w:p>
    <w:p w14:paraId="08492092" w14:textId="77777777" w:rsidR="005C5C6A" w:rsidRPr="005C5C6A" w:rsidRDefault="005C5C6A" w:rsidP="00770448">
      <w:pPr>
        <w:pStyle w:val="PKTpunkt"/>
      </w:pPr>
      <w:r w:rsidRPr="005C5C6A">
        <w:t>13)</w:t>
      </w:r>
      <w:r w:rsidRPr="005C5C6A">
        <w:tab/>
        <w:t>prowadzenie ewidencji wpisów hipotek przymusowych do ksiąg wieczystych;</w:t>
      </w:r>
    </w:p>
    <w:p w14:paraId="7873291F" w14:textId="77777777" w:rsidR="005C5C6A" w:rsidRPr="005C5C6A" w:rsidRDefault="005C5C6A" w:rsidP="00770448">
      <w:pPr>
        <w:pStyle w:val="PKTpunkt"/>
      </w:pPr>
      <w:r w:rsidRPr="005C5C6A">
        <w:t>14)</w:t>
      </w:r>
      <w:r w:rsidRPr="005C5C6A">
        <w:tab/>
        <w:t>podejmowanie innych działań służących zabezpieczaniu i wykonaniu zobowiązań podatkowych w zakresie nie należącym do zadań innych komórek organizacyjnych;</w:t>
      </w:r>
    </w:p>
    <w:p w14:paraId="74FD9148" w14:textId="77777777" w:rsidR="005C5C6A" w:rsidRPr="005C5C6A" w:rsidRDefault="005C5C6A" w:rsidP="00770448">
      <w:pPr>
        <w:pStyle w:val="PKTpunkt"/>
      </w:pPr>
      <w:r w:rsidRPr="005C5C6A">
        <w:t>15)</w:t>
      </w:r>
      <w:r w:rsidRPr="005C5C6A">
        <w:tab/>
        <w:t>odraczanie terminów prawa podatkowego, w tym m.in. na podstawie art. 48 ustawy z dnia 29 sierpnia 1997 r. – Ordynacja podatkowa;</w:t>
      </w:r>
    </w:p>
    <w:p w14:paraId="3EBB5D49" w14:textId="77777777" w:rsidR="005C5C6A" w:rsidRPr="005C5C6A" w:rsidRDefault="005C5C6A" w:rsidP="00770448">
      <w:pPr>
        <w:pStyle w:val="PKTpunkt"/>
      </w:pPr>
      <w:r w:rsidRPr="005C5C6A">
        <w:t>16)</w:t>
      </w:r>
      <w:r w:rsidRPr="005C5C6A">
        <w:tab/>
        <w:t>wydawanie zaświadczeń dotyczących pomocy publicznej;</w:t>
      </w:r>
    </w:p>
    <w:p w14:paraId="34F6832D" w14:textId="77777777" w:rsidR="005C5C6A" w:rsidRPr="005C5C6A" w:rsidRDefault="005C5C6A" w:rsidP="00770448">
      <w:pPr>
        <w:pStyle w:val="PKTpunkt"/>
      </w:pPr>
      <w:r w:rsidRPr="005C5C6A">
        <w:t>17)</w:t>
      </w:r>
      <w:r w:rsidRPr="005C5C6A">
        <w:tab/>
        <w:t>ewidencjonowanie udzielonej pomocy publicznej w systemach informatycznych;</w:t>
      </w:r>
    </w:p>
    <w:p w14:paraId="70131E07" w14:textId="77777777" w:rsidR="005C5C6A" w:rsidRPr="005C5C6A" w:rsidRDefault="005C5C6A" w:rsidP="00770448">
      <w:pPr>
        <w:pStyle w:val="PKTpunkt"/>
      </w:pPr>
      <w:r w:rsidRPr="005C5C6A">
        <w:t>18)</w:t>
      </w:r>
      <w:r w:rsidRPr="005C5C6A">
        <w:tab/>
        <w:t>orzecznictwo w zakresie kar porządkowych;</w:t>
      </w:r>
    </w:p>
    <w:p w14:paraId="2873D3BA" w14:textId="77777777" w:rsidR="005C5C6A" w:rsidRPr="005C5C6A" w:rsidRDefault="005C5C6A" w:rsidP="00770448">
      <w:pPr>
        <w:pStyle w:val="PKTpunkt"/>
      </w:pPr>
      <w:r w:rsidRPr="005C5C6A">
        <w:t>19)</w:t>
      </w:r>
      <w:r w:rsidRPr="005C5C6A">
        <w:tab/>
        <w:t>przekazywanie danych do Rejestru Należności Publicznoprawnych;</w:t>
      </w:r>
    </w:p>
    <w:p w14:paraId="7E8E50AC" w14:textId="77777777" w:rsidR="005C5C6A" w:rsidRPr="005C5C6A" w:rsidRDefault="005C5C6A" w:rsidP="00770448">
      <w:pPr>
        <w:pStyle w:val="PKTpunkt"/>
      </w:pPr>
      <w:r w:rsidRPr="005C5C6A">
        <w:t>20)</w:t>
      </w:r>
      <w:r w:rsidRPr="005C5C6A">
        <w:tab/>
        <w:t>dokonywanie czynności sprawdzających w przypadkach uzasadnionych potrzebami Urzędu Skarbowego.</w:t>
      </w:r>
    </w:p>
    <w:p w14:paraId="34B9C8FA" w14:textId="77777777" w:rsidR="005C5C6A" w:rsidRPr="005C5C6A" w:rsidRDefault="005C5C6A" w:rsidP="00770448">
      <w:pPr>
        <w:pStyle w:val="USTustnpkodeksu"/>
      </w:pPr>
      <w:r w:rsidRPr="005C5C6A">
        <w:t>2.</w:t>
      </w:r>
      <w:r w:rsidRPr="005C5C6A">
        <w:tab/>
        <w:t>Do zadań Referatu Egzekucji Administracyjnej (SEE) należy w szczególności:</w:t>
      </w:r>
    </w:p>
    <w:p w14:paraId="565FE746" w14:textId="77777777" w:rsidR="005C5C6A" w:rsidRPr="005C5C6A" w:rsidRDefault="005C5C6A" w:rsidP="00770448">
      <w:pPr>
        <w:pStyle w:val="PKTpunkt"/>
      </w:pPr>
      <w:r w:rsidRPr="005C5C6A">
        <w:t>1)</w:t>
      </w:r>
      <w:r w:rsidRPr="005C5C6A">
        <w:tab/>
        <w:t>badanie  prawidłowości  otrzymanych  tytułów wykonawczych, zarządzeń zabezpieczenia i innych dokumentów zabezpieczenia oraz dopuszczalności prowadzenia egzekucji administracyjnej i zabezpieczenia;</w:t>
      </w:r>
    </w:p>
    <w:p w14:paraId="38385B12" w14:textId="77777777" w:rsidR="005C5C6A" w:rsidRPr="005C5C6A" w:rsidRDefault="005C5C6A" w:rsidP="00770448">
      <w:pPr>
        <w:pStyle w:val="PKTpunkt"/>
      </w:pPr>
      <w:r w:rsidRPr="005C5C6A">
        <w:t>2)</w:t>
      </w:r>
      <w:r w:rsidRPr="005C5C6A">
        <w:tab/>
        <w:t>prowadzenie egzekucji administracyjnej należności pieniężnych;</w:t>
      </w:r>
    </w:p>
    <w:p w14:paraId="650A97EE" w14:textId="77777777" w:rsidR="005C5C6A" w:rsidRPr="005C5C6A" w:rsidRDefault="005C5C6A" w:rsidP="00770448">
      <w:pPr>
        <w:pStyle w:val="PKTpunkt"/>
      </w:pPr>
      <w:r w:rsidRPr="005C5C6A">
        <w:t>3)</w:t>
      </w:r>
      <w:r w:rsidRPr="005C5C6A">
        <w:tab/>
        <w:t>zabezpieczanie należności pieniężnych;</w:t>
      </w:r>
    </w:p>
    <w:p w14:paraId="62736FDB" w14:textId="77777777" w:rsidR="005C5C6A" w:rsidRPr="005C5C6A" w:rsidRDefault="005C5C6A" w:rsidP="00770448">
      <w:pPr>
        <w:pStyle w:val="PKTpunkt"/>
      </w:pPr>
      <w:r w:rsidRPr="005C5C6A">
        <w:t>4)</w:t>
      </w:r>
      <w:r w:rsidRPr="005C5C6A">
        <w:tab/>
        <w:t>orzekanie w sprawach postępowania egzekucyjnego i zabezpieczającego;</w:t>
      </w:r>
    </w:p>
    <w:p w14:paraId="01972211" w14:textId="77777777" w:rsidR="005C5C6A" w:rsidRPr="005C5C6A" w:rsidRDefault="005C5C6A" w:rsidP="00770448">
      <w:pPr>
        <w:pStyle w:val="PKTpunkt"/>
      </w:pPr>
      <w:r w:rsidRPr="005C5C6A">
        <w:t>5)</w:t>
      </w:r>
      <w:r w:rsidRPr="005C5C6A">
        <w:tab/>
        <w:t>wykonywanie postanowień o zabezpieczeniu majątkowym wydanych przez prokuratora, sąd lub finansowy organ postępowania przygotowawczego;</w:t>
      </w:r>
    </w:p>
    <w:p w14:paraId="1E02A32B" w14:textId="77777777" w:rsidR="005C5C6A" w:rsidRPr="005C5C6A" w:rsidRDefault="005C5C6A" w:rsidP="00770448">
      <w:pPr>
        <w:pStyle w:val="PKTpunkt"/>
      </w:pPr>
      <w:r w:rsidRPr="005C5C6A">
        <w:t>6)</w:t>
      </w:r>
      <w:r w:rsidRPr="005C5C6A">
        <w:tab/>
        <w:t>prowadzenie składnicy zajętych ruchomości;</w:t>
      </w:r>
    </w:p>
    <w:p w14:paraId="663A7CEA" w14:textId="77777777" w:rsidR="005C5C6A" w:rsidRPr="005C5C6A" w:rsidRDefault="005C5C6A" w:rsidP="00770448">
      <w:pPr>
        <w:pStyle w:val="PKTpunkt"/>
      </w:pPr>
      <w:r w:rsidRPr="005C5C6A">
        <w:lastRenderedPageBreak/>
        <w:t>7)</w:t>
      </w:r>
      <w:r w:rsidRPr="005C5C6A">
        <w:tab/>
        <w:t>zgłaszanie wniosków o wpis do Krajowego Rejestru Sądowego informacji dotyczących egzekucji należności pieniężnych;</w:t>
      </w:r>
    </w:p>
    <w:p w14:paraId="6CD70F9C" w14:textId="77777777" w:rsidR="005C5C6A" w:rsidRPr="005C5C6A" w:rsidRDefault="005C5C6A" w:rsidP="00770448">
      <w:pPr>
        <w:pStyle w:val="PKTpunkt"/>
      </w:pPr>
      <w:r w:rsidRPr="005C5C6A">
        <w:t>8)</w:t>
      </w:r>
      <w:r w:rsidRPr="005C5C6A">
        <w:tab/>
        <w:t>poszukiwanie majątku zobowiązanych w ramach prowadzonych postępowań egzekucyjnych i zabezpieczających;</w:t>
      </w:r>
    </w:p>
    <w:p w14:paraId="117EB9BA" w14:textId="77777777" w:rsidR="005C5C6A" w:rsidRPr="005C5C6A" w:rsidRDefault="005C5C6A" w:rsidP="00770448">
      <w:pPr>
        <w:pStyle w:val="PKTpunkt"/>
      </w:pPr>
      <w:r w:rsidRPr="005C5C6A">
        <w:t>9)</w:t>
      </w:r>
      <w:r w:rsidRPr="005C5C6A">
        <w:tab/>
        <w:t>występowanie z wnioskiem o udzielenie informacji, powiadomienie, odzyskanie należności pieniężnych oraz o podjęcie środków zabezpieczających należności pieniężne, o których mowa w ustawie z dnia 11 października 2013 r. o wzajemnej pomocy przy dochodzeniu podatków, należności celnych i innych należności pieniężnych;</w:t>
      </w:r>
    </w:p>
    <w:p w14:paraId="45A7D755" w14:textId="77777777" w:rsidR="005C5C6A" w:rsidRPr="005C5C6A" w:rsidRDefault="005C5C6A" w:rsidP="00770448">
      <w:pPr>
        <w:pStyle w:val="PKTpunkt"/>
      </w:pPr>
      <w:r w:rsidRPr="005C5C6A">
        <w:t>10)</w:t>
      </w:r>
      <w:r w:rsidRPr="005C5C6A">
        <w:tab/>
        <w:t>realizowanie wniosków o odzyskanie należności pieniężnych oraz podjęcie środków zabezpieczających należności pieniężne, o których mowa w ustawie z dnia 11 października 2013 r. o wzajemnej pomocy przy dochodzeniu podatków, należności celnych i innych należności pieniężnych;</w:t>
      </w:r>
    </w:p>
    <w:p w14:paraId="52FCABA6" w14:textId="77777777" w:rsidR="005C5C6A" w:rsidRPr="005C5C6A" w:rsidRDefault="005C5C6A" w:rsidP="00770448">
      <w:pPr>
        <w:pStyle w:val="PKTpunkt"/>
      </w:pPr>
      <w:r w:rsidRPr="005C5C6A">
        <w:t>11)</w:t>
      </w:r>
      <w:r w:rsidRPr="005C5C6A">
        <w:tab/>
        <w:t>prowadzenie spraw związanych z likwidacją towarów zajętych i przejętych w postępowaniu celnym, karnym skarbowym i sądowym w zakresie towarów unijnych;</w:t>
      </w:r>
    </w:p>
    <w:p w14:paraId="4251DBFE" w14:textId="77777777" w:rsidR="005C5C6A" w:rsidRPr="005C5C6A" w:rsidRDefault="005C5C6A" w:rsidP="00770448">
      <w:pPr>
        <w:pStyle w:val="PKTpunkt"/>
      </w:pPr>
      <w:r w:rsidRPr="005C5C6A">
        <w:t>12)</w:t>
      </w:r>
      <w:r w:rsidRPr="005C5C6A">
        <w:tab/>
        <w:t>wykonywanie orzeczeń w sprawie likwidacji niepodjętego depozytu;</w:t>
      </w:r>
    </w:p>
    <w:p w14:paraId="59716D33" w14:textId="77777777" w:rsidR="005C5C6A" w:rsidRPr="005C5C6A" w:rsidRDefault="005C5C6A" w:rsidP="00770448">
      <w:pPr>
        <w:pStyle w:val="PKTpunkt"/>
      </w:pPr>
      <w:r w:rsidRPr="005C5C6A">
        <w:t>13)</w:t>
      </w:r>
      <w:r w:rsidRPr="005C5C6A">
        <w:tab/>
        <w:t>wykonywanie orzeczeń w sprawach, w których własność rzeczy przeszła na rzecz Skarbu Państwa, niezastrzeżonych dla naczelnika urzędu celno-skarbowego;</w:t>
      </w:r>
    </w:p>
    <w:p w14:paraId="6F7713C4" w14:textId="77777777" w:rsidR="005C5C6A" w:rsidRPr="005C5C6A" w:rsidRDefault="005C5C6A" w:rsidP="00770448">
      <w:pPr>
        <w:pStyle w:val="PKTpunkt"/>
      </w:pPr>
      <w:r w:rsidRPr="005C5C6A">
        <w:t>14)</w:t>
      </w:r>
      <w:r w:rsidRPr="005C5C6A">
        <w:tab/>
        <w:t>wykonywanie orzeczeń o zarządzeniu sprzedaży ruchomości, niezastrzeżonych dla naczelnika urzędu celno-skarbowego;</w:t>
      </w:r>
    </w:p>
    <w:p w14:paraId="463E4907" w14:textId="77777777" w:rsidR="005C5C6A" w:rsidRPr="005C5C6A" w:rsidRDefault="005C5C6A" w:rsidP="00770448">
      <w:pPr>
        <w:pStyle w:val="PKTpunkt"/>
      </w:pPr>
      <w:r w:rsidRPr="005C5C6A">
        <w:t>15)</w:t>
      </w:r>
      <w:r w:rsidRPr="005C5C6A">
        <w:tab/>
        <w:t>wykonywanie kar i środków karnych w zakresie określonym w ustawie z dnia 6 czerwca 1997 r. – Kodeks karny wykonawczy oraz w ustawie z dnia 10 września 1999 r. – Kodeks karny skarbowy, niezastrzeżonych dla naczelnika urzędu celno-skarbowego;</w:t>
      </w:r>
    </w:p>
    <w:p w14:paraId="5E847113" w14:textId="77777777" w:rsidR="005C5C6A" w:rsidRPr="005C5C6A" w:rsidRDefault="005C5C6A" w:rsidP="00770448">
      <w:pPr>
        <w:pStyle w:val="PKTpunkt"/>
      </w:pPr>
      <w:r w:rsidRPr="005C5C6A">
        <w:t>16)</w:t>
      </w:r>
      <w:r w:rsidRPr="005C5C6A">
        <w:tab/>
        <w:t>dokonywanie czynności sprawdzających w przypadkach uzasadnionych potrzebami Urzędu Skarbowego;</w:t>
      </w:r>
    </w:p>
    <w:p w14:paraId="19F2D673" w14:textId="77777777" w:rsidR="005C5C6A" w:rsidRPr="005C5C6A" w:rsidRDefault="005C5C6A" w:rsidP="00770448">
      <w:pPr>
        <w:pStyle w:val="PKTpunkt"/>
      </w:pPr>
      <w:r w:rsidRPr="005C5C6A">
        <w:t>17)</w:t>
      </w:r>
      <w:r w:rsidRPr="005C5C6A">
        <w:tab/>
        <w:t>wydawanie postanowień o zatwierdzeniu w całości albo części, bądź odmowie zatwierdzenia tymczasowego zajęcia ruchomości;</w:t>
      </w:r>
    </w:p>
    <w:p w14:paraId="1419A683" w14:textId="77777777" w:rsidR="005C5C6A" w:rsidRPr="005C5C6A" w:rsidRDefault="005C5C6A" w:rsidP="00770448">
      <w:pPr>
        <w:pStyle w:val="PKTpunkt"/>
      </w:pPr>
      <w:r w:rsidRPr="005C5C6A">
        <w:t>18)</w:t>
      </w:r>
      <w:r w:rsidRPr="005C5C6A">
        <w:tab/>
        <w:t>ujawnianie, aktualizacja i usuwanie informacji w Krajowym Rejestrze Zadłużonych.</w:t>
      </w:r>
    </w:p>
    <w:p w14:paraId="3715B3ED" w14:textId="77777777" w:rsidR="005C5C6A" w:rsidRPr="005C5C6A" w:rsidRDefault="005C5C6A" w:rsidP="00770448">
      <w:pPr>
        <w:pStyle w:val="USTustnpkodeksu"/>
      </w:pPr>
      <w:r w:rsidRPr="005C5C6A">
        <w:t>3.</w:t>
      </w:r>
      <w:r w:rsidRPr="005C5C6A">
        <w:tab/>
        <w:t>Do zadań Referatu Rachunkowości (SER) należy w szczególności:</w:t>
      </w:r>
    </w:p>
    <w:p w14:paraId="56A457C0" w14:textId="77777777" w:rsidR="005C5C6A" w:rsidRPr="005C5C6A" w:rsidRDefault="005C5C6A" w:rsidP="00770448">
      <w:pPr>
        <w:pStyle w:val="PKTpunkt"/>
      </w:pPr>
      <w:r w:rsidRPr="005C5C6A">
        <w:t>1)</w:t>
      </w:r>
      <w:r w:rsidRPr="005C5C6A">
        <w:tab/>
        <w:t>prowadzenie ewidencji przypisów, odpisów, wpłat, zwrotów i zaliczeń nadpłat z tytułu podatków i opłat;</w:t>
      </w:r>
    </w:p>
    <w:p w14:paraId="79C7339E" w14:textId="77777777" w:rsidR="005C5C6A" w:rsidRPr="005C5C6A" w:rsidRDefault="005C5C6A" w:rsidP="00770448">
      <w:pPr>
        <w:pStyle w:val="PKTpunkt"/>
      </w:pPr>
      <w:r w:rsidRPr="005C5C6A">
        <w:t>2)</w:t>
      </w:r>
      <w:r w:rsidRPr="005C5C6A">
        <w:tab/>
        <w:t>dokonywanie rozliczeń z tytułu wpłat, nadpłat, zaległości oraz zwrotów podatków i opłat oraz wydawania postanowień w tym zakresie;</w:t>
      </w:r>
    </w:p>
    <w:p w14:paraId="6A14308D" w14:textId="77777777" w:rsidR="005C5C6A" w:rsidRPr="005C5C6A" w:rsidRDefault="005C5C6A" w:rsidP="00770448">
      <w:pPr>
        <w:pStyle w:val="PKTpunkt"/>
      </w:pPr>
      <w:r w:rsidRPr="005C5C6A">
        <w:t>3)</w:t>
      </w:r>
      <w:r w:rsidRPr="005C5C6A">
        <w:tab/>
        <w:t>rozliczanie wpływów uprawnionych podmiotów;</w:t>
      </w:r>
    </w:p>
    <w:p w14:paraId="239790AE" w14:textId="77777777" w:rsidR="005C5C6A" w:rsidRPr="005C5C6A" w:rsidRDefault="005C5C6A" w:rsidP="00770448">
      <w:pPr>
        <w:pStyle w:val="PKTpunkt"/>
      </w:pPr>
      <w:r w:rsidRPr="005C5C6A">
        <w:lastRenderedPageBreak/>
        <w:t>4)</w:t>
      </w:r>
      <w:r w:rsidRPr="005C5C6A">
        <w:tab/>
        <w:t>kontrola prawidłowości potrąceń wynagrodzeń dokonywanych przez płatników i inkasentów;</w:t>
      </w:r>
    </w:p>
    <w:p w14:paraId="08961591" w14:textId="77777777" w:rsidR="005C5C6A" w:rsidRPr="005C5C6A" w:rsidRDefault="005C5C6A" w:rsidP="00770448">
      <w:pPr>
        <w:pStyle w:val="PKTpunkt"/>
      </w:pPr>
      <w:r w:rsidRPr="005C5C6A">
        <w:t>5)</w:t>
      </w:r>
      <w:r w:rsidRPr="005C5C6A">
        <w:tab/>
        <w:t>przeprowadzanie rozliczenia rachunkowo-kasowego pracowników Referatu Egzekucji Administracyjnej;</w:t>
      </w:r>
    </w:p>
    <w:p w14:paraId="00C6118E" w14:textId="77777777" w:rsidR="005C5C6A" w:rsidRPr="005C5C6A" w:rsidRDefault="005C5C6A" w:rsidP="00770448">
      <w:pPr>
        <w:pStyle w:val="PKTpunkt"/>
      </w:pPr>
      <w:r w:rsidRPr="005C5C6A">
        <w:t>6)</w:t>
      </w:r>
      <w:r w:rsidRPr="005C5C6A">
        <w:tab/>
        <w:t>prowadzenie ewidencji i rozliczanie sum depozytowych;</w:t>
      </w:r>
    </w:p>
    <w:p w14:paraId="499C18B3" w14:textId="77777777" w:rsidR="005C5C6A" w:rsidRPr="005C5C6A" w:rsidRDefault="005C5C6A" w:rsidP="00770448">
      <w:pPr>
        <w:pStyle w:val="PKTpunkt"/>
      </w:pPr>
      <w:r w:rsidRPr="005C5C6A">
        <w:t>7)</w:t>
      </w:r>
      <w:r w:rsidRPr="005C5C6A">
        <w:tab/>
        <w:t>wykonywanie sprawozdawczości w zakresie realizowanych zadań wynikającej z przepisów odrębnych, z wyłączeniem sprawozdań sporządzanych centralnie przez Naczelnika Pierwszego Urzędu Skarbowego w Bydgoszczy;</w:t>
      </w:r>
    </w:p>
    <w:p w14:paraId="046C7A00" w14:textId="77777777" w:rsidR="005C5C6A" w:rsidRPr="005C5C6A" w:rsidRDefault="005C5C6A" w:rsidP="00770448">
      <w:pPr>
        <w:pStyle w:val="PKTpunkt"/>
      </w:pPr>
      <w:r w:rsidRPr="005C5C6A">
        <w:t>8)</w:t>
      </w:r>
      <w:r w:rsidRPr="005C5C6A">
        <w:tab/>
        <w:t>prowadzenie ewidencji grzywien, mandatów, kar pieniężnych, kosztów egzekucyjnych związanych z dochodzonymi należnościami i innych należności nałożonych na podstawie właściwych przepisów prawnych;</w:t>
      </w:r>
    </w:p>
    <w:p w14:paraId="50911150" w14:textId="77777777" w:rsidR="005C5C6A" w:rsidRPr="005C5C6A" w:rsidRDefault="005C5C6A" w:rsidP="00770448">
      <w:pPr>
        <w:pStyle w:val="PKTpunkt"/>
      </w:pPr>
      <w:r w:rsidRPr="005C5C6A">
        <w:t>9)</w:t>
      </w:r>
      <w:r w:rsidRPr="005C5C6A">
        <w:tab/>
        <w:t>obsługa rachunków bankowych w zakresie sum depozytowych;</w:t>
      </w:r>
    </w:p>
    <w:p w14:paraId="6852168E" w14:textId="77777777" w:rsidR="005C5C6A" w:rsidRPr="005C5C6A" w:rsidRDefault="005C5C6A" w:rsidP="00770448">
      <w:pPr>
        <w:pStyle w:val="PKTpunkt"/>
      </w:pPr>
      <w:r w:rsidRPr="005C5C6A">
        <w:t>10)</w:t>
      </w:r>
      <w:r w:rsidRPr="005C5C6A">
        <w:tab/>
        <w:t>dokonywanie czynności sprawdzających w przypadkach uzasadnionych potrzebami Urzędu Skarbowego.</w:t>
      </w:r>
    </w:p>
    <w:p w14:paraId="30384664" w14:textId="77777777" w:rsidR="005C5C6A" w:rsidRPr="005C5C6A" w:rsidRDefault="005C5C6A" w:rsidP="00770448">
      <w:pPr>
        <w:pStyle w:val="ARTartustawynprozporzdzenia"/>
      </w:pPr>
      <w:r w:rsidRPr="00770448">
        <w:rPr>
          <w:rStyle w:val="Ppogrubienie"/>
        </w:rPr>
        <w:t>§ 11.</w:t>
      </w:r>
      <w:r w:rsidRPr="005C5C6A">
        <w:t xml:space="preserve"> </w:t>
      </w:r>
      <w:r w:rsidR="00770448">
        <w:t xml:space="preserve">1. </w:t>
      </w:r>
      <w:r w:rsidRPr="005C5C6A">
        <w:t xml:space="preserve">Do zadań </w:t>
      </w:r>
      <w:r w:rsidRPr="00770448">
        <w:rPr>
          <w:rStyle w:val="Ppogrubienie"/>
        </w:rPr>
        <w:t>Działu Czynności Analitycznych i Sprawdzających oraz Identyfikacji i Rejestracji Podatkowej (SKA-1[1])</w:t>
      </w:r>
      <w:r w:rsidRPr="005C5C6A">
        <w:t xml:space="preserve"> należy w szczególności:</w:t>
      </w:r>
    </w:p>
    <w:p w14:paraId="79F12704" w14:textId="77777777" w:rsidR="005C5C6A" w:rsidRPr="005C5C6A" w:rsidRDefault="005C5C6A" w:rsidP="00770448">
      <w:pPr>
        <w:pStyle w:val="PKTpunkt"/>
      </w:pPr>
      <w:r w:rsidRPr="005C5C6A">
        <w:t>1)</w:t>
      </w:r>
      <w:r w:rsidRPr="005C5C6A">
        <w:tab/>
        <w:t>w zakresie czynności analitycznych i sprawdzających:</w:t>
      </w:r>
    </w:p>
    <w:p w14:paraId="3372C99A" w14:textId="77777777" w:rsidR="005C5C6A" w:rsidRPr="005C5C6A" w:rsidRDefault="005C5C6A" w:rsidP="00770448">
      <w:pPr>
        <w:pStyle w:val="LITlitera"/>
      </w:pPr>
      <w:r w:rsidRPr="005C5C6A">
        <w:t>a)</w:t>
      </w:r>
      <w:r w:rsidRPr="005C5C6A">
        <w:tab/>
        <w:t>pozyskiwanie informacji mogących mieć wpływ na powstanie obowiązku podatkowego, w tym o wydatkach i wartości mienia zgromadzonego przez podatnika,</w:t>
      </w:r>
    </w:p>
    <w:p w14:paraId="55ACEA3E" w14:textId="77777777" w:rsidR="005C5C6A" w:rsidRPr="005C5C6A" w:rsidRDefault="005C5C6A" w:rsidP="00770448">
      <w:pPr>
        <w:pStyle w:val="LITlitera"/>
      </w:pPr>
      <w:r w:rsidRPr="005C5C6A">
        <w:t>b)</w:t>
      </w:r>
      <w:r w:rsidRPr="005C5C6A">
        <w:tab/>
        <w:t>zarządzanie ryzykiem zewnętrznym, w tym identyfikowanie obszarów zagrożeń mogących mieć wpływ na prawidłowość wypełniania obowiązków podatkowych,</w:t>
      </w:r>
    </w:p>
    <w:p w14:paraId="65A3296F" w14:textId="77777777" w:rsidR="005C5C6A" w:rsidRPr="005C5C6A" w:rsidRDefault="005C5C6A" w:rsidP="00770448">
      <w:pPr>
        <w:pStyle w:val="LITlitera"/>
      </w:pPr>
      <w:r w:rsidRPr="005C5C6A">
        <w:t>c)</w:t>
      </w:r>
      <w:r w:rsidRPr="005C5C6A">
        <w:tab/>
        <w:t>typowanie podmiotów do czynności sprawdzających, kontroli podatkowej i postępowań podatkowych oraz sporządzanie planów kontroli,</w:t>
      </w:r>
    </w:p>
    <w:p w14:paraId="3F796A28" w14:textId="77777777" w:rsidR="005C5C6A" w:rsidRPr="005C5C6A" w:rsidRDefault="005C5C6A" w:rsidP="00770448">
      <w:pPr>
        <w:pStyle w:val="LITlitera"/>
      </w:pPr>
      <w:r w:rsidRPr="005C5C6A">
        <w:t>d)</w:t>
      </w:r>
      <w:r w:rsidRPr="005C5C6A">
        <w:tab/>
        <w:t>analizowanie oświadczeń o stanie majątkowym, z wyłączeniem oświadczeń majątkowych pracowników,</w:t>
      </w:r>
    </w:p>
    <w:p w14:paraId="2FEA4A69" w14:textId="77777777" w:rsidR="005C5C6A" w:rsidRPr="005C5C6A" w:rsidRDefault="005C5C6A" w:rsidP="00770448">
      <w:pPr>
        <w:pStyle w:val="LITlitera"/>
      </w:pPr>
      <w:r w:rsidRPr="005C5C6A">
        <w:t>e)</w:t>
      </w:r>
      <w:r w:rsidRPr="005C5C6A">
        <w:tab/>
        <w:t>dokonywanie czynności sprawdzających,</w:t>
      </w:r>
    </w:p>
    <w:p w14:paraId="4A357BBB" w14:textId="77777777" w:rsidR="005C5C6A" w:rsidRPr="005C5C6A" w:rsidRDefault="005C5C6A" w:rsidP="00770448">
      <w:pPr>
        <w:pStyle w:val="LITlitera"/>
      </w:pPr>
      <w:r w:rsidRPr="005C5C6A">
        <w:t>f)</w:t>
      </w:r>
      <w:r w:rsidRPr="005C5C6A">
        <w:tab/>
        <w:t>badanie zasadności zwrotu podatków,</w:t>
      </w:r>
    </w:p>
    <w:p w14:paraId="00D889C2" w14:textId="77777777" w:rsidR="005C5C6A" w:rsidRPr="005C5C6A" w:rsidRDefault="005C5C6A" w:rsidP="00770448">
      <w:pPr>
        <w:pStyle w:val="LITlitera"/>
      </w:pPr>
      <w:r w:rsidRPr="005C5C6A">
        <w:t>g)</w:t>
      </w:r>
      <w:r w:rsidRPr="005C5C6A">
        <w:tab/>
        <w:t>wydawanie postanowień w sprawach przedłużenia terminu zwrotu podatku,</w:t>
      </w:r>
    </w:p>
    <w:p w14:paraId="0E297C45" w14:textId="77777777" w:rsidR="005C5C6A" w:rsidRPr="005C5C6A" w:rsidRDefault="005C5C6A" w:rsidP="00770448">
      <w:pPr>
        <w:pStyle w:val="LITlitera"/>
      </w:pPr>
      <w:r w:rsidRPr="005C5C6A">
        <w:t>h)</w:t>
      </w:r>
      <w:r w:rsidRPr="005C5C6A">
        <w:tab/>
        <w:t>orzecznictwo w zakresie kar porządkowych,</w:t>
      </w:r>
    </w:p>
    <w:p w14:paraId="68911DA9" w14:textId="77777777" w:rsidR="005C5C6A" w:rsidRPr="005C5C6A" w:rsidRDefault="005C5C6A" w:rsidP="00770448">
      <w:pPr>
        <w:pStyle w:val="LITlitera"/>
      </w:pPr>
      <w:r w:rsidRPr="005C5C6A">
        <w:t>i)</w:t>
      </w:r>
      <w:r w:rsidRPr="005C5C6A">
        <w:tab/>
        <w:t>przekazywanie wniosków o dokonanie zwrotu podatku od wartości dodanej do właściwych państw członkowskich,</w:t>
      </w:r>
    </w:p>
    <w:p w14:paraId="222BC363" w14:textId="77777777" w:rsidR="005C5C6A" w:rsidRPr="005C5C6A" w:rsidRDefault="005C5C6A" w:rsidP="00770448">
      <w:pPr>
        <w:pStyle w:val="LITlitera"/>
      </w:pPr>
      <w:r w:rsidRPr="005C5C6A">
        <w:t>j)</w:t>
      </w:r>
      <w:r w:rsidRPr="005C5C6A">
        <w:tab/>
        <w:t>realizacja zadań związanych z transakcjami wewnątrzwspólnotowymi,</w:t>
      </w:r>
    </w:p>
    <w:p w14:paraId="03F366D0" w14:textId="77777777" w:rsidR="005C5C6A" w:rsidRPr="005C5C6A" w:rsidRDefault="005C5C6A" w:rsidP="00770448">
      <w:pPr>
        <w:pStyle w:val="LITlitera"/>
      </w:pPr>
      <w:r w:rsidRPr="005C5C6A">
        <w:lastRenderedPageBreak/>
        <w:t>k)</w:t>
      </w:r>
      <w:r w:rsidRPr="005C5C6A">
        <w:tab/>
        <w:t>obsługa systemów wymiany informacji podatkowych,</w:t>
      </w:r>
    </w:p>
    <w:p w14:paraId="2BBBF5BB" w14:textId="77777777" w:rsidR="005C5C6A" w:rsidRPr="005C5C6A" w:rsidRDefault="005C5C6A" w:rsidP="00770448">
      <w:pPr>
        <w:pStyle w:val="LITlitera"/>
      </w:pPr>
      <w:r w:rsidRPr="005C5C6A">
        <w:t>l)</w:t>
      </w:r>
      <w:r w:rsidRPr="005C5C6A">
        <w:tab/>
        <w:t>wymiana informacji podatkowych,</w:t>
      </w:r>
    </w:p>
    <w:p w14:paraId="64CEDB4D" w14:textId="77777777" w:rsidR="005C5C6A" w:rsidRPr="005C5C6A" w:rsidRDefault="005C5C6A" w:rsidP="00770448">
      <w:pPr>
        <w:pStyle w:val="LITlitera"/>
      </w:pPr>
      <w:r w:rsidRPr="005C5C6A">
        <w:t>m)</w:t>
      </w:r>
      <w:r w:rsidRPr="005C5C6A">
        <w:tab/>
        <w:t>analiza informacji dostępnych w ramach wymiany informacji podatkowych, w tym w systemach informatycznych wspomagających wymianę informacji i międzynarodową współpracę w sprawach podatkowych,</w:t>
      </w:r>
    </w:p>
    <w:p w14:paraId="6EC0070A" w14:textId="77777777" w:rsidR="005C5C6A" w:rsidRPr="005C5C6A" w:rsidRDefault="005C5C6A" w:rsidP="00770448">
      <w:pPr>
        <w:pStyle w:val="LITlitera"/>
      </w:pPr>
      <w:r w:rsidRPr="005C5C6A">
        <w:t>n)</w:t>
      </w:r>
      <w:r w:rsidRPr="005C5C6A">
        <w:tab/>
        <w:t>bieżąca obsługa i analiza informacji podsumowujących o dokonanych wewnątrzwspólnotowych transakcjach (VAT-UE),</w:t>
      </w:r>
    </w:p>
    <w:p w14:paraId="57DB0451" w14:textId="77777777" w:rsidR="005C5C6A" w:rsidRPr="005C5C6A" w:rsidRDefault="005C5C6A" w:rsidP="00770448">
      <w:pPr>
        <w:pStyle w:val="LITlitera"/>
      </w:pPr>
      <w:r w:rsidRPr="005C5C6A">
        <w:t>o)</w:t>
      </w:r>
      <w:r w:rsidRPr="005C5C6A">
        <w:tab/>
        <w:t>współpraca z konsultantem w obszarze klasyfikacji do spraw podatku od towarów i usług;</w:t>
      </w:r>
    </w:p>
    <w:p w14:paraId="084170AB" w14:textId="77777777" w:rsidR="005C5C6A" w:rsidRPr="005C5C6A" w:rsidRDefault="005C5C6A" w:rsidP="00770448">
      <w:pPr>
        <w:pStyle w:val="PKTpunkt"/>
      </w:pPr>
      <w:r w:rsidRPr="005C5C6A">
        <w:t>2)</w:t>
      </w:r>
      <w:r w:rsidRPr="005C5C6A">
        <w:tab/>
        <w:t>w zakresie identyfikacji i rejestracji podatkowej:</w:t>
      </w:r>
    </w:p>
    <w:p w14:paraId="518C1069" w14:textId="77777777" w:rsidR="005C5C6A" w:rsidRPr="005C5C6A" w:rsidRDefault="005C5C6A" w:rsidP="00770448">
      <w:pPr>
        <w:pStyle w:val="LITlitera"/>
      </w:pPr>
      <w:r w:rsidRPr="005C5C6A">
        <w:t>a)</w:t>
      </w:r>
      <w:r w:rsidRPr="005C5C6A">
        <w:tab/>
        <w:t>prowadzenie ewidencji podatników i płatników,</w:t>
      </w:r>
    </w:p>
    <w:p w14:paraId="055E6025" w14:textId="77777777" w:rsidR="005C5C6A" w:rsidRPr="005C5C6A" w:rsidRDefault="005C5C6A" w:rsidP="00770448">
      <w:pPr>
        <w:pStyle w:val="LITlitera"/>
      </w:pPr>
      <w:r w:rsidRPr="005C5C6A">
        <w:t>b)</w:t>
      </w:r>
      <w:r w:rsidRPr="005C5C6A">
        <w:tab/>
        <w:t>przyjmowanie i weryfikacja dokumentów wyboru form opodatkowania podatników podatku dochodowego,</w:t>
      </w:r>
    </w:p>
    <w:p w14:paraId="109B104F" w14:textId="77777777" w:rsidR="005C5C6A" w:rsidRPr="005C5C6A" w:rsidRDefault="005C5C6A" w:rsidP="00770448">
      <w:pPr>
        <w:pStyle w:val="LITlitera"/>
      </w:pPr>
      <w:r w:rsidRPr="005C5C6A">
        <w:t>c)</w:t>
      </w:r>
      <w:r w:rsidRPr="005C5C6A">
        <w:tab/>
        <w:t>prowadzenie analizy ryzyka podmiotów rejestrujących się,</w:t>
      </w:r>
    </w:p>
    <w:p w14:paraId="27CD6843" w14:textId="77777777" w:rsidR="005C5C6A" w:rsidRPr="005C5C6A" w:rsidRDefault="005C5C6A" w:rsidP="00770448">
      <w:pPr>
        <w:pStyle w:val="LITlitera"/>
      </w:pPr>
      <w:r w:rsidRPr="005C5C6A">
        <w:t>d)</w:t>
      </w:r>
      <w:r w:rsidRPr="005C5C6A">
        <w:tab/>
        <w:t>rejestrowanie i wykreślanie z rejestru podatników podatku od towarów i usług i podatników VAT-UE,</w:t>
      </w:r>
    </w:p>
    <w:p w14:paraId="0E25A9B6" w14:textId="77777777" w:rsidR="005C5C6A" w:rsidRPr="005C5C6A" w:rsidRDefault="005C5C6A" w:rsidP="00770448">
      <w:pPr>
        <w:pStyle w:val="LITlitera"/>
      </w:pPr>
      <w:r w:rsidRPr="005C5C6A">
        <w:t>e)</w:t>
      </w:r>
      <w:r w:rsidRPr="005C5C6A">
        <w:tab/>
        <w:t>prowadzenie postępowań w sprawach odmowy nadania numerów identyfikacji podatkowej (NIP), uchylenia NIP z urzędu oraz unieważnienia NIP,</w:t>
      </w:r>
    </w:p>
    <w:p w14:paraId="55EC56A6" w14:textId="77777777" w:rsidR="005C5C6A" w:rsidRPr="005C5C6A" w:rsidRDefault="005C5C6A" w:rsidP="00770448">
      <w:pPr>
        <w:pStyle w:val="LITlitera"/>
      </w:pPr>
      <w:r w:rsidRPr="005C5C6A">
        <w:t>f)</w:t>
      </w:r>
      <w:r w:rsidRPr="005C5C6A">
        <w:tab/>
        <w:t>wydawanie potwierdzeń nadania NIP,</w:t>
      </w:r>
    </w:p>
    <w:p w14:paraId="66C50C99" w14:textId="77777777" w:rsidR="005C5C6A" w:rsidRPr="005C5C6A" w:rsidRDefault="005C5C6A" w:rsidP="00770448">
      <w:pPr>
        <w:pStyle w:val="LITlitera"/>
      </w:pPr>
      <w:r w:rsidRPr="005C5C6A">
        <w:t>g)</w:t>
      </w:r>
      <w:r w:rsidRPr="005C5C6A">
        <w:tab/>
        <w:t xml:space="preserve">udostępnianie NIP organom prowadzącym urzędowe rejestry na podstawie odrębnych przepisów, na ich wniosek zawierający dane niezbędne do identyfikacji podmiotu za pośrednictwem </w:t>
      </w:r>
      <w:proofErr w:type="spellStart"/>
      <w:r w:rsidRPr="005C5C6A">
        <w:t>ePUAP</w:t>
      </w:r>
      <w:proofErr w:type="spellEnd"/>
      <w:r w:rsidRPr="005C5C6A">
        <w:t xml:space="preserve"> lub innych środków komunikacji elektronicznej,</w:t>
      </w:r>
    </w:p>
    <w:p w14:paraId="308131CF" w14:textId="77777777" w:rsidR="005C5C6A" w:rsidRPr="005C5C6A" w:rsidRDefault="005C5C6A" w:rsidP="00770448">
      <w:pPr>
        <w:pStyle w:val="LITlitera"/>
      </w:pPr>
      <w:r w:rsidRPr="005C5C6A">
        <w:t>h)</w:t>
      </w:r>
      <w:r w:rsidRPr="005C5C6A">
        <w:tab/>
        <w:t>gromadzenie, przechowywanie i aktualizowanie dokumentacji związanej z nadaniem NIP,</w:t>
      </w:r>
    </w:p>
    <w:p w14:paraId="67609F13" w14:textId="77777777" w:rsidR="005C5C6A" w:rsidRPr="005C5C6A" w:rsidRDefault="005C5C6A" w:rsidP="00770448">
      <w:pPr>
        <w:pStyle w:val="LITlitera"/>
      </w:pPr>
      <w:r w:rsidRPr="005C5C6A">
        <w:t>i)</w:t>
      </w:r>
      <w:r w:rsidRPr="005C5C6A">
        <w:tab/>
        <w:t>ewidencjonowanie danych w Centralnym Rejestrze Podmiotów – Krajowej Ewidencji Podatników (CRP KEP),</w:t>
      </w:r>
    </w:p>
    <w:p w14:paraId="00C383AF" w14:textId="77777777" w:rsidR="005C5C6A" w:rsidRPr="005C5C6A" w:rsidRDefault="005C5C6A" w:rsidP="00770448">
      <w:pPr>
        <w:pStyle w:val="LITlitera"/>
      </w:pPr>
      <w:r w:rsidRPr="005C5C6A">
        <w:t>j)</w:t>
      </w:r>
      <w:r w:rsidRPr="005C5C6A">
        <w:tab/>
        <w:t>weryfikowanie i rejestrowanie w systemie e-Deklaracje pełnomocnictw do podpisywania deklaracji składanych za pomocą środków komunikacji elektronicznej oraz zawiadomień o ich odwołaniu,</w:t>
      </w:r>
    </w:p>
    <w:p w14:paraId="679F73A3" w14:textId="77777777" w:rsidR="005C5C6A" w:rsidRPr="005C5C6A" w:rsidRDefault="005C5C6A" w:rsidP="00770448">
      <w:pPr>
        <w:pStyle w:val="LITlitera"/>
      </w:pPr>
      <w:r w:rsidRPr="005C5C6A">
        <w:t>k)</w:t>
      </w:r>
      <w:r w:rsidRPr="005C5C6A">
        <w:tab/>
        <w:t>udostępnianie danych zgromadzonych w CRP KEP,</w:t>
      </w:r>
    </w:p>
    <w:p w14:paraId="6B2434B7" w14:textId="77777777" w:rsidR="005C5C6A" w:rsidRPr="005C5C6A" w:rsidRDefault="005C5C6A" w:rsidP="00770448">
      <w:pPr>
        <w:pStyle w:val="LITlitera"/>
      </w:pPr>
      <w:r w:rsidRPr="005C5C6A">
        <w:t>l)</w:t>
      </w:r>
      <w:r w:rsidRPr="005C5C6A">
        <w:tab/>
        <w:t>wydawanie zaświadczeń o nadaniu NIP i informacji o nadanym NIP,</w:t>
      </w:r>
    </w:p>
    <w:p w14:paraId="6707497D" w14:textId="77777777" w:rsidR="005C5C6A" w:rsidRPr="005C5C6A" w:rsidRDefault="005C5C6A" w:rsidP="00770448">
      <w:pPr>
        <w:pStyle w:val="LITlitera"/>
      </w:pPr>
      <w:r w:rsidRPr="005C5C6A">
        <w:lastRenderedPageBreak/>
        <w:t>m)</w:t>
      </w:r>
      <w:r w:rsidRPr="005C5C6A">
        <w:tab/>
        <w:t>przyjmowanie i ewidencjonowanie zgłoszeń o kontynuowaniu prowadzenia przedsiębiorstwa w spadku,</w:t>
      </w:r>
    </w:p>
    <w:p w14:paraId="1D9B27BD" w14:textId="77777777" w:rsidR="005C5C6A" w:rsidRPr="005C5C6A" w:rsidRDefault="005C5C6A" w:rsidP="00770448">
      <w:pPr>
        <w:pStyle w:val="LITlitera"/>
      </w:pPr>
      <w:r w:rsidRPr="005C5C6A">
        <w:t>n)</w:t>
      </w:r>
      <w:r w:rsidRPr="005C5C6A">
        <w:tab/>
        <w:t>dokonywanie czynności sprawdzających w zakresie właściwości rzeczowej komórki.</w:t>
      </w:r>
    </w:p>
    <w:p w14:paraId="645043A4" w14:textId="77777777" w:rsidR="005C5C6A" w:rsidRPr="005C5C6A" w:rsidRDefault="005C5C6A" w:rsidP="00770448">
      <w:pPr>
        <w:pStyle w:val="USTustnpkodeksu"/>
      </w:pPr>
      <w:r w:rsidRPr="005C5C6A">
        <w:t>2.</w:t>
      </w:r>
      <w:r w:rsidRPr="005C5C6A">
        <w:tab/>
        <w:t xml:space="preserve">Do zadań </w:t>
      </w:r>
      <w:r w:rsidRPr="00770448">
        <w:rPr>
          <w:rStyle w:val="Ppogrubienie"/>
        </w:rPr>
        <w:t>Referatu Czynności Analitycznych i Sprawdzających (SKA-2[1])</w:t>
      </w:r>
      <w:r w:rsidRPr="005C5C6A">
        <w:t xml:space="preserve"> należy w szczególności:</w:t>
      </w:r>
    </w:p>
    <w:p w14:paraId="763FDD71" w14:textId="77777777" w:rsidR="005C5C6A" w:rsidRPr="005C5C6A" w:rsidRDefault="005C5C6A" w:rsidP="00770448">
      <w:pPr>
        <w:pStyle w:val="PKTpunkt"/>
      </w:pPr>
      <w:r w:rsidRPr="005C5C6A">
        <w:t>1)</w:t>
      </w:r>
      <w:r w:rsidRPr="005C5C6A">
        <w:tab/>
        <w:t>dokonywanie czynności sprawdzających;</w:t>
      </w:r>
    </w:p>
    <w:p w14:paraId="0B1F235A" w14:textId="77777777" w:rsidR="005C5C6A" w:rsidRPr="005C5C6A" w:rsidRDefault="005C5C6A" w:rsidP="00770448">
      <w:pPr>
        <w:pStyle w:val="PKTpunkt"/>
      </w:pPr>
      <w:r w:rsidRPr="005C5C6A">
        <w:t>2)</w:t>
      </w:r>
      <w:r w:rsidRPr="005C5C6A">
        <w:tab/>
        <w:t>badanie zasadności zwrotu podatków;</w:t>
      </w:r>
    </w:p>
    <w:p w14:paraId="449BEB5E" w14:textId="77777777" w:rsidR="005C5C6A" w:rsidRPr="005C5C6A" w:rsidRDefault="005C5C6A" w:rsidP="00770448">
      <w:pPr>
        <w:pStyle w:val="PKTpunkt"/>
      </w:pPr>
      <w:r w:rsidRPr="005C5C6A">
        <w:t>3)</w:t>
      </w:r>
      <w:r w:rsidRPr="005C5C6A">
        <w:tab/>
        <w:t>wydawanie postanowień w sprawach przedłużenia terminu zwrotu podatku;</w:t>
      </w:r>
    </w:p>
    <w:p w14:paraId="2CA14D6A" w14:textId="77777777" w:rsidR="005C5C6A" w:rsidRPr="005C5C6A" w:rsidRDefault="005C5C6A" w:rsidP="00770448">
      <w:pPr>
        <w:pStyle w:val="PKTpunkt"/>
      </w:pPr>
      <w:r w:rsidRPr="005C5C6A">
        <w:t>4)</w:t>
      </w:r>
      <w:r w:rsidRPr="005C5C6A">
        <w:tab/>
        <w:t>orzecznictwo w zakresie kar porządkowych;</w:t>
      </w:r>
    </w:p>
    <w:p w14:paraId="4323B44C" w14:textId="77777777" w:rsidR="005C5C6A" w:rsidRPr="005C5C6A" w:rsidRDefault="005C5C6A" w:rsidP="00770448">
      <w:pPr>
        <w:pStyle w:val="PKTpunkt"/>
      </w:pPr>
      <w:r w:rsidRPr="005C5C6A">
        <w:t>5)</w:t>
      </w:r>
      <w:r w:rsidRPr="005C5C6A">
        <w:tab/>
        <w:t>obsługa systemów wymiany informacji podatkowych;</w:t>
      </w:r>
    </w:p>
    <w:p w14:paraId="4BC8AAD0" w14:textId="77777777" w:rsidR="005C5C6A" w:rsidRPr="005C5C6A" w:rsidRDefault="005C5C6A" w:rsidP="00770448">
      <w:pPr>
        <w:pStyle w:val="PKTpunkt"/>
      </w:pPr>
      <w:r w:rsidRPr="005C5C6A">
        <w:t>6)</w:t>
      </w:r>
      <w:r w:rsidRPr="005C5C6A">
        <w:tab/>
        <w:t>wymiana informacji podatkowych;</w:t>
      </w:r>
    </w:p>
    <w:p w14:paraId="6C4DDA48" w14:textId="77777777" w:rsidR="005C5C6A" w:rsidRPr="005C5C6A" w:rsidRDefault="005C5C6A" w:rsidP="00770448">
      <w:pPr>
        <w:pStyle w:val="PKTpunkt"/>
      </w:pPr>
      <w:r w:rsidRPr="005C5C6A">
        <w:t>7)</w:t>
      </w:r>
      <w:r w:rsidRPr="005C5C6A">
        <w:tab/>
        <w:t>analiza informacji dostępnych w ramach wymiany informacji podatkowych, w tym w systemach informatycznych wspomagających wymianę informacji i międzynarodową współpracę w sprawach podatkowych.</w:t>
      </w:r>
    </w:p>
    <w:p w14:paraId="01BBEB81" w14:textId="77777777" w:rsidR="005C5C6A" w:rsidRPr="005C5C6A" w:rsidRDefault="005C5C6A" w:rsidP="00770448">
      <w:pPr>
        <w:pStyle w:val="USTustnpkodeksu"/>
      </w:pPr>
      <w:r w:rsidRPr="005C5C6A">
        <w:t>3.</w:t>
      </w:r>
      <w:r w:rsidRPr="005C5C6A">
        <w:tab/>
        <w:t xml:space="preserve">Do zadań </w:t>
      </w:r>
      <w:r w:rsidRPr="00770448">
        <w:rPr>
          <w:rStyle w:val="Ppogrubienie"/>
        </w:rPr>
        <w:t>Działu Postępowania Podatkowego oraz Kontroli Podatkowej (SPO)</w:t>
      </w:r>
      <w:r w:rsidRPr="005C5C6A">
        <w:t xml:space="preserve"> należy, w szczególności:</w:t>
      </w:r>
    </w:p>
    <w:p w14:paraId="21466458" w14:textId="77777777" w:rsidR="005C5C6A" w:rsidRPr="005C5C6A" w:rsidRDefault="005C5C6A" w:rsidP="00770448">
      <w:pPr>
        <w:pStyle w:val="PKTpunkt"/>
      </w:pPr>
      <w:r w:rsidRPr="005C5C6A">
        <w:t>1)</w:t>
      </w:r>
      <w:r w:rsidRPr="005C5C6A">
        <w:tab/>
        <w:t>w zakresie zadań postępowania podatkowego:</w:t>
      </w:r>
    </w:p>
    <w:p w14:paraId="24844B74" w14:textId="77777777" w:rsidR="005C5C6A" w:rsidRPr="005C5C6A" w:rsidRDefault="005C5C6A" w:rsidP="00770448">
      <w:pPr>
        <w:pStyle w:val="LITlitera"/>
      </w:pPr>
      <w:r w:rsidRPr="005C5C6A">
        <w:t>a)</w:t>
      </w:r>
      <w:r w:rsidRPr="005C5C6A">
        <w:tab/>
        <w:t>prowadzenie postępowań podatkowych, w tym w sprawach:</w:t>
      </w:r>
    </w:p>
    <w:p w14:paraId="024F7690" w14:textId="77777777" w:rsidR="005C5C6A" w:rsidRPr="005C5C6A" w:rsidRDefault="005C5C6A" w:rsidP="00770448">
      <w:pPr>
        <w:pStyle w:val="TIRtiret"/>
      </w:pPr>
      <w:r w:rsidRPr="005C5C6A">
        <w:sym w:font="Symbol" w:char="F02D"/>
      </w:r>
      <w:r w:rsidRPr="005C5C6A">
        <w:tab/>
        <w:t>określania wysokości przychodu/dochodu, wysokości zobowiązania podatkowego, wysokości zaliczek na podatek, wysokości nadpłaty, wysokości straty poniesionej przez podatnika, wpłat z zysku, wysokości odsetek za zwłokę, wysokości zwrotu podatku lub nadwyżki podatku naliczonego nad należnym do odliczenia w następnych okresach rozliczeniowych,</w:t>
      </w:r>
    </w:p>
    <w:p w14:paraId="3D84287C" w14:textId="77777777" w:rsidR="005C5C6A" w:rsidRPr="005C5C6A" w:rsidRDefault="005C5C6A" w:rsidP="00770448">
      <w:pPr>
        <w:pStyle w:val="TIRtiret"/>
      </w:pPr>
      <w:r w:rsidRPr="005C5C6A">
        <w:sym w:font="Symbol" w:char="F02D"/>
      </w:r>
      <w:r w:rsidRPr="005C5C6A">
        <w:tab/>
        <w:t>nieujawnionych źródeł przychodów oraz przychodów nieznajdujących pokrycia w ujawnionych źródłach przychodu,</w:t>
      </w:r>
    </w:p>
    <w:p w14:paraId="12120368" w14:textId="77777777" w:rsidR="005C5C6A" w:rsidRPr="005C5C6A" w:rsidRDefault="005C5C6A" w:rsidP="00770448">
      <w:pPr>
        <w:pStyle w:val="TIRtiret"/>
      </w:pPr>
      <w:r w:rsidRPr="005C5C6A">
        <w:sym w:font="Symbol" w:char="F02D"/>
      </w:r>
      <w:r w:rsidRPr="005C5C6A">
        <w:tab/>
        <w:t>ustalania zobowiązań podatkowych,</w:t>
      </w:r>
    </w:p>
    <w:p w14:paraId="5819558B" w14:textId="77777777" w:rsidR="005C5C6A" w:rsidRPr="005C5C6A" w:rsidRDefault="005C5C6A" w:rsidP="00770448">
      <w:pPr>
        <w:pStyle w:val="TIRtiret"/>
      </w:pPr>
      <w:r w:rsidRPr="005C5C6A">
        <w:sym w:font="Symbol" w:char="F02D"/>
      </w:r>
      <w:r w:rsidRPr="005C5C6A">
        <w:tab/>
        <w:t>orzekania w sprawach odpowiedzialności spadkobierców, następców prawnych, podmiotów przekształconych oraz płatników za zobowiązania podatkowe,</w:t>
      </w:r>
    </w:p>
    <w:p w14:paraId="5EF38824" w14:textId="77777777" w:rsidR="005C5C6A" w:rsidRPr="005C5C6A" w:rsidRDefault="005C5C6A" w:rsidP="00770448">
      <w:pPr>
        <w:pStyle w:val="TIRtiret"/>
      </w:pPr>
      <w:r w:rsidRPr="005C5C6A">
        <w:sym w:font="Symbol" w:char="F02D"/>
      </w:r>
      <w:r w:rsidRPr="005C5C6A">
        <w:tab/>
        <w:t>nadpłat i zwrotów,</w:t>
      </w:r>
    </w:p>
    <w:p w14:paraId="3FBAB454" w14:textId="77777777" w:rsidR="005C5C6A" w:rsidRPr="005C5C6A" w:rsidRDefault="005C5C6A" w:rsidP="00770448">
      <w:pPr>
        <w:pStyle w:val="LITlitera"/>
      </w:pPr>
      <w:r w:rsidRPr="005C5C6A">
        <w:t>b)</w:t>
      </w:r>
      <w:r w:rsidRPr="005C5C6A">
        <w:tab/>
        <w:t>wnioskowanie o zabezpieczenie wykonania zobowiązań podatkowych,</w:t>
      </w:r>
    </w:p>
    <w:p w14:paraId="78A4DFE4" w14:textId="77777777" w:rsidR="005C5C6A" w:rsidRPr="005C5C6A" w:rsidRDefault="005C5C6A" w:rsidP="00770448">
      <w:pPr>
        <w:pStyle w:val="LITlitera"/>
      </w:pPr>
      <w:r w:rsidRPr="005C5C6A">
        <w:t>c)</w:t>
      </w:r>
      <w:r w:rsidRPr="005C5C6A">
        <w:tab/>
        <w:t>wydawanie postanowień w sprawach przedłużenia terminu zwrotu podatku,</w:t>
      </w:r>
    </w:p>
    <w:p w14:paraId="682E24D0" w14:textId="77777777" w:rsidR="005C5C6A" w:rsidRPr="005C5C6A" w:rsidRDefault="005C5C6A" w:rsidP="00770448">
      <w:pPr>
        <w:pStyle w:val="LITlitera"/>
      </w:pPr>
      <w:r w:rsidRPr="005C5C6A">
        <w:t>d)</w:t>
      </w:r>
      <w:r w:rsidRPr="005C5C6A">
        <w:tab/>
        <w:t>orzecznictwo w zakresie kar porządkowych,</w:t>
      </w:r>
    </w:p>
    <w:p w14:paraId="4D472A7C" w14:textId="77777777" w:rsidR="005C5C6A" w:rsidRPr="005C5C6A" w:rsidRDefault="005C5C6A" w:rsidP="00770448">
      <w:pPr>
        <w:pStyle w:val="LITlitera"/>
      </w:pPr>
      <w:r w:rsidRPr="005C5C6A">
        <w:lastRenderedPageBreak/>
        <w:t>e)</w:t>
      </w:r>
      <w:r w:rsidRPr="005C5C6A">
        <w:tab/>
        <w:t>orzecznictwo w sprawach opłat, o których mowa w odrębnych przepisach,</w:t>
      </w:r>
    </w:p>
    <w:p w14:paraId="3E35B89B" w14:textId="77777777" w:rsidR="005C5C6A" w:rsidRPr="005C5C6A" w:rsidRDefault="005C5C6A" w:rsidP="00770448">
      <w:pPr>
        <w:pStyle w:val="LITlitera"/>
      </w:pPr>
      <w:r w:rsidRPr="005C5C6A">
        <w:t>f)</w:t>
      </w:r>
      <w:r w:rsidRPr="005C5C6A">
        <w:tab/>
        <w:t>ustalanie wysokości kosztów postępowania,</w:t>
      </w:r>
    </w:p>
    <w:p w14:paraId="2DF7D8D1" w14:textId="77777777" w:rsidR="005C5C6A" w:rsidRPr="005C5C6A" w:rsidRDefault="005C5C6A" w:rsidP="00770448">
      <w:pPr>
        <w:pStyle w:val="LITlitera"/>
      </w:pPr>
      <w:r w:rsidRPr="005C5C6A">
        <w:t>g)</w:t>
      </w:r>
      <w:r w:rsidRPr="005C5C6A">
        <w:tab/>
        <w:t>orzekanie w zakresie zgody lub odmowy wydania zgody na przekazanie środków zgromadzonych na rachunku VAT,</w:t>
      </w:r>
    </w:p>
    <w:p w14:paraId="1845A0D8" w14:textId="77777777" w:rsidR="005C5C6A" w:rsidRPr="005C5C6A" w:rsidRDefault="005C5C6A" w:rsidP="00770448">
      <w:pPr>
        <w:pStyle w:val="LITlitera"/>
      </w:pPr>
      <w:r w:rsidRPr="005C5C6A">
        <w:t>h)</w:t>
      </w:r>
      <w:r w:rsidRPr="005C5C6A">
        <w:tab/>
        <w:t>wydawanie zaświadczeń w zakresie właściwości rzeczowej komórki,</w:t>
      </w:r>
    </w:p>
    <w:p w14:paraId="42384CEB" w14:textId="77777777" w:rsidR="005C5C6A" w:rsidRPr="005C5C6A" w:rsidRDefault="005C5C6A" w:rsidP="00770448">
      <w:pPr>
        <w:pStyle w:val="LITlitera"/>
      </w:pPr>
      <w:r w:rsidRPr="005C5C6A">
        <w:t>i)</w:t>
      </w:r>
      <w:r w:rsidRPr="005C5C6A">
        <w:tab/>
        <w:t>dokonywanie czynności sprawdzających w zakresie właściwości rzeczowej komórki,</w:t>
      </w:r>
    </w:p>
    <w:p w14:paraId="04EBB408" w14:textId="77777777" w:rsidR="005C5C6A" w:rsidRPr="005C5C6A" w:rsidRDefault="005C5C6A" w:rsidP="00770448">
      <w:pPr>
        <w:pStyle w:val="PKTpunkt"/>
      </w:pPr>
      <w:r w:rsidRPr="005C5C6A">
        <w:t>2)</w:t>
      </w:r>
      <w:r w:rsidRPr="005C5C6A">
        <w:tab/>
        <w:t>w zakresie zadań kontroli podatkowej:</w:t>
      </w:r>
    </w:p>
    <w:p w14:paraId="61665685" w14:textId="77777777" w:rsidR="005C5C6A" w:rsidRPr="005C5C6A" w:rsidRDefault="005C5C6A" w:rsidP="00770448">
      <w:pPr>
        <w:pStyle w:val="LITlitera"/>
      </w:pPr>
      <w:r w:rsidRPr="005C5C6A">
        <w:t>a)</w:t>
      </w:r>
      <w:r w:rsidRPr="005C5C6A">
        <w:tab/>
        <w:t>prowadzenie kontroli podatkowej,</w:t>
      </w:r>
    </w:p>
    <w:p w14:paraId="2E120E53" w14:textId="77777777" w:rsidR="005C5C6A" w:rsidRPr="005C5C6A" w:rsidRDefault="005C5C6A" w:rsidP="00770448">
      <w:pPr>
        <w:pStyle w:val="LITlitera"/>
      </w:pPr>
      <w:r w:rsidRPr="005C5C6A">
        <w:t>b)</w:t>
      </w:r>
      <w:r w:rsidRPr="005C5C6A">
        <w:tab/>
        <w:t>prowadzenie postępowań w zakresie sprzeciwu przedsiębiorcy na działania organu kontroli,</w:t>
      </w:r>
    </w:p>
    <w:p w14:paraId="05BC501C" w14:textId="77777777" w:rsidR="005C5C6A" w:rsidRPr="005C5C6A" w:rsidRDefault="005C5C6A" w:rsidP="00770448">
      <w:pPr>
        <w:pStyle w:val="LITlitera"/>
      </w:pPr>
      <w:r w:rsidRPr="005C5C6A">
        <w:t>c)</w:t>
      </w:r>
      <w:r w:rsidRPr="005C5C6A">
        <w:tab/>
        <w:t>wnioskowanie o zabezpieczenie wykonania zobowiązań podatkowych,</w:t>
      </w:r>
    </w:p>
    <w:p w14:paraId="245A005D" w14:textId="77777777" w:rsidR="005C5C6A" w:rsidRPr="005C5C6A" w:rsidRDefault="005C5C6A" w:rsidP="00770448">
      <w:pPr>
        <w:pStyle w:val="LITlitera"/>
      </w:pPr>
      <w:r w:rsidRPr="005C5C6A">
        <w:t>d)</w:t>
      </w:r>
      <w:r w:rsidRPr="005C5C6A">
        <w:tab/>
        <w:t>wydawanie postanowień w sprawach przedłużenia terminu zwrotu podatku,</w:t>
      </w:r>
    </w:p>
    <w:p w14:paraId="2BCCC07C" w14:textId="77777777" w:rsidR="005C5C6A" w:rsidRPr="005C5C6A" w:rsidRDefault="005C5C6A" w:rsidP="00770448">
      <w:pPr>
        <w:pStyle w:val="LITlitera"/>
      </w:pPr>
      <w:r w:rsidRPr="005C5C6A">
        <w:t>e)</w:t>
      </w:r>
      <w:r w:rsidRPr="005C5C6A">
        <w:tab/>
        <w:t>orzecznictwo w zakresie kar porządkowych,</w:t>
      </w:r>
    </w:p>
    <w:p w14:paraId="69012093" w14:textId="77777777" w:rsidR="005C5C6A" w:rsidRPr="005C5C6A" w:rsidRDefault="005C5C6A" w:rsidP="00770448">
      <w:pPr>
        <w:pStyle w:val="LITlitera"/>
      </w:pPr>
      <w:r w:rsidRPr="005C5C6A">
        <w:t>f)</w:t>
      </w:r>
      <w:r w:rsidRPr="005C5C6A">
        <w:tab/>
        <w:t>dokonywanie czynności sprawdzających w przypadkach uzasadnionych potrzebami Urzędu Skarbowego,</w:t>
      </w:r>
    </w:p>
    <w:p w14:paraId="6B4B84D6" w14:textId="77777777" w:rsidR="005C5C6A" w:rsidRPr="005C5C6A" w:rsidRDefault="005C5C6A" w:rsidP="00770448">
      <w:pPr>
        <w:pStyle w:val="LITlitera"/>
      </w:pPr>
      <w:r w:rsidRPr="005C5C6A">
        <w:t>g)</w:t>
      </w:r>
      <w:r w:rsidRPr="005C5C6A">
        <w:tab/>
        <w:t>dokonywanie nabycia sprawdzającego.</w:t>
      </w:r>
    </w:p>
    <w:p w14:paraId="4B33F2FD" w14:textId="77777777" w:rsidR="005C5C6A" w:rsidRPr="005C5C6A" w:rsidRDefault="005C5C6A" w:rsidP="00770448">
      <w:pPr>
        <w:pStyle w:val="ARTartustawynprozporzdzenia"/>
      </w:pPr>
      <w:r w:rsidRPr="00770448">
        <w:rPr>
          <w:rStyle w:val="Ppogrubienie"/>
        </w:rPr>
        <w:t xml:space="preserve">§ 12. </w:t>
      </w:r>
      <w:r w:rsidRPr="005C5C6A">
        <w:t xml:space="preserve">1. Do zadań </w:t>
      </w:r>
      <w:r w:rsidRPr="00914C53">
        <w:rPr>
          <w:rStyle w:val="Ppogrubienie"/>
        </w:rPr>
        <w:t xml:space="preserve">Pierwszego Działu Spraw Karnych Skarbowych (SKK-1[1]) </w:t>
      </w:r>
      <w:r w:rsidRPr="005C5C6A">
        <w:t>należy w szczególności:</w:t>
      </w:r>
    </w:p>
    <w:p w14:paraId="22FDA775" w14:textId="77777777" w:rsidR="005C5C6A" w:rsidRPr="005C5C6A" w:rsidRDefault="005C5C6A" w:rsidP="00770448">
      <w:pPr>
        <w:pStyle w:val="PKTpunkt"/>
      </w:pPr>
      <w:r w:rsidRPr="005C5C6A">
        <w:t>1)</w:t>
      </w:r>
      <w:r w:rsidRPr="005C5C6A">
        <w:tab/>
        <w:t>prowadzenie postępowań przygotowawczych w sprawach o przestępstwa skarbowe i wykroczenia skarbowe na podstawie ustawy z dnia 10 września 1999 r. – Kodeks karny skarbowy i ustawy z dnia 6 czerwca 1997 r. – Kodeks postępowania karnego;</w:t>
      </w:r>
    </w:p>
    <w:p w14:paraId="780DFB48" w14:textId="77777777" w:rsidR="005C5C6A" w:rsidRPr="005C5C6A" w:rsidRDefault="005C5C6A" w:rsidP="00770448">
      <w:pPr>
        <w:pStyle w:val="PKTpunkt"/>
      </w:pPr>
      <w:r w:rsidRPr="005C5C6A">
        <w:t>2)</w:t>
      </w:r>
      <w:r w:rsidRPr="005C5C6A">
        <w:tab/>
      </w:r>
      <w:r w:rsidRPr="005C5C6A">
        <w:tab/>
        <w:t>prowadzenie postępowań mandatowych w sprawach o wykroczenia skarbowe;</w:t>
      </w:r>
    </w:p>
    <w:p w14:paraId="4B6DF9CF" w14:textId="77777777" w:rsidR="005C5C6A" w:rsidRPr="005C5C6A" w:rsidRDefault="005C5C6A" w:rsidP="00770448">
      <w:pPr>
        <w:pStyle w:val="PKTpunkt"/>
      </w:pPr>
      <w:r w:rsidRPr="005C5C6A">
        <w:t>3)</w:t>
      </w:r>
      <w:r w:rsidRPr="005C5C6A">
        <w:tab/>
      </w:r>
      <w:r w:rsidRPr="005C5C6A">
        <w:tab/>
        <w:t>sporządzanie i wnoszenie aktów oskarżenia do sądu;</w:t>
      </w:r>
    </w:p>
    <w:p w14:paraId="55154F64" w14:textId="77777777" w:rsidR="005C5C6A" w:rsidRPr="005C5C6A" w:rsidRDefault="005C5C6A" w:rsidP="00770448">
      <w:pPr>
        <w:pStyle w:val="PKTpunkt"/>
      </w:pPr>
      <w:r w:rsidRPr="005C5C6A">
        <w:t>4)</w:t>
      </w:r>
      <w:r w:rsidRPr="005C5C6A">
        <w:tab/>
      </w:r>
      <w:r w:rsidRPr="005C5C6A">
        <w:tab/>
        <w:t>wykonywanie zadań oskarżyciela publicznego;</w:t>
      </w:r>
    </w:p>
    <w:p w14:paraId="2D939D53" w14:textId="77777777" w:rsidR="005C5C6A" w:rsidRPr="005C5C6A" w:rsidRDefault="005C5C6A" w:rsidP="00770448">
      <w:pPr>
        <w:pStyle w:val="PKTpunkt"/>
      </w:pPr>
      <w:r w:rsidRPr="005C5C6A">
        <w:t>5)</w:t>
      </w:r>
      <w:r w:rsidRPr="005C5C6A">
        <w:tab/>
      </w:r>
      <w:r w:rsidRPr="005C5C6A">
        <w:tab/>
        <w:t>opracowywanie i wnoszenie zwyczajnych i nadzwyczajnych środków zaskarżenia;</w:t>
      </w:r>
    </w:p>
    <w:p w14:paraId="13074582" w14:textId="77777777" w:rsidR="005C5C6A" w:rsidRPr="005C5C6A" w:rsidRDefault="005C5C6A" w:rsidP="00770448">
      <w:pPr>
        <w:pStyle w:val="PKTpunkt"/>
      </w:pPr>
      <w:r w:rsidRPr="005C5C6A">
        <w:t xml:space="preserve">6)  </w:t>
      </w:r>
      <w:r w:rsidRPr="005C5C6A">
        <w:tab/>
        <w:t>występowanie przed sądem w postępowaniu wykonawczym w sprawach o przestępstwa skarbowe i wykroczenia skarbowe;</w:t>
      </w:r>
    </w:p>
    <w:p w14:paraId="1902433A" w14:textId="77777777" w:rsidR="005C5C6A" w:rsidRPr="005C5C6A" w:rsidRDefault="005C5C6A" w:rsidP="00770448">
      <w:pPr>
        <w:pStyle w:val="PKTpunkt"/>
      </w:pPr>
      <w:r w:rsidRPr="005C5C6A">
        <w:t>7)</w:t>
      </w:r>
      <w:r w:rsidRPr="005C5C6A">
        <w:tab/>
        <w:t>prowadzenie dochodzeń w sprawach o przestępstwa określone w ustawie z dnia 29 września 1994 r. o rachunkowości;</w:t>
      </w:r>
    </w:p>
    <w:p w14:paraId="06D9C7FD" w14:textId="77777777" w:rsidR="005C5C6A" w:rsidRPr="005C5C6A" w:rsidRDefault="005C5C6A" w:rsidP="00770448">
      <w:pPr>
        <w:pStyle w:val="PKTpunkt"/>
      </w:pPr>
      <w:r w:rsidRPr="005C5C6A">
        <w:t>8)</w:t>
      </w:r>
      <w:r w:rsidRPr="005C5C6A">
        <w:tab/>
        <w:t>rejestracja i ewidencja prowadzonych spraw oraz wprowadzanie innych danych w aplikacji Ewidencja Spraw Karnych Skarbowych (SI ESKS);</w:t>
      </w:r>
    </w:p>
    <w:p w14:paraId="6BD9E610" w14:textId="77777777" w:rsidR="005C5C6A" w:rsidRPr="005C5C6A" w:rsidRDefault="005C5C6A" w:rsidP="00770448">
      <w:pPr>
        <w:pStyle w:val="PKTpunkt"/>
      </w:pPr>
      <w:r w:rsidRPr="005C5C6A">
        <w:lastRenderedPageBreak/>
        <w:t>9)</w:t>
      </w:r>
      <w:r w:rsidRPr="005C5C6A">
        <w:tab/>
        <w:t>orzekanie w toku postępowań przygotowawczych w zakresie kar porządkowych określonych w ustawie z dnia 6 czerwca 1997 r. – Kodeks postępowania karnego;</w:t>
      </w:r>
    </w:p>
    <w:p w14:paraId="215BD3A6" w14:textId="77777777" w:rsidR="005C5C6A" w:rsidRPr="005C5C6A" w:rsidRDefault="005C5C6A" w:rsidP="00770448">
      <w:pPr>
        <w:pStyle w:val="PKTpunkt"/>
      </w:pPr>
      <w:r w:rsidRPr="005C5C6A">
        <w:t xml:space="preserve">10) </w:t>
      </w:r>
      <w:r w:rsidRPr="005C5C6A">
        <w:tab/>
        <w:t xml:space="preserve">prowadzenie postępowań przygotowawczych w zakresie nieprawidłowości w rozliczeniach podatkowych stwierdzonych wobec podmiotów kluczowych. </w:t>
      </w:r>
    </w:p>
    <w:p w14:paraId="5AD34711" w14:textId="77777777" w:rsidR="005C5C6A" w:rsidRPr="005C5C6A" w:rsidRDefault="005C5C6A" w:rsidP="00770448">
      <w:pPr>
        <w:pStyle w:val="USTustnpkodeksu"/>
      </w:pPr>
      <w:r w:rsidRPr="005C5C6A">
        <w:tab/>
        <w:t xml:space="preserve">2. Do zadań </w:t>
      </w:r>
      <w:r w:rsidRPr="00770448">
        <w:rPr>
          <w:rStyle w:val="Ppogrubienie"/>
        </w:rPr>
        <w:t>Drugiego Działu Spraw Karnych Skarbowych (SKK-2[1])</w:t>
      </w:r>
      <w:r w:rsidRPr="005C5C6A">
        <w:t xml:space="preserve"> należy w szczególności:</w:t>
      </w:r>
    </w:p>
    <w:p w14:paraId="765A471E" w14:textId="77777777" w:rsidR="005C5C6A" w:rsidRPr="005C5C6A" w:rsidRDefault="005C5C6A" w:rsidP="00770448">
      <w:pPr>
        <w:pStyle w:val="PKTpunkt"/>
      </w:pPr>
      <w:r w:rsidRPr="005C5C6A">
        <w:t>1)</w:t>
      </w:r>
      <w:r w:rsidRPr="005C5C6A">
        <w:tab/>
        <w:t>prowadzenie postępowań przygotowawczych w sprawach o przestępstwa skarbowe i wykroczenia skarbowe na podstawie ustawy z dnia 10 września 1999 r. – Kodeks karny skarbowy i ustawy z dnia 6 czerwca 1997 r. – Kodeks postępowania karnego;</w:t>
      </w:r>
    </w:p>
    <w:p w14:paraId="006731FA" w14:textId="77777777" w:rsidR="005C5C6A" w:rsidRPr="005C5C6A" w:rsidRDefault="005C5C6A" w:rsidP="00770448">
      <w:pPr>
        <w:pStyle w:val="PKTpunkt"/>
      </w:pPr>
      <w:r w:rsidRPr="005C5C6A">
        <w:t>2)</w:t>
      </w:r>
      <w:r w:rsidRPr="005C5C6A">
        <w:tab/>
        <w:t xml:space="preserve"> prowadzenie postępowań mandatowych w sprawach o wykroczenia skarbowe;</w:t>
      </w:r>
    </w:p>
    <w:p w14:paraId="11F502D7" w14:textId="77777777" w:rsidR="005C5C6A" w:rsidRPr="005C5C6A" w:rsidRDefault="005C5C6A" w:rsidP="00770448">
      <w:pPr>
        <w:pStyle w:val="PKTpunkt"/>
      </w:pPr>
      <w:r w:rsidRPr="005C5C6A">
        <w:t>3)</w:t>
      </w:r>
      <w:r w:rsidRPr="005C5C6A">
        <w:tab/>
        <w:t>sporządzanie i wnoszenie aktów oskarżenia do sądu;</w:t>
      </w:r>
    </w:p>
    <w:p w14:paraId="7F7A9C5D" w14:textId="77777777" w:rsidR="005C5C6A" w:rsidRPr="005C5C6A" w:rsidRDefault="005C5C6A" w:rsidP="00770448">
      <w:pPr>
        <w:pStyle w:val="PKTpunkt"/>
      </w:pPr>
      <w:r w:rsidRPr="005C5C6A">
        <w:t>4)</w:t>
      </w:r>
      <w:r w:rsidRPr="005C5C6A">
        <w:tab/>
        <w:t>wykonywanie zadań oskarżyciela publicznego;</w:t>
      </w:r>
    </w:p>
    <w:p w14:paraId="1DCD9514" w14:textId="77777777" w:rsidR="005C5C6A" w:rsidRPr="005C5C6A" w:rsidRDefault="005C5C6A" w:rsidP="00770448">
      <w:pPr>
        <w:pStyle w:val="PKTpunkt"/>
      </w:pPr>
      <w:r w:rsidRPr="005C5C6A">
        <w:t>5)</w:t>
      </w:r>
      <w:r w:rsidRPr="005C5C6A">
        <w:tab/>
        <w:t>opracowywanie i wnoszenie zwyczajnych i nadzwyczajnych środków zaskarżenia;</w:t>
      </w:r>
    </w:p>
    <w:p w14:paraId="72DCDE87" w14:textId="77777777" w:rsidR="005C5C6A" w:rsidRPr="005C5C6A" w:rsidRDefault="005C5C6A" w:rsidP="00770448">
      <w:pPr>
        <w:pStyle w:val="PKTpunkt"/>
      </w:pPr>
      <w:r w:rsidRPr="005C5C6A">
        <w:t>6)</w:t>
      </w:r>
      <w:r w:rsidRPr="005C5C6A">
        <w:tab/>
        <w:t>występowanie przed sądem w postępowaniu wykonawczym w sprawach o przestępstwa skarbowe i wykroczenia skarbowe;</w:t>
      </w:r>
    </w:p>
    <w:p w14:paraId="1E51DF13" w14:textId="77777777" w:rsidR="005C5C6A" w:rsidRPr="005C5C6A" w:rsidRDefault="005C5C6A" w:rsidP="00770448">
      <w:pPr>
        <w:pStyle w:val="PKTpunkt"/>
      </w:pPr>
      <w:r w:rsidRPr="005C5C6A">
        <w:t>7)</w:t>
      </w:r>
      <w:r w:rsidRPr="005C5C6A">
        <w:tab/>
        <w:t>prowadzenie dochodzeń w sprawach o przestępstwa określone w ustawie z dnia 29 września 1994 r. o rachunkowości;</w:t>
      </w:r>
    </w:p>
    <w:p w14:paraId="45E7A375" w14:textId="77777777" w:rsidR="005C5C6A" w:rsidRPr="005C5C6A" w:rsidRDefault="005C5C6A" w:rsidP="00770448">
      <w:pPr>
        <w:pStyle w:val="PKTpunkt"/>
      </w:pPr>
      <w:r w:rsidRPr="005C5C6A">
        <w:t>8)</w:t>
      </w:r>
      <w:r w:rsidRPr="005C5C6A">
        <w:tab/>
        <w:t>rejestracja i ewidencja prowadzonych spraw oraz wprowadzanie innych danych w aplikacji Ewidencja Spraw Karnych Skarbowych (SI ESKS);</w:t>
      </w:r>
    </w:p>
    <w:p w14:paraId="6276AB40" w14:textId="77777777" w:rsidR="005C5C6A" w:rsidRPr="005C5C6A" w:rsidRDefault="005C5C6A" w:rsidP="00770448">
      <w:pPr>
        <w:pStyle w:val="PKTpunkt"/>
      </w:pPr>
      <w:r w:rsidRPr="005C5C6A">
        <w:t>9)</w:t>
      </w:r>
      <w:r w:rsidRPr="005C5C6A">
        <w:tab/>
        <w:t xml:space="preserve">orzekanie w toku postępowań </w:t>
      </w:r>
      <w:r w:rsidR="00770448">
        <w:t xml:space="preserve">przygotowawczych w zakresie kar </w:t>
      </w:r>
      <w:r w:rsidRPr="005C5C6A">
        <w:t>porządkowych  określonych w ustawie z dnia 6 czerwca 1997 r. – Kodeks postępowania karnego;</w:t>
      </w:r>
    </w:p>
    <w:p w14:paraId="7D9497BA" w14:textId="77777777" w:rsidR="005C5C6A" w:rsidRPr="005C5C6A" w:rsidRDefault="005C5C6A" w:rsidP="00770448">
      <w:pPr>
        <w:pStyle w:val="PKTpunkt"/>
      </w:pPr>
      <w:r w:rsidRPr="005C5C6A">
        <w:t>10)</w:t>
      </w:r>
      <w:r w:rsidRPr="005C5C6A">
        <w:tab/>
        <w:t>prowadzenie czynności sprawdzających w zakresie spraw karnych skarbowych.</w:t>
      </w:r>
    </w:p>
    <w:p w14:paraId="488DC6D6" w14:textId="77777777" w:rsidR="005C5C6A" w:rsidRPr="005C5C6A" w:rsidRDefault="005C5C6A" w:rsidP="00770448">
      <w:pPr>
        <w:pStyle w:val="USTustnpkodeksu"/>
      </w:pPr>
      <w:r w:rsidRPr="005C5C6A">
        <w:t xml:space="preserve">3. Do zadań </w:t>
      </w:r>
      <w:r w:rsidRPr="00770448">
        <w:rPr>
          <w:rStyle w:val="Ppogrubienie"/>
        </w:rPr>
        <w:t>Trzeciego Działu Spraw Karnych Skarbowych (SKK-3[3])</w:t>
      </w:r>
      <w:r w:rsidRPr="005C5C6A">
        <w:t xml:space="preserve"> należy w szczególności:</w:t>
      </w:r>
    </w:p>
    <w:p w14:paraId="0211DAC9" w14:textId="77777777" w:rsidR="005C5C6A" w:rsidRPr="005C5C6A" w:rsidRDefault="005C5C6A" w:rsidP="00770448">
      <w:pPr>
        <w:pStyle w:val="PKTpunkt"/>
      </w:pPr>
      <w:r w:rsidRPr="005C5C6A">
        <w:t>1)</w:t>
      </w:r>
      <w:r w:rsidRPr="005C5C6A">
        <w:tab/>
        <w:t>prowadzenie postępowań przygotowawczych w sprawach o przestępstwa skarbowe i wykroczenia skarbowe na podstawie ustawy z dnia 10 września 1999 r. – Kodeks karny skarbowy i ustawy z dnia 6 czerwca 1997 r. – Kodeks postępowania karnego;</w:t>
      </w:r>
    </w:p>
    <w:p w14:paraId="0202F8BC" w14:textId="77777777" w:rsidR="005C5C6A" w:rsidRPr="005C5C6A" w:rsidRDefault="005C5C6A" w:rsidP="00770448">
      <w:pPr>
        <w:pStyle w:val="PKTpunkt"/>
      </w:pPr>
      <w:r w:rsidRPr="005C5C6A">
        <w:t>2)</w:t>
      </w:r>
      <w:r w:rsidRPr="005C5C6A">
        <w:tab/>
        <w:t>prowadzenie postępowań mandatowych w sprawach o wykroczenia skarbowe;</w:t>
      </w:r>
    </w:p>
    <w:p w14:paraId="470D021D" w14:textId="77777777" w:rsidR="005C5C6A" w:rsidRPr="005C5C6A" w:rsidRDefault="005C5C6A" w:rsidP="00770448">
      <w:pPr>
        <w:pStyle w:val="PKTpunkt"/>
      </w:pPr>
      <w:r w:rsidRPr="005C5C6A">
        <w:t>3)</w:t>
      </w:r>
      <w:r w:rsidRPr="005C5C6A">
        <w:tab/>
        <w:t>sporządzanie i wnoszenie aktów oskarżenia do sądu;</w:t>
      </w:r>
    </w:p>
    <w:p w14:paraId="5916FDC0" w14:textId="77777777" w:rsidR="005C5C6A" w:rsidRPr="005C5C6A" w:rsidRDefault="005C5C6A" w:rsidP="00770448">
      <w:pPr>
        <w:pStyle w:val="PKTpunkt"/>
      </w:pPr>
      <w:r w:rsidRPr="005C5C6A">
        <w:t>4)</w:t>
      </w:r>
      <w:r w:rsidRPr="005C5C6A">
        <w:tab/>
        <w:t>wykonywanie zadań oskarżyciela publicznego;</w:t>
      </w:r>
    </w:p>
    <w:p w14:paraId="6211A489" w14:textId="77777777" w:rsidR="005C5C6A" w:rsidRPr="005C5C6A" w:rsidRDefault="005C5C6A" w:rsidP="00770448">
      <w:pPr>
        <w:pStyle w:val="PKTpunkt"/>
      </w:pPr>
      <w:r w:rsidRPr="005C5C6A">
        <w:t>5)</w:t>
      </w:r>
      <w:r w:rsidRPr="005C5C6A">
        <w:tab/>
        <w:t>opracowywanie i wnoszenie zwyczajnych i nadzwyczajnych środków zaskarżenia;</w:t>
      </w:r>
    </w:p>
    <w:p w14:paraId="59E20A4A" w14:textId="77777777" w:rsidR="005C5C6A" w:rsidRPr="005C5C6A" w:rsidRDefault="005C5C6A" w:rsidP="00770448">
      <w:pPr>
        <w:pStyle w:val="PKTpunkt"/>
      </w:pPr>
      <w:r w:rsidRPr="005C5C6A">
        <w:t>6)</w:t>
      </w:r>
      <w:r w:rsidRPr="005C5C6A">
        <w:tab/>
        <w:t>występowanie przed sądem w postępowaniu wykonawczym w sprawach o przestępstwa skarbowe i wykroczenia skarbowe;</w:t>
      </w:r>
    </w:p>
    <w:p w14:paraId="4FB18FA6" w14:textId="77777777" w:rsidR="005C5C6A" w:rsidRPr="005C5C6A" w:rsidRDefault="005C5C6A" w:rsidP="00770448">
      <w:pPr>
        <w:pStyle w:val="PKTpunkt"/>
      </w:pPr>
      <w:r w:rsidRPr="005C5C6A">
        <w:lastRenderedPageBreak/>
        <w:t>7)</w:t>
      </w:r>
      <w:r w:rsidRPr="005C5C6A">
        <w:tab/>
        <w:t>prowadzenie dochodzeń w sprawach o przestępstwa określone w ustawie z dnia 29 września 1994 r. o rachunkowości;</w:t>
      </w:r>
    </w:p>
    <w:p w14:paraId="69E0BA2E" w14:textId="77777777" w:rsidR="005C5C6A" w:rsidRPr="005C5C6A" w:rsidRDefault="005C5C6A" w:rsidP="00770448">
      <w:pPr>
        <w:pStyle w:val="PKTpunkt"/>
      </w:pPr>
      <w:r w:rsidRPr="005C5C6A">
        <w:t>8)</w:t>
      </w:r>
      <w:r w:rsidRPr="005C5C6A">
        <w:tab/>
        <w:t>rejestracja i ewidencja prowadzonych spraw oraz wprowadzanie innych danych w aplikacji Ewidencja Spraw Karnych Skarbowych (SI ESKS);</w:t>
      </w:r>
    </w:p>
    <w:p w14:paraId="6D535F9C" w14:textId="77777777" w:rsidR="005C5C6A" w:rsidRPr="005C5C6A" w:rsidRDefault="005C5C6A" w:rsidP="00770448">
      <w:pPr>
        <w:pStyle w:val="PKTpunkt"/>
      </w:pPr>
      <w:r w:rsidRPr="005C5C6A">
        <w:t>9)</w:t>
      </w:r>
      <w:r w:rsidRPr="005C5C6A">
        <w:tab/>
        <w:t>orzekanie w toku postępowań przygotowawczych w zakresie kar porządkowych określonych w ustawie z dnia 6 czerwca 1997 r. – Kodeks postępowania karnego.</w:t>
      </w:r>
    </w:p>
    <w:p w14:paraId="3287C8E7" w14:textId="77777777" w:rsidR="005C5C6A" w:rsidRPr="005C5C6A" w:rsidRDefault="005C5C6A" w:rsidP="00770448">
      <w:pPr>
        <w:pStyle w:val="ROZDZODDZOZNoznaczenierozdziauluboddziau"/>
      </w:pPr>
      <w:bookmarkStart w:id="15" w:name="_Toc137806159"/>
      <w:bookmarkStart w:id="16" w:name="_Toc122426952"/>
      <w:r w:rsidRPr="005C5C6A">
        <w:t>Rozdział 5</w:t>
      </w:r>
      <w:bookmarkEnd w:id="15"/>
      <w:r w:rsidRPr="005C5C6A">
        <w:t xml:space="preserve"> </w:t>
      </w:r>
    </w:p>
    <w:p w14:paraId="1E3308AE" w14:textId="77777777" w:rsidR="005C5C6A" w:rsidRPr="005C5C6A" w:rsidRDefault="005C5C6A" w:rsidP="00770448">
      <w:pPr>
        <w:pStyle w:val="ROZDZODDZPRZEDMprzedmiotregulacjirozdziauluboddziau"/>
      </w:pPr>
      <w:bookmarkStart w:id="17" w:name="_Toc137806160"/>
      <w:r w:rsidRPr="005C5C6A">
        <w:t>Zasady organizacji pracy Urzędu Skarbowego</w:t>
      </w:r>
      <w:bookmarkEnd w:id="16"/>
      <w:bookmarkEnd w:id="17"/>
    </w:p>
    <w:p w14:paraId="26E0CEFC" w14:textId="77777777" w:rsidR="005C5C6A" w:rsidRPr="005C5C6A" w:rsidRDefault="005C5C6A" w:rsidP="00770448">
      <w:pPr>
        <w:pStyle w:val="ARTartustawynprozporzdzenia"/>
      </w:pPr>
      <w:r w:rsidRPr="00AB0C97">
        <w:rPr>
          <w:rStyle w:val="Ppogrubienie"/>
        </w:rPr>
        <w:t>§ 13.</w:t>
      </w:r>
      <w:r w:rsidRPr="005C5C6A">
        <w:t xml:space="preserve"> Naczelnik Urzędu może regulować sposób realizacji należących do niego zadań oraz związany z tym obieg dokumentów w Urzędzie Skarbowym w drodze wewnętrznych procedur postępowania i innych dokumentów o charakterze organizacyjnym.</w:t>
      </w:r>
    </w:p>
    <w:p w14:paraId="19714FDF" w14:textId="77777777" w:rsidR="005C5C6A" w:rsidRPr="005C5C6A" w:rsidRDefault="005C5C6A" w:rsidP="005C5C6A">
      <w:r w:rsidRPr="005C5C6A">
        <w:t>§ 14. 1.</w:t>
      </w:r>
      <w:r w:rsidRPr="005C5C6A">
        <w:tab/>
        <w:t>W czasie nieobecności Naczelnika Urzędu lub gdy nie może on pełnić funkcji zastępuje go Zastępca Naczelnika.</w:t>
      </w:r>
    </w:p>
    <w:p w14:paraId="2B11EBF0" w14:textId="77777777" w:rsidR="005C5C6A" w:rsidRPr="005C5C6A" w:rsidRDefault="005C5C6A" w:rsidP="00AB0C97">
      <w:pPr>
        <w:pStyle w:val="USTustnpkodeksu"/>
      </w:pPr>
      <w:r w:rsidRPr="005C5C6A">
        <w:t>2.</w:t>
      </w:r>
      <w:r w:rsidRPr="005C5C6A">
        <w:tab/>
        <w:t xml:space="preserve">W czasie nieobecności Naczelnika Urzędu i Zastępcy Naczelnika, Naczelnika Urzędu zastępuje pracownik wyznaczony przez Dyrektora. </w:t>
      </w:r>
    </w:p>
    <w:p w14:paraId="69952C6E" w14:textId="77777777" w:rsidR="005C5C6A" w:rsidRPr="005C5C6A" w:rsidRDefault="005C5C6A" w:rsidP="00AB0C97">
      <w:pPr>
        <w:pStyle w:val="ARTartustawynprozporzdzenia"/>
      </w:pPr>
      <w:r w:rsidRPr="00AB0C97">
        <w:rPr>
          <w:rStyle w:val="Ppogrubienie"/>
        </w:rPr>
        <w:t>§ 15.</w:t>
      </w:r>
      <w:r w:rsidRPr="005C5C6A">
        <w:t xml:space="preserve"> Kierownik komórki organizacyjnej odpowiedzialny jest w szczególności za: </w:t>
      </w:r>
    </w:p>
    <w:p w14:paraId="1AD6546D" w14:textId="77777777" w:rsidR="005C5C6A" w:rsidRPr="005C5C6A" w:rsidRDefault="005C5C6A" w:rsidP="00AB0C97">
      <w:pPr>
        <w:pStyle w:val="PKTpunkt"/>
      </w:pPr>
      <w:r w:rsidRPr="005C5C6A">
        <w:t>1)</w:t>
      </w:r>
      <w:r w:rsidRPr="005C5C6A">
        <w:tab/>
        <w:t xml:space="preserve">zgodność działania komórki organizacyjnej z przepisami prawa, wytycznymi resortu i Dyrektora oraz regulacjami wewnętrznymi Naczelnika Urzędu; </w:t>
      </w:r>
    </w:p>
    <w:p w14:paraId="2B71929F" w14:textId="77777777" w:rsidR="005C5C6A" w:rsidRPr="005C5C6A" w:rsidRDefault="005C5C6A" w:rsidP="00AB0C97">
      <w:pPr>
        <w:pStyle w:val="PKTpunkt"/>
      </w:pPr>
      <w:r w:rsidRPr="005C5C6A">
        <w:t>2)</w:t>
      </w:r>
      <w:r w:rsidRPr="005C5C6A">
        <w:tab/>
        <w:t xml:space="preserve">zgodność z prawem i merytoryczną prawidłowość przedkładanych do podpisu dokumentów; </w:t>
      </w:r>
    </w:p>
    <w:p w14:paraId="3F129A01" w14:textId="77777777" w:rsidR="005C5C6A" w:rsidRPr="005C5C6A" w:rsidRDefault="005C5C6A" w:rsidP="00AB0C97">
      <w:pPr>
        <w:pStyle w:val="PKTpunkt"/>
      </w:pPr>
      <w:r w:rsidRPr="005C5C6A">
        <w:t>3)</w:t>
      </w:r>
      <w:r w:rsidRPr="005C5C6A">
        <w:tab/>
        <w:t xml:space="preserve">prawidłową i terminową realizację zadań; </w:t>
      </w:r>
    </w:p>
    <w:p w14:paraId="47AAF3B3" w14:textId="77777777" w:rsidR="005C5C6A" w:rsidRPr="005C5C6A" w:rsidRDefault="005C5C6A" w:rsidP="00AB0C97">
      <w:pPr>
        <w:pStyle w:val="PKTpunkt"/>
      </w:pPr>
      <w:r w:rsidRPr="005C5C6A">
        <w:t>4)</w:t>
      </w:r>
      <w:r w:rsidRPr="005C5C6A">
        <w:tab/>
        <w:t>właściwą organizację pracy komórki organizacyjnej;</w:t>
      </w:r>
    </w:p>
    <w:p w14:paraId="045403FB" w14:textId="77777777" w:rsidR="005C5C6A" w:rsidRPr="005C5C6A" w:rsidRDefault="005C5C6A" w:rsidP="00AB0C97">
      <w:pPr>
        <w:pStyle w:val="PKTpunkt"/>
      </w:pPr>
      <w:r w:rsidRPr="005C5C6A">
        <w:t>5)</w:t>
      </w:r>
      <w:r w:rsidRPr="005C5C6A">
        <w:tab/>
        <w:t xml:space="preserve">współdziałanie z odpowiednimi służbami nadzorującymi prawidłowość zabezpieczenia zgromadzonych w komórce organizacyjnej akt; </w:t>
      </w:r>
    </w:p>
    <w:p w14:paraId="26296184" w14:textId="77777777" w:rsidR="005C5C6A" w:rsidRPr="005C5C6A" w:rsidRDefault="005C5C6A" w:rsidP="00AB0C97">
      <w:pPr>
        <w:pStyle w:val="PKTpunkt"/>
      </w:pPr>
      <w:r w:rsidRPr="005C5C6A">
        <w:t>6)</w:t>
      </w:r>
      <w:r w:rsidRPr="005C5C6A">
        <w:tab/>
        <w:t>systematyczne dokształcanie i podwyższanie kwalifikacji zawodowych pracowników kierowanej komórki organizacyjnej.</w:t>
      </w:r>
    </w:p>
    <w:p w14:paraId="1C8EDAAC" w14:textId="77777777" w:rsidR="005C5C6A" w:rsidRPr="005C5C6A" w:rsidRDefault="005C5C6A" w:rsidP="00AB0C97">
      <w:pPr>
        <w:pStyle w:val="ARTartustawynprozporzdzenia"/>
      </w:pPr>
      <w:r w:rsidRPr="00AB0C97">
        <w:rPr>
          <w:rStyle w:val="Ppogrubienie"/>
        </w:rPr>
        <w:t>§ 16.</w:t>
      </w:r>
      <w:r w:rsidRPr="005C5C6A">
        <w:t xml:space="preserve"> Do obowiązków wszystkich pracowników należy: </w:t>
      </w:r>
    </w:p>
    <w:p w14:paraId="2F67CA88" w14:textId="77777777" w:rsidR="005C5C6A" w:rsidRPr="005C5C6A" w:rsidRDefault="005C5C6A" w:rsidP="00AB0C97">
      <w:pPr>
        <w:pStyle w:val="PKTpunkt"/>
      </w:pPr>
      <w:r w:rsidRPr="005C5C6A">
        <w:t>1)</w:t>
      </w:r>
      <w:r w:rsidRPr="005C5C6A">
        <w:tab/>
        <w:t xml:space="preserve">rzetelne i terminowe wykonywanie czynności określonych dla każdego stanowiska; </w:t>
      </w:r>
    </w:p>
    <w:p w14:paraId="3BD19946" w14:textId="77777777" w:rsidR="005C5C6A" w:rsidRPr="005C5C6A" w:rsidRDefault="005C5C6A" w:rsidP="00AB0C97">
      <w:pPr>
        <w:pStyle w:val="PKTpunkt"/>
      </w:pPr>
      <w:r w:rsidRPr="005C5C6A">
        <w:t>2)</w:t>
      </w:r>
      <w:r w:rsidRPr="005C5C6A">
        <w:tab/>
        <w:t xml:space="preserve">wykonywanie poleceń służbowych przełożonych; </w:t>
      </w:r>
    </w:p>
    <w:p w14:paraId="72F1F269" w14:textId="77777777" w:rsidR="005C5C6A" w:rsidRPr="005C5C6A" w:rsidRDefault="005C5C6A" w:rsidP="00AB0C97">
      <w:pPr>
        <w:pStyle w:val="PKTpunkt"/>
      </w:pPr>
      <w:r w:rsidRPr="005C5C6A">
        <w:t>3)</w:t>
      </w:r>
      <w:r w:rsidRPr="005C5C6A">
        <w:tab/>
        <w:t xml:space="preserve">stałe podnoszenie kwalifikacji zawodowych; </w:t>
      </w:r>
    </w:p>
    <w:p w14:paraId="46ED9A22" w14:textId="77777777" w:rsidR="005C5C6A" w:rsidRPr="005C5C6A" w:rsidRDefault="005C5C6A" w:rsidP="00AB0C97">
      <w:pPr>
        <w:pStyle w:val="PKTpunkt"/>
      </w:pPr>
      <w:r w:rsidRPr="005C5C6A">
        <w:t>4)</w:t>
      </w:r>
      <w:r w:rsidRPr="005C5C6A">
        <w:tab/>
        <w:t xml:space="preserve">właściwe wykorzystanie czasu pracy oraz przestrzeganie ustalonego porządku i dyscypliny pracy; </w:t>
      </w:r>
    </w:p>
    <w:p w14:paraId="243EEB16" w14:textId="77777777" w:rsidR="005C5C6A" w:rsidRPr="005C5C6A" w:rsidRDefault="005C5C6A" w:rsidP="00AB0C97">
      <w:pPr>
        <w:pStyle w:val="PKTpunkt"/>
      </w:pPr>
      <w:r w:rsidRPr="005C5C6A">
        <w:lastRenderedPageBreak/>
        <w:t>5)</w:t>
      </w:r>
      <w:r w:rsidRPr="005C5C6A">
        <w:tab/>
        <w:t xml:space="preserve">właściwy stosunek do klientów, przełożonych i współpracowników; </w:t>
      </w:r>
    </w:p>
    <w:p w14:paraId="1CCD7194" w14:textId="77777777" w:rsidR="005C5C6A" w:rsidRPr="005C5C6A" w:rsidRDefault="005C5C6A" w:rsidP="00AB0C97">
      <w:pPr>
        <w:pStyle w:val="PKTpunkt"/>
      </w:pPr>
      <w:r w:rsidRPr="005C5C6A">
        <w:t>6)</w:t>
      </w:r>
      <w:r w:rsidRPr="005C5C6A">
        <w:tab/>
        <w:t>przestrzeganie przepisów o ochronie informacji niejawnych oraz tajemnicy skarbowej;</w:t>
      </w:r>
    </w:p>
    <w:p w14:paraId="108AF24A" w14:textId="77777777" w:rsidR="005C5C6A" w:rsidRPr="005C5C6A" w:rsidRDefault="005C5C6A" w:rsidP="00AB0C97">
      <w:pPr>
        <w:pStyle w:val="PKTpunkt"/>
      </w:pPr>
      <w:r w:rsidRPr="005C5C6A">
        <w:t>7)</w:t>
      </w:r>
      <w:r w:rsidRPr="005C5C6A">
        <w:tab/>
        <w:t xml:space="preserve">dbałość o powierzone mienie; </w:t>
      </w:r>
    </w:p>
    <w:p w14:paraId="3D7DCB36" w14:textId="77777777" w:rsidR="005C5C6A" w:rsidRPr="005C5C6A" w:rsidRDefault="005C5C6A" w:rsidP="00AB0C97">
      <w:pPr>
        <w:pStyle w:val="PKTpunkt"/>
      </w:pPr>
      <w:r w:rsidRPr="005C5C6A">
        <w:t>8)</w:t>
      </w:r>
      <w:r w:rsidRPr="005C5C6A">
        <w:tab/>
        <w:t>godne zachowywanie się w pracy i poza nią zgodnie z zasadami etyki służby cywilnej;</w:t>
      </w:r>
    </w:p>
    <w:p w14:paraId="1DE9B7A7" w14:textId="77777777" w:rsidR="005C5C6A" w:rsidRPr="005C5C6A" w:rsidRDefault="005C5C6A" w:rsidP="00AB0C97">
      <w:pPr>
        <w:pStyle w:val="PKTpunkt"/>
      </w:pPr>
      <w:r w:rsidRPr="005C5C6A">
        <w:t>9)</w:t>
      </w:r>
      <w:r w:rsidRPr="005C5C6A">
        <w:tab/>
        <w:t>niezwłoczne zawiadomienie Naczelnika Urzędu w formie notatki służbowej, jeżeli w związku z prowadzonym postępowaniem kontrolnym, podatkowym lub sprawdzającym powzięli wiadomość o popełnieniu przestępstwa, a w szczególności przestępstwa łapownictwa lub płatnej protekcji określonych w art. 228-230a ustawy z dnia 6 czerwca 1997 r. – Kodeks karny w celu dokonania przez Naczelnika Urzędu zawiadomienia do prokuratury lub policji (art. 304 § 2 ustawy z dnia 6 czerwca 1997 r. – Kodeks postępowania karnego) oraz podjęcie niezbędnych czynności, aby nie dopuścić do zatarcia śladów i dowodów przestępstwa.</w:t>
      </w:r>
    </w:p>
    <w:p w14:paraId="2A373DC3" w14:textId="77777777" w:rsidR="005C5C6A" w:rsidRPr="005C5C6A" w:rsidRDefault="005C5C6A" w:rsidP="00AB0C97">
      <w:pPr>
        <w:pStyle w:val="ARTartustawynprozporzdzenia"/>
      </w:pPr>
      <w:r w:rsidRPr="00AB0C97">
        <w:rPr>
          <w:rStyle w:val="Ppogrubienie"/>
        </w:rPr>
        <w:t>§ 17.</w:t>
      </w:r>
      <w:r w:rsidRPr="005C5C6A">
        <w:t xml:space="preserve"> 1.</w:t>
      </w:r>
      <w:r w:rsidRPr="005C5C6A">
        <w:tab/>
        <w:t xml:space="preserve">Komórki organizacyjne zobowiązane są do ścisłego współdziałania w drodze uzgodnień, konsultacji lub opiniowania wspólnych prac nad określonymi zadaniami. </w:t>
      </w:r>
    </w:p>
    <w:p w14:paraId="24492F3E" w14:textId="77777777" w:rsidR="005C5C6A" w:rsidRPr="005C5C6A" w:rsidRDefault="005C5C6A" w:rsidP="00AB0C97">
      <w:pPr>
        <w:pStyle w:val="USTustnpkodeksu"/>
      </w:pPr>
      <w:r w:rsidRPr="005C5C6A">
        <w:t>2.</w:t>
      </w:r>
      <w:r w:rsidRPr="005C5C6A">
        <w:tab/>
        <w:t>Komórką organizacyjną wiodącą przy załatwianiu spraw jest ta, której zakres działania obejmuje główne zagadnienia lub przeważającą cześć zadań występujących przy załatwieniu sprawy, w związku z tym ma:</w:t>
      </w:r>
    </w:p>
    <w:p w14:paraId="26A6295A" w14:textId="77777777" w:rsidR="005C5C6A" w:rsidRPr="005C5C6A" w:rsidRDefault="005C5C6A" w:rsidP="00AB0C97">
      <w:pPr>
        <w:pStyle w:val="LITlitera"/>
      </w:pPr>
      <w:r w:rsidRPr="005C5C6A">
        <w:t>1)</w:t>
      </w:r>
      <w:r w:rsidRPr="005C5C6A">
        <w:tab/>
        <w:t>obowiązek informowania pozostałych komórek organizacyjnych o rozstrzygnięciach i innych działaniach zmierzających do załatwienia sprawy;</w:t>
      </w:r>
    </w:p>
    <w:p w14:paraId="4F8D34A4" w14:textId="77777777" w:rsidR="005C5C6A" w:rsidRPr="005C5C6A" w:rsidRDefault="005C5C6A" w:rsidP="00AB0C97">
      <w:pPr>
        <w:pStyle w:val="LITlitera"/>
      </w:pPr>
      <w:r w:rsidRPr="005C5C6A">
        <w:t>2)</w:t>
      </w:r>
      <w:r w:rsidRPr="005C5C6A">
        <w:tab/>
        <w:t>prawo żądać od pozostałych komórek organizacyjnych opracowań i materiałów niezbędnych do przygotowania opracowywanych rozwiązań i decyzji.</w:t>
      </w:r>
    </w:p>
    <w:p w14:paraId="77295456" w14:textId="77777777" w:rsidR="005C5C6A" w:rsidRPr="005C5C6A" w:rsidRDefault="005C5C6A" w:rsidP="00AB0C97">
      <w:pPr>
        <w:pStyle w:val="ARTartustawynprozporzdzenia"/>
      </w:pPr>
      <w:r w:rsidRPr="00AB0C97">
        <w:rPr>
          <w:rStyle w:val="Ppogrubienie"/>
        </w:rPr>
        <w:t>§ 18.</w:t>
      </w:r>
      <w:r w:rsidRPr="005C5C6A">
        <w:t xml:space="preserve"> Zadania z zakresu obsługi kasowej wykonuje podmiot zewnętrzny, z którym zawarto stosowną umowę.</w:t>
      </w:r>
    </w:p>
    <w:p w14:paraId="07956281" w14:textId="77777777" w:rsidR="005C5C6A" w:rsidRPr="005C5C6A" w:rsidRDefault="005C5C6A" w:rsidP="00AB0C97">
      <w:pPr>
        <w:pStyle w:val="ROZDZODDZOZNoznaczenierozdziauluboddziau"/>
      </w:pPr>
      <w:bookmarkStart w:id="18" w:name="_Toc137806161"/>
      <w:bookmarkStart w:id="19" w:name="_Toc122426953"/>
      <w:r w:rsidRPr="005C5C6A">
        <w:t>Rozdział 6</w:t>
      </w:r>
      <w:bookmarkEnd w:id="18"/>
      <w:r w:rsidRPr="005C5C6A">
        <w:t xml:space="preserve"> </w:t>
      </w:r>
    </w:p>
    <w:p w14:paraId="08F09AB3" w14:textId="77777777" w:rsidR="005C5C6A" w:rsidRPr="005C5C6A" w:rsidRDefault="005C5C6A" w:rsidP="00AB0C97">
      <w:pPr>
        <w:pStyle w:val="ROZDZODDZPRZEDMprzedmiotregulacjirozdziauluboddziau"/>
      </w:pPr>
      <w:bookmarkStart w:id="20" w:name="_Toc137806162"/>
      <w:r w:rsidRPr="005C5C6A">
        <w:t>Zakres nadzoru sprawowanego przez Naczelnika Urzędu i Zastępcę Naczelnika</w:t>
      </w:r>
      <w:bookmarkEnd w:id="19"/>
      <w:bookmarkEnd w:id="20"/>
    </w:p>
    <w:p w14:paraId="116B8279" w14:textId="77777777" w:rsidR="005C5C6A" w:rsidRPr="005C5C6A" w:rsidRDefault="005C5C6A" w:rsidP="00AB0C97">
      <w:pPr>
        <w:pStyle w:val="ARTartustawynprozporzdzenia"/>
      </w:pPr>
      <w:r w:rsidRPr="00AB0C97">
        <w:rPr>
          <w:rStyle w:val="Ppogrubienie"/>
        </w:rPr>
        <w:t>§ 19.</w:t>
      </w:r>
      <w:r w:rsidRPr="005C5C6A">
        <w:t xml:space="preserve"> 1.</w:t>
      </w:r>
      <w:r w:rsidRPr="005C5C6A">
        <w:tab/>
        <w:t>Naczelnik Urzędu sprawuje ogólny nadzór nad zadaniami realizowanymi przez wszystkie komórki organizacyjne oraz odpowiada za bezpośredni nadzór nad realizacją zadań obronnych.</w:t>
      </w:r>
    </w:p>
    <w:p w14:paraId="64790D55" w14:textId="77777777" w:rsidR="005C5C6A" w:rsidRPr="005C5C6A" w:rsidRDefault="005C5C6A" w:rsidP="00AB0C97">
      <w:pPr>
        <w:pStyle w:val="USTustnpkodeksu"/>
      </w:pPr>
      <w:r w:rsidRPr="005C5C6A">
        <w:t>2.</w:t>
      </w:r>
      <w:r w:rsidRPr="005C5C6A">
        <w:tab/>
        <w:t>Naczelnik Urzędu sprawuje bezpośredni nadzór nad:</w:t>
      </w:r>
    </w:p>
    <w:p w14:paraId="13016A9F" w14:textId="77777777" w:rsidR="005C5C6A" w:rsidRPr="005C5C6A" w:rsidRDefault="005C5C6A" w:rsidP="00AB0C97">
      <w:pPr>
        <w:pStyle w:val="PKTpunkt"/>
      </w:pPr>
      <w:r w:rsidRPr="005C5C6A">
        <w:t>1)</w:t>
      </w:r>
      <w:r w:rsidRPr="005C5C6A">
        <w:tab/>
        <w:t>Pionem Wsparcia i Obsługi Podatnika (SZNOW);</w:t>
      </w:r>
    </w:p>
    <w:p w14:paraId="38640917" w14:textId="77777777" w:rsidR="005C5C6A" w:rsidRPr="005C5C6A" w:rsidRDefault="005C5C6A" w:rsidP="00AB0C97">
      <w:pPr>
        <w:pStyle w:val="PKTpunkt"/>
      </w:pPr>
      <w:r w:rsidRPr="005C5C6A">
        <w:t>2)</w:t>
      </w:r>
      <w:r w:rsidRPr="005C5C6A">
        <w:tab/>
        <w:t>Pionem Poboru i Egzekucji (SZNE);</w:t>
      </w:r>
    </w:p>
    <w:p w14:paraId="70BD7B17" w14:textId="77777777" w:rsidR="005C5C6A" w:rsidRPr="005C5C6A" w:rsidRDefault="005C5C6A" w:rsidP="00AB0C97">
      <w:pPr>
        <w:pStyle w:val="USTustnpkodeksu"/>
      </w:pPr>
      <w:r w:rsidRPr="005C5C6A">
        <w:t>3.</w:t>
      </w:r>
      <w:r w:rsidRPr="005C5C6A">
        <w:tab/>
        <w:t>Zastępca Naczelnika sprawuje bezpośredni nadzór nad:</w:t>
      </w:r>
    </w:p>
    <w:p w14:paraId="302802FD" w14:textId="77777777" w:rsidR="005C5C6A" w:rsidRPr="005C5C6A" w:rsidRDefault="005C5C6A" w:rsidP="00AB0C97">
      <w:pPr>
        <w:pStyle w:val="PKTpunkt"/>
      </w:pPr>
      <w:r w:rsidRPr="005C5C6A">
        <w:lastRenderedPageBreak/>
        <w:t>1)</w:t>
      </w:r>
      <w:r w:rsidRPr="005C5C6A">
        <w:tab/>
        <w:t>Pionem Kontroli i Orzecznictwa (SZNKP);</w:t>
      </w:r>
    </w:p>
    <w:p w14:paraId="0A077177" w14:textId="77777777" w:rsidR="005C5C6A" w:rsidRPr="005C5C6A" w:rsidRDefault="005C5C6A" w:rsidP="00AB0C97">
      <w:pPr>
        <w:pStyle w:val="PKTpunkt"/>
      </w:pPr>
      <w:r w:rsidRPr="005C5C6A">
        <w:t>2)</w:t>
      </w:r>
      <w:r w:rsidRPr="005C5C6A">
        <w:tab/>
        <w:t>Pionem Karnym Skarbowym (SZNS).</w:t>
      </w:r>
    </w:p>
    <w:p w14:paraId="5A9895A1" w14:textId="77777777" w:rsidR="005C5C6A" w:rsidRPr="005C5C6A" w:rsidRDefault="005C5C6A" w:rsidP="00AB0C97">
      <w:pPr>
        <w:pStyle w:val="ARTartustawynprozporzdzenia"/>
      </w:pPr>
      <w:r w:rsidRPr="00AB0C97">
        <w:rPr>
          <w:rStyle w:val="Ppogrubienie"/>
        </w:rPr>
        <w:t>§ 20.</w:t>
      </w:r>
      <w:r w:rsidRPr="005C5C6A">
        <w:t xml:space="preserve"> 1.</w:t>
      </w:r>
      <w:r w:rsidRPr="005C5C6A">
        <w:tab/>
        <w:t>Zastępca Naczelnika współdziała z Naczelnikiem Urzędu w wykonywaniu zadań Urzędu Skarbowego oraz organizuje współpracę podległych komórek organizacyjnych.</w:t>
      </w:r>
    </w:p>
    <w:p w14:paraId="2AB1328F" w14:textId="77777777" w:rsidR="005C5C6A" w:rsidRPr="005C5C6A" w:rsidRDefault="005C5C6A" w:rsidP="00AB0C97">
      <w:pPr>
        <w:pStyle w:val="USTustnpkodeksu"/>
      </w:pPr>
      <w:r w:rsidRPr="005C5C6A">
        <w:t>2.</w:t>
      </w:r>
      <w:r w:rsidRPr="005C5C6A">
        <w:tab/>
        <w:t>Zastępca Naczelnika jest odpowiedzialny przed Naczelnikiem Urzędu za prawidłową i terminową realizację zadań w nadzorowanych komórkach organizacyjnych.</w:t>
      </w:r>
    </w:p>
    <w:p w14:paraId="6AED4F18" w14:textId="77777777" w:rsidR="005C5C6A" w:rsidRPr="005C5C6A" w:rsidRDefault="005C5C6A" w:rsidP="00AB0C97">
      <w:pPr>
        <w:pStyle w:val="ROZDZODDZOZNoznaczenierozdziauluboddziau"/>
      </w:pPr>
      <w:bookmarkStart w:id="21" w:name="_Toc137806163"/>
      <w:bookmarkStart w:id="22" w:name="_Toc122426954"/>
      <w:r w:rsidRPr="005C5C6A">
        <w:t>Rozdział 7</w:t>
      </w:r>
      <w:bookmarkEnd w:id="21"/>
      <w:r w:rsidRPr="005C5C6A">
        <w:t xml:space="preserve"> </w:t>
      </w:r>
    </w:p>
    <w:p w14:paraId="2D003FEF" w14:textId="77777777" w:rsidR="005C5C6A" w:rsidRPr="005C5C6A" w:rsidRDefault="005C5C6A" w:rsidP="00AB0C97">
      <w:pPr>
        <w:pStyle w:val="ROZDZODDZPRZEDMprzedmiotregulacjirozdziauluboddziau"/>
      </w:pPr>
      <w:bookmarkStart w:id="23" w:name="_Toc137806164"/>
      <w:r w:rsidRPr="005C5C6A">
        <w:t>Zakres spraw zastrzeżonych do wyłącznej kompetencji Naczelnika Urzędu oraz uprawnień Zastępcy Naczelnika, kierowników komórek organizacyjnych i innych pracowników do wydawania decyzji, podpisywania pism i wyrażania stanowiska w określonych sprawach</w:t>
      </w:r>
      <w:bookmarkEnd w:id="22"/>
      <w:bookmarkEnd w:id="23"/>
    </w:p>
    <w:p w14:paraId="7DA1832B" w14:textId="77777777" w:rsidR="005C5C6A" w:rsidRPr="005C5C6A" w:rsidRDefault="005C5C6A" w:rsidP="00AB0C97">
      <w:pPr>
        <w:pStyle w:val="ARTartustawynprozporzdzenia"/>
      </w:pPr>
      <w:r w:rsidRPr="00AB0C97">
        <w:rPr>
          <w:rStyle w:val="Ppogrubienie"/>
        </w:rPr>
        <w:t>§ 21.</w:t>
      </w:r>
      <w:r w:rsidRPr="005C5C6A">
        <w:t xml:space="preserve"> Do wyłącznej kompetencji Naczelnika Urzędu zastrzeżone jest:</w:t>
      </w:r>
    </w:p>
    <w:p w14:paraId="38321689" w14:textId="77777777" w:rsidR="005C5C6A" w:rsidRPr="005C5C6A" w:rsidRDefault="005C5C6A" w:rsidP="00AB0C97">
      <w:pPr>
        <w:pStyle w:val="PKTpunkt"/>
      </w:pPr>
      <w:r w:rsidRPr="005C5C6A">
        <w:t>1)</w:t>
      </w:r>
      <w:r w:rsidRPr="005C5C6A">
        <w:tab/>
        <w:t>wydawanie wewnętrznych procedur postępowania oraz innych dokumentów o charakterze organizacyjnym;</w:t>
      </w:r>
    </w:p>
    <w:p w14:paraId="749760CE" w14:textId="77777777" w:rsidR="005C5C6A" w:rsidRPr="005C5C6A" w:rsidRDefault="005C5C6A" w:rsidP="00AB0C97">
      <w:pPr>
        <w:pStyle w:val="PKTpunkt"/>
      </w:pPr>
      <w:r w:rsidRPr="005C5C6A">
        <w:t>2)</w:t>
      </w:r>
      <w:r w:rsidRPr="005C5C6A">
        <w:tab/>
        <w:t>wnioskowanie do Dyrektora o powołanie oraz odwołanie Zastępcy Naczelnika;</w:t>
      </w:r>
    </w:p>
    <w:p w14:paraId="6E69B346" w14:textId="77777777" w:rsidR="005C5C6A" w:rsidRPr="005C5C6A" w:rsidRDefault="005C5C6A" w:rsidP="00AB0C97">
      <w:pPr>
        <w:pStyle w:val="PKTpunkt"/>
      </w:pPr>
      <w:r w:rsidRPr="005C5C6A">
        <w:t>3)</w:t>
      </w:r>
      <w:r w:rsidRPr="005C5C6A">
        <w:tab/>
        <w:t>udzielanie pisemnych upoważnień poszczególnym pracownikom do załatwiania spraw w imieniu Naczelnika Urzędu, w tym także do wydawania decyzji i postanowień;</w:t>
      </w:r>
    </w:p>
    <w:p w14:paraId="680F68C2" w14:textId="77777777" w:rsidR="005C5C6A" w:rsidRPr="005C5C6A" w:rsidRDefault="005C5C6A" w:rsidP="00AB0C97">
      <w:pPr>
        <w:pStyle w:val="PKTpunkt"/>
      </w:pPr>
      <w:r w:rsidRPr="005C5C6A">
        <w:t>4)</w:t>
      </w:r>
      <w:r w:rsidRPr="005C5C6A">
        <w:tab/>
        <w:t>składanie sprawozdań i informacji przedkładanych centralnym organom administracji państwowej, jednostkom samorządu terytorialnego, Rzecznikowi Praw Obywatelskich, posłom, senatorom oraz udzielanie informacji dla prasy, radia i TV;</w:t>
      </w:r>
    </w:p>
    <w:p w14:paraId="3232BCB5" w14:textId="77777777" w:rsidR="005C5C6A" w:rsidRPr="005C5C6A" w:rsidRDefault="005C5C6A" w:rsidP="00AB0C97">
      <w:pPr>
        <w:pStyle w:val="PKTpunkt"/>
      </w:pPr>
      <w:r w:rsidRPr="005C5C6A">
        <w:t>5)</w:t>
      </w:r>
      <w:r w:rsidRPr="005C5C6A">
        <w:tab/>
        <w:t>przekazywanie skarg na działanie Urzędu Skarbowego do Izby;</w:t>
      </w:r>
    </w:p>
    <w:p w14:paraId="5F7E4A9D" w14:textId="77777777" w:rsidR="005C5C6A" w:rsidRPr="005C5C6A" w:rsidRDefault="005C5C6A" w:rsidP="00AB0C97">
      <w:pPr>
        <w:pStyle w:val="PKTpunkt"/>
      </w:pPr>
      <w:r w:rsidRPr="005C5C6A">
        <w:t>6)</w:t>
      </w:r>
      <w:r w:rsidRPr="005C5C6A">
        <w:tab/>
        <w:t xml:space="preserve">podpisywanie korespondencji do Ministerstwa Finansów, innych urzędów centralnych, organów ścigania (prokuratury, Policji, Żandarmerii Wojskowej, Centralnego Biura Antykorupcyjnego, Agencji Bezpieczeństwa Wewnętrznego, Straży Granicznej), z wyłączeniem spraw realizowanych przez Pion Karny Skarbowy stosownie do upoważnień udzielonych przez Naczelnika Urzędu; </w:t>
      </w:r>
    </w:p>
    <w:p w14:paraId="0B01413B" w14:textId="77777777" w:rsidR="005C5C6A" w:rsidRPr="005C5C6A" w:rsidRDefault="005C5C6A" w:rsidP="00AB0C97">
      <w:pPr>
        <w:pStyle w:val="PKTpunkt"/>
      </w:pPr>
      <w:r w:rsidRPr="005C5C6A">
        <w:t>7)</w:t>
      </w:r>
      <w:r w:rsidRPr="005C5C6A">
        <w:tab/>
        <w:t>udzielanie odpowiedzi na wystąpienia i zarządzenia pokontrolne wydane w następstwie kontroli przeprowadzonych w Urzędzie Skarbowym;</w:t>
      </w:r>
    </w:p>
    <w:p w14:paraId="4A301FE4" w14:textId="77777777" w:rsidR="005C5C6A" w:rsidRPr="005C5C6A" w:rsidRDefault="005C5C6A" w:rsidP="00AB0C97">
      <w:pPr>
        <w:pStyle w:val="PKTpunkt"/>
      </w:pPr>
      <w:r w:rsidRPr="005C5C6A">
        <w:t>8)</w:t>
      </w:r>
      <w:r w:rsidRPr="005C5C6A">
        <w:tab/>
        <w:t>występowanie do banków i innych instytucji finansowo-kredytowych o udzielenie informacji objętych tajemnicą bankową o stanie konta podatnika i dokonywanych operacjach;</w:t>
      </w:r>
    </w:p>
    <w:p w14:paraId="33445528" w14:textId="77777777" w:rsidR="005C5C6A" w:rsidRPr="005C5C6A" w:rsidRDefault="005C5C6A" w:rsidP="00AB0C97">
      <w:pPr>
        <w:pStyle w:val="PKTpunkt"/>
      </w:pPr>
      <w:r w:rsidRPr="005C5C6A">
        <w:lastRenderedPageBreak/>
        <w:t>9)</w:t>
      </w:r>
      <w:r w:rsidRPr="005C5C6A">
        <w:tab/>
        <w:t>podpisywanie decyzji w sprawach ulg w spłacie zobowiązań podatkowych przewidzianych w ustawie z dnia 29 sierpnia 1997 r. – Ordynacja podatkowa, polegających na:</w:t>
      </w:r>
    </w:p>
    <w:p w14:paraId="5F83A583" w14:textId="77777777" w:rsidR="005C5C6A" w:rsidRPr="005C5C6A" w:rsidRDefault="005C5C6A" w:rsidP="00AB0C97">
      <w:pPr>
        <w:pStyle w:val="LITlitera"/>
      </w:pPr>
      <w:r w:rsidRPr="005C5C6A">
        <w:t>a)</w:t>
      </w:r>
      <w:r w:rsidRPr="005C5C6A">
        <w:tab/>
        <w:t>odroczeniu terminu płatności podatku lub rozłożenia zapłaty podatku na raty,</w:t>
      </w:r>
    </w:p>
    <w:p w14:paraId="58718574" w14:textId="77777777" w:rsidR="005C5C6A" w:rsidRPr="005C5C6A" w:rsidRDefault="005C5C6A" w:rsidP="00AB0C97">
      <w:pPr>
        <w:pStyle w:val="LITlitera"/>
      </w:pPr>
      <w:r w:rsidRPr="005C5C6A">
        <w:t>b)</w:t>
      </w:r>
      <w:r w:rsidRPr="005C5C6A">
        <w:tab/>
        <w:t>odroczeniu lub rozłożeniu na raty zapłaty zaległości podatkowej wraz z odsetkami za zwłokę lub odsetek określonych w decyzji,</w:t>
      </w:r>
    </w:p>
    <w:p w14:paraId="16199E71" w14:textId="77777777" w:rsidR="005C5C6A" w:rsidRPr="005C5C6A" w:rsidRDefault="005C5C6A" w:rsidP="00AB0C97">
      <w:pPr>
        <w:pStyle w:val="LITlitera"/>
      </w:pPr>
      <w:r w:rsidRPr="005C5C6A">
        <w:t>c)</w:t>
      </w:r>
      <w:r w:rsidRPr="005C5C6A">
        <w:tab/>
        <w:t xml:space="preserve">umarzaniu w całości lub w części zaległości podatkowych, odsetek za zwłokę lub opłaty prolongacyjnej;  </w:t>
      </w:r>
    </w:p>
    <w:p w14:paraId="6FE00CB8" w14:textId="77777777" w:rsidR="005C5C6A" w:rsidRPr="005C5C6A" w:rsidRDefault="005C5C6A" w:rsidP="00AB0C97">
      <w:pPr>
        <w:pStyle w:val="PKTpunkt"/>
      </w:pPr>
      <w:r w:rsidRPr="005C5C6A">
        <w:t>10)</w:t>
      </w:r>
      <w:r w:rsidRPr="005C5C6A">
        <w:tab/>
        <w:t>podpisywanie upoważnień do kontroli.</w:t>
      </w:r>
    </w:p>
    <w:p w14:paraId="0154ED7A" w14:textId="77777777" w:rsidR="005C5C6A" w:rsidRPr="005C5C6A" w:rsidRDefault="005C5C6A" w:rsidP="00AB0C97">
      <w:pPr>
        <w:pStyle w:val="ARTartustawynprozporzdzenia"/>
      </w:pPr>
      <w:r w:rsidRPr="00AB0C97">
        <w:rPr>
          <w:rStyle w:val="Ppogrubienie"/>
        </w:rPr>
        <w:t>§ 22.</w:t>
      </w:r>
      <w:r w:rsidRPr="005C5C6A">
        <w:t xml:space="preserve"> 1.</w:t>
      </w:r>
      <w:r w:rsidRPr="005C5C6A">
        <w:tab/>
        <w:t>Zastępca Naczelnika jest uprawniony do podejmowania rozstrzygnięć, podpisywania pism, korespondencji do sądów i zajmowania stanowiska we wszystkich sprawach z zakresu bezpośrednio nadzorowanego pionu, niezastrzeżonych w regulaminie lub w odrębnych przepisach do wyłącznej kompetencji Naczelnika Urzędu.</w:t>
      </w:r>
    </w:p>
    <w:p w14:paraId="322713E6" w14:textId="77777777" w:rsidR="005C5C6A" w:rsidRPr="005C5C6A" w:rsidRDefault="005C5C6A" w:rsidP="00AB0C97">
      <w:pPr>
        <w:pStyle w:val="USTustnpkodeksu"/>
      </w:pPr>
      <w:r w:rsidRPr="005C5C6A">
        <w:t>2.</w:t>
      </w:r>
      <w:r w:rsidRPr="005C5C6A">
        <w:tab/>
        <w:t>Nadzór Zastępcy Naczelnika sprawowany jest z uwzględnieniem w szczególności:</w:t>
      </w:r>
    </w:p>
    <w:p w14:paraId="20332956" w14:textId="77777777" w:rsidR="005C5C6A" w:rsidRPr="005C5C6A" w:rsidRDefault="005C5C6A" w:rsidP="00AB0C97">
      <w:pPr>
        <w:pStyle w:val="PKTpunkt"/>
      </w:pPr>
      <w:r w:rsidRPr="005C5C6A">
        <w:t>1)</w:t>
      </w:r>
      <w:r w:rsidRPr="005C5C6A">
        <w:tab/>
        <w:t>prawidłowości i terminowości wykonywania zadań przez podległe komórki organizacyjne, w tym przestrzeganie przepisów prawa i wytycznych oraz ustalonych    kierunków, form i metod pracy tych komórek organizacyjnych;</w:t>
      </w:r>
    </w:p>
    <w:p w14:paraId="65C591DB" w14:textId="77777777" w:rsidR="005C5C6A" w:rsidRPr="005C5C6A" w:rsidRDefault="005C5C6A" w:rsidP="00AB0C97">
      <w:pPr>
        <w:pStyle w:val="PKTpunkt"/>
      </w:pPr>
      <w:r w:rsidRPr="005C5C6A">
        <w:t>2)</w:t>
      </w:r>
      <w:r w:rsidRPr="005C5C6A">
        <w:tab/>
        <w:t>efektywności działań mających na celu pełną realizację dochodów budżetowych na rzecz budżetu państwa i budżetów samorządów terytorialnych;</w:t>
      </w:r>
    </w:p>
    <w:p w14:paraId="67797D4C" w14:textId="77777777" w:rsidR="005C5C6A" w:rsidRPr="005C5C6A" w:rsidRDefault="005C5C6A" w:rsidP="00AB0C97">
      <w:pPr>
        <w:pStyle w:val="PKTpunkt"/>
      </w:pPr>
      <w:r w:rsidRPr="005C5C6A">
        <w:t>3)</w:t>
      </w:r>
      <w:r w:rsidRPr="005C5C6A">
        <w:tab/>
        <w:t>formalnej i merytorycznej poprawności rozstrzygnięć i pism zastrzeżonych do właściwości Naczelnika Urzędu oraz podejmowanych rozstrzygnięć w sprawach należących do zadań podległych komórek organizacyjnych.</w:t>
      </w:r>
    </w:p>
    <w:p w14:paraId="3AC8C2FF" w14:textId="77777777" w:rsidR="005C5C6A" w:rsidRPr="005C5C6A" w:rsidRDefault="005C5C6A" w:rsidP="00AB0C97">
      <w:pPr>
        <w:pStyle w:val="ARTartustawynprozporzdzenia"/>
      </w:pPr>
      <w:r w:rsidRPr="00AB0C97">
        <w:rPr>
          <w:rStyle w:val="Ppogrubienie"/>
        </w:rPr>
        <w:t>§ 23.</w:t>
      </w:r>
      <w:r w:rsidRPr="005C5C6A">
        <w:t xml:space="preserve"> Kierownicy komórek organizacyjnych są uprawnieni do podejmowania rozstrzygnięć, wydawania decyzji, podpisywania pism i zajmowania stanowiska wyłącznie w sprawach należących do zakresu zadań kierowanych komórek organizacyjnych wskazanych w regulaminie lub określonych w indywidualnych upoważnieniach oraz podpisywania korespondencji wewnętrznej kierowanej do innych komórek organizacyjnych.</w:t>
      </w:r>
    </w:p>
    <w:p w14:paraId="42ED8A2D" w14:textId="77777777" w:rsidR="005C5C6A" w:rsidRPr="005C5C6A" w:rsidRDefault="005C5C6A" w:rsidP="00AB0C97">
      <w:pPr>
        <w:pStyle w:val="ARTartustawynprozporzdzenia"/>
      </w:pPr>
      <w:r w:rsidRPr="00AB0C97">
        <w:rPr>
          <w:rStyle w:val="Ppogrubienie"/>
        </w:rPr>
        <w:t>§ 24.</w:t>
      </w:r>
      <w:r w:rsidRPr="005C5C6A">
        <w:t xml:space="preserve"> Jeżeli jest to uzasadnione zakresem i rozmiarem wykonywanych zadań, Naczelnik Urzędu może upoważnić innych pracowników do wydawania rozs</w:t>
      </w:r>
      <w:r w:rsidR="00AB0C97">
        <w:t xml:space="preserve">trzygnięć, podpisywania pism i </w:t>
      </w:r>
      <w:r w:rsidRPr="005C5C6A">
        <w:t>zajmowania stanowiska w jego imieniu. Zakres upoważnienia określony jest w zakresach obowiązków, uprawnień i odpowiedzialności pracowników lub w odrębnych upoważnieniach.</w:t>
      </w:r>
    </w:p>
    <w:p w14:paraId="2DDABC83" w14:textId="77777777" w:rsidR="005C5C6A" w:rsidRPr="005C5C6A" w:rsidRDefault="005C5C6A" w:rsidP="00AB0C97">
      <w:pPr>
        <w:pStyle w:val="ARTartustawynprozporzdzenia"/>
      </w:pPr>
      <w:r w:rsidRPr="00AB0C97">
        <w:rPr>
          <w:rStyle w:val="Ppogrubienie"/>
        </w:rPr>
        <w:lastRenderedPageBreak/>
        <w:t>§ 25.</w:t>
      </w:r>
      <w:r w:rsidRPr="005C5C6A">
        <w:t xml:space="preserve"> Przy podejmowaniu rozstrzygnięć, podpisywaniu pism i zajmowaniu stanowiska w imieniu Naczelnika Urzędu obowiązuje zasada zamieszczania przed podpisem zwrotu „z up. Naczelnika Urzędu Skarbowego” stosownie do posiadanych kompetencji i upoważnień. </w:t>
      </w:r>
    </w:p>
    <w:p w14:paraId="3B7EB11A" w14:textId="77777777" w:rsidR="005C5C6A" w:rsidRPr="005C5C6A" w:rsidRDefault="005C5C6A" w:rsidP="00AB0C97">
      <w:pPr>
        <w:pStyle w:val="ARTartustawynprozporzdzenia"/>
      </w:pPr>
      <w:r w:rsidRPr="00AB0C97">
        <w:rPr>
          <w:rStyle w:val="Ppogrubienie"/>
        </w:rPr>
        <w:t>§ 26.</w:t>
      </w:r>
      <w:r w:rsidRPr="005C5C6A">
        <w:t xml:space="preserve"> Odpowiedzialność służbowa:</w:t>
      </w:r>
    </w:p>
    <w:p w14:paraId="065CFF2D" w14:textId="77777777" w:rsidR="005C5C6A" w:rsidRPr="005C5C6A" w:rsidRDefault="005C5C6A" w:rsidP="00AB0C97">
      <w:pPr>
        <w:pStyle w:val="PKTpunkt"/>
      </w:pPr>
      <w:r w:rsidRPr="005C5C6A">
        <w:t>1)</w:t>
      </w:r>
      <w:r w:rsidRPr="005C5C6A">
        <w:tab/>
        <w:t xml:space="preserve">Naczelnik Urzędu ponosi odpowiedzialność przed Dyrektorem; </w:t>
      </w:r>
    </w:p>
    <w:p w14:paraId="38B614D3" w14:textId="77777777" w:rsidR="005C5C6A" w:rsidRPr="005C5C6A" w:rsidRDefault="005C5C6A" w:rsidP="00AB0C97">
      <w:pPr>
        <w:pStyle w:val="PKTpunkt"/>
      </w:pPr>
      <w:r w:rsidRPr="005C5C6A">
        <w:t>2)</w:t>
      </w:r>
      <w:r w:rsidRPr="005C5C6A">
        <w:tab/>
        <w:t>Zastępca Naczelnika ponosi odpowiedzialność przed Naczelnikiem Urzędu;</w:t>
      </w:r>
    </w:p>
    <w:p w14:paraId="3C49B453" w14:textId="77777777" w:rsidR="005C5C6A" w:rsidRPr="005C5C6A" w:rsidRDefault="005C5C6A" w:rsidP="00AB0C97">
      <w:pPr>
        <w:pStyle w:val="PKTpunkt"/>
      </w:pPr>
      <w:r w:rsidRPr="005C5C6A">
        <w:t>3)</w:t>
      </w:r>
      <w:r w:rsidRPr="005C5C6A">
        <w:tab/>
        <w:t>kierownik komórki organizacyjnej ponosi odpowiedzialność przed bezpośrednim przełożonym;</w:t>
      </w:r>
    </w:p>
    <w:p w14:paraId="7297AD8A" w14:textId="77777777" w:rsidR="005C5C6A" w:rsidRPr="005C5C6A" w:rsidRDefault="005C5C6A" w:rsidP="00AB0C97">
      <w:pPr>
        <w:pStyle w:val="PKTpunkt"/>
      </w:pPr>
      <w:r w:rsidRPr="005C5C6A">
        <w:t>4)</w:t>
      </w:r>
      <w:r w:rsidRPr="005C5C6A">
        <w:tab/>
        <w:t xml:space="preserve">pracownik ponosi odpowiedzialność przed bezpośrednim przełożonym. </w:t>
      </w:r>
    </w:p>
    <w:p w14:paraId="3FE97BB9" w14:textId="77777777" w:rsidR="005C5C6A" w:rsidRPr="005C5C6A" w:rsidRDefault="005C5C6A" w:rsidP="00AB0C97">
      <w:pPr>
        <w:pStyle w:val="ROZDZODDZOZNoznaczenierozdziauluboddziau"/>
      </w:pPr>
      <w:bookmarkStart w:id="24" w:name="_Toc137806165"/>
      <w:bookmarkStart w:id="25" w:name="_Toc122426955"/>
      <w:r w:rsidRPr="005C5C6A">
        <w:t>Rozdział 8</w:t>
      </w:r>
      <w:bookmarkEnd w:id="24"/>
      <w:r w:rsidRPr="005C5C6A">
        <w:t xml:space="preserve"> </w:t>
      </w:r>
    </w:p>
    <w:p w14:paraId="7B3C33F5" w14:textId="77777777" w:rsidR="005C5C6A" w:rsidRPr="005C5C6A" w:rsidRDefault="005C5C6A" w:rsidP="00AB0C97">
      <w:pPr>
        <w:pStyle w:val="ROZDZODDZPRZEDMprzedmiotregulacjirozdziauluboddziau"/>
      </w:pPr>
      <w:bookmarkStart w:id="26" w:name="_Toc137806166"/>
      <w:r w:rsidRPr="005C5C6A">
        <w:t>Zakres upoważnień Naczelnika Urzędu do wykonywania zadań z zakresu spraw pracowniczych w stosunku do obsługujących go pracowników świadczących pracę w komórkach organizacyjnych</w:t>
      </w:r>
      <w:bookmarkEnd w:id="25"/>
      <w:bookmarkEnd w:id="26"/>
    </w:p>
    <w:p w14:paraId="4FA23058" w14:textId="77777777" w:rsidR="005C5C6A" w:rsidRPr="005C5C6A" w:rsidRDefault="005C5C6A" w:rsidP="00AB0C97">
      <w:pPr>
        <w:pStyle w:val="ARTartustawynprozporzdzenia"/>
      </w:pPr>
      <w:r w:rsidRPr="00AB0C97">
        <w:rPr>
          <w:rStyle w:val="Ppogrubienie"/>
        </w:rPr>
        <w:t>§ 27.</w:t>
      </w:r>
      <w:r w:rsidRPr="005C5C6A">
        <w:t xml:space="preserve"> 1.</w:t>
      </w:r>
      <w:r w:rsidRPr="005C5C6A">
        <w:tab/>
        <w:t>Pracownicy podlegają Naczelnikowi Urzędu.</w:t>
      </w:r>
    </w:p>
    <w:p w14:paraId="1C258101" w14:textId="77777777" w:rsidR="005C5C6A" w:rsidRPr="005C5C6A" w:rsidRDefault="005C5C6A" w:rsidP="00AB0C97">
      <w:pPr>
        <w:pStyle w:val="USTustnpkodeksu"/>
      </w:pPr>
      <w:r w:rsidRPr="005C5C6A">
        <w:t>2.</w:t>
      </w:r>
      <w:r w:rsidRPr="005C5C6A">
        <w:tab/>
        <w:t>W stosunku do osób, o których mowa w ust. 1, w niżej wymienionych sytuacjach wymagane jest uzyskanie stanowiska Naczelnika Urzędu:</w:t>
      </w:r>
    </w:p>
    <w:p w14:paraId="65D2BF74" w14:textId="77777777" w:rsidR="005C5C6A" w:rsidRPr="005C5C6A" w:rsidRDefault="005C5C6A" w:rsidP="00AB0C97">
      <w:pPr>
        <w:pStyle w:val="LITlitera"/>
      </w:pPr>
      <w:r w:rsidRPr="005C5C6A">
        <w:t>1)</w:t>
      </w:r>
      <w:r w:rsidRPr="005C5C6A">
        <w:tab/>
        <w:t>zmiany warunków pracy i wynagrodzenia;</w:t>
      </w:r>
    </w:p>
    <w:p w14:paraId="6107B8E7" w14:textId="77777777" w:rsidR="005C5C6A" w:rsidRPr="005C5C6A" w:rsidRDefault="005C5C6A" w:rsidP="00AB0C97">
      <w:pPr>
        <w:pStyle w:val="LITlitera"/>
      </w:pPr>
      <w:r w:rsidRPr="005C5C6A">
        <w:t>2)</w:t>
      </w:r>
      <w:r w:rsidRPr="005C5C6A">
        <w:tab/>
        <w:t>rozwiązania stosunku pracy;</w:t>
      </w:r>
    </w:p>
    <w:p w14:paraId="004D681D" w14:textId="77777777" w:rsidR="005C5C6A" w:rsidRPr="005C5C6A" w:rsidRDefault="005C5C6A" w:rsidP="00AB0C97">
      <w:pPr>
        <w:pStyle w:val="LITlitera"/>
      </w:pPr>
      <w:r w:rsidRPr="005C5C6A">
        <w:t>3)</w:t>
      </w:r>
      <w:r w:rsidRPr="005C5C6A">
        <w:tab/>
        <w:t>przeniesienia do innego urzędu w rozumieniu ustawy z dnia 21 listopada 2008 r. o służbie cywilnej (Dz. U. z 2022 r. poz. 1691).</w:t>
      </w:r>
    </w:p>
    <w:p w14:paraId="349FCD1E" w14:textId="77777777" w:rsidR="005C5C6A" w:rsidRPr="005C5C6A" w:rsidRDefault="005C5C6A" w:rsidP="00AB0C97">
      <w:pPr>
        <w:pStyle w:val="USTustnpkodeksu"/>
      </w:pPr>
      <w:r w:rsidRPr="005C5C6A">
        <w:t>3.</w:t>
      </w:r>
      <w:r w:rsidRPr="005C5C6A">
        <w:tab/>
        <w:t>Naczelnik Urzędu jest uprawniony do wykonywania czynności z zakresu prawa pracy w stosunku do pracowników, za wyjątkiem czynności zastrzeżonych do wyłącznych kompetencji Dyrektora w regulaminie organizacyjnym Izby.</w:t>
      </w:r>
    </w:p>
    <w:p w14:paraId="718CD4A9" w14:textId="77777777" w:rsidR="005C5C6A" w:rsidRPr="005C5C6A" w:rsidRDefault="005C5C6A" w:rsidP="00AB0C97">
      <w:pPr>
        <w:pStyle w:val="USTustnpkodeksu"/>
      </w:pPr>
      <w:r w:rsidRPr="005C5C6A">
        <w:t>4.</w:t>
      </w:r>
      <w:r w:rsidRPr="005C5C6A">
        <w:tab/>
        <w:t>Kompetencje Naczelnika Urzędu w zakresie spraw pracowniczych oraz innych spraw organizacyjno-finansowych mogą być ustalone przez Dyrektora odrębnym dokumentem.</w:t>
      </w:r>
    </w:p>
    <w:p w14:paraId="42C73AAD" w14:textId="77777777" w:rsidR="005C5C6A" w:rsidRPr="005C5C6A" w:rsidRDefault="005C5C6A" w:rsidP="00AB0C97">
      <w:pPr>
        <w:pStyle w:val="ARTartustawynprozporzdzenia"/>
      </w:pPr>
      <w:r w:rsidRPr="00AB0C97">
        <w:rPr>
          <w:rStyle w:val="Ppogrubienie"/>
        </w:rPr>
        <w:t>§ 28.</w:t>
      </w:r>
      <w:r w:rsidRPr="005C5C6A">
        <w:t xml:space="preserve"> Regulamin podlega udostępnieniu w siedzibie oraz na stronie BIP Urzędu Skarbowego.</w:t>
      </w:r>
    </w:p>
    <w:p w14:paraId="7022CC3F" w14:textId="77777777" w:rsidR="00261A16" w:rsidRPr="00737F6A" w:rsidRDefault="00261A16" w:rsidP="00737F6A"/>
    <w:sectPr w:rsidR="00261A16" w:rsidRPr="00737F6A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9104" w14:textId="77777777" w:rsidR="00BF5795" w:rsidRDefault="00BF5795">
      <w:r>
        <w:separator/>
      </w:r>
    </w:p>
  </w:endnote>
  <w:endnote w:type="continuationSeparator" w:id="0">
    <w:p w14:paraId="10C83394" w14:textId="77777777" w:rsidR="00BF5795" w:rsidRDefault="00BF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47F9" w14:textId="77777777" w:rsidR="00BF5795" w:rsidRDefault="00BF5795">
      <w:r>
        <w:separator/>
      </w:r>
    </w:p>
  </w:footnote>
  <w:footnote w:type="continuationSeparator" w:id="0">
    <w:p w14:paraId="338E5984" w14:textId="77777777" w:rsidR="00BF5795" w:rsidRDefault="00BF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2DC4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96002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080DAC"/>
    <w:multiLevelType w:val="hybridMultilevel"/>
    <w:tmpl w:val="6F161120"/>
    <w:lvl w:ilvl="0" w:tplc="74461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7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7760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576A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083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1E1A"/>
    <w:rsid w:val="001D1783"/>
    <w:rsid w:val="001D53CD"/>
    <w:rsid w:val="001D55A3"/>
    <w:rsid w:val="001D5AF5"/>
    <w:rsid w:val="001E1E73"/>
    <w:rsid w:val="001E4E0C"/>
    <w:rsid w:val="001E526D"/>
    <w:rsid w:val="001E5655"/>
    <w:rsid w:val="001F0851"/>
    <w:rsid w:val="001F1832"/>
    <w:rsid w:val="001F220F"/>
    <w:rsid w:val="001F25B3"/>
    <w:rsid w:val="001F5B96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152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C02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7AAD"/>
    <w:rsid w:val="00341A6A"/>
    <w:rsid w:val="00345B9C"/>
    <w:rsid w:val="00350AC8"/>
    <w:rsid w:val="00352DAE"/>
    <w:rsid w:val="00354EB9"/>
    <w:rsid w:val="003578CB"/>
    <w:rsid w:val="003602AE"/>
    <w:rsid w:val="00360929"/>
    <w:rsid w:val="003647D5"/>
    <w:rsid w:val="00365935"/>
    <w:rsid w:val="003674B0"/>
    <w:rsid w:val="00367EA6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002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795"/>
    <w:rsid w:val="00413D8E"/>
    <w:rsid w:val="004140F2"/>
    <w:rsid w:val="00417B22"/>
    <w:rsid w:val="00421085"/>
    <w:rsid w:val="0042465E"/>
    <w:rsid w:val="00424DF7"/>
    <w:rsid w:val="004277A1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7D76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3E58"/>
    <w:rsid w:val="00494F62"/>
    <w:rsid w:val="00495B95"/>
    <w:rsid w:val="004A2001"/>
    <w:rsid w:val="004A3590"/>
    <w:rsid w:val="004A6FAB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6B0E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6F24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059"/>
    <w:rsid w:val="005C03B6"/>
    <w:rsid w:val="005C348E"/>
    <w:rsid w:val="005C5C6A"/>
    <w:rsid w:val="005C68E1"/>
    <w:rsid w:val="005D3763"/>
    <w:rsid w:val="005D55E1"/>
    <w:rsid w:val="005D5B89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619C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448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45AF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449"/>
    <w:rsid w:val="008F0654"/>
    <w:rsid w:val="008F06CB"/>
    <w:rsid w:val="008F20AC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C53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3E99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60FE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0C9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2D0E"/>
    <w:rsid w:val="00B830B7"/>
    <w:rsid w:val="00B848EA"/>
    <w:rsid w:val="00B84B2B"/>
    <w:rsid w:val="00B84DD8"/>
    <w:rsid w:val="00B8637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5795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320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4F3D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7EDD"/>
    <w:rsid w:val="00CA352B"/>
    <w:rsid w:val="00CA4076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4BE4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DB0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DEC"/>
    <w:rsid w:val="00DB1AD2"/>
    <w:rsid w:val="00DB2B58"/>
    <w:rsid w:val="00DB5206"/>
    <w:rsid w:val="00DB6276"/>
    <w:rsid w:val="00DB63F5"/>
    <w:rsid w:val="00DC1C6B"/>
    <w:rsid w:val="00DC2415"/>
    <w:rsid w:val="00DC2C2E"/>
    <w:rsid w:val="00DC4AF0"/>
    <w:rsid w:val="00DC7886"/>
    <w:rsid w:val="00DD0CF2"/>
    <w:rsid w:val="00DD6C2A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5C2A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2BD9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1A2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0F7758"/>
  <w15:docId w15:val="{99C2AF9A-A127-422D-9008-C6E7C3EE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5C5C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637F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8637F"/>
    <w:rPr>
      <w:rFonts w:ascii="Times New Roman" w:hAnsi="Times New Roman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C5C6A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paragraph" w:styleId="Tytu">
    <w:name w:val="Title"/>
    <w:basedOn w:val="Normalny"/>
    <w:next w:val="Normalny"/>
    <w:link w:val="TytuZnak"/>
    <w:uiPriority w:val="99"/>
    <w:rsid w:val="005C5C6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5C5C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intensywne">
    <w:name w:val="Intense Reference"/>
    <w:basedOn w:val="Domylnaczcionkaakapitu"/>
    <w:uiPriority w:val="99"/>
    <w:rsid w:val="005C5C6A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99"/>
    <w:rsid w:val="005C5C6A"/>
    <w:rPr>
      <w:smallCaps/>
      <w:color w:val="5A5A5A" w:themeColor="text1" w:themeTint="A5"/>
    </w:rPr>
  </w:style>
  <w:style w:type="character" w:styleId="Pogrubienie">
    <w:name w:val="Strong"/>
    <w:basedOn w:val="Domylnaczcionkaakapitu"/>
    <w:uiPriority w:val="99"/>
    <w:qFormat/>
    <w:rsid w:val="005C5C6A"/>
    <w:rPr>
      <w:b/>
      <w:bCs/>
    </w:rPr>
  </w:style>
  <w:style w:type="character" w:styleId="Tytuksiki">
    <w:name w:val="Book Title"/>
    <w:basedOn w:val="Domylnaczcionkaakapitu"/>
    <w:uiPriority w:val="99"/>
    <w:rsid w:val="005C5C6A"/>
    <w:rPr>
      <w:b/>
      <w:bCs/>
      <w:i/>
      <w:iCs/>
      <w:spacing w:val="5"/>
    </w:rPr>
  </w:style>
  <w:style w:type="character" w:styleId="Uwydatnienie">
    <w:name w:val="Emphasis"/>
    <w:basedOn w:val="Domylnaczcionkaakapitu"/>
    <w:uiPriority w:val="99"/>
    <w:rsid w:val="005C5C6A"/>
    <w:rPr>
      <w:i/>
      <w:iCs/>
    </w:rPr>
  </w:style>
  <w:style w:type="character" w:styleId="Wyrnieniedelikatne">
    <w:name w:val="Subtle Emphasis"/>
    <w:basedOn w:val="Domylnaczcionkaakapitu"/>
    <w:uiPriority w:val="99"/>
    <w:rsid w:val="005C5C6A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99"/>
    <w:qFormat/>
    <w:rsid w:val="005C5C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5C5C6A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99"/>
    <w:rsid w:val="005C5C6A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5C5C6A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C5C6A"/>
    <w:pPr>
      <w:ind w:left="240"/>
    </w:pPr>
    <w:rPr>
      <w:rFonts w:asciiTheme="minorHAnsi" w:hAnsiTheme="minorHAnsi" w:cstheme="minorHAnsi"/>
      <w:smallCaps/>
      <w:sz w:val="20"/>
    </w:rPr>
  </w:style>
  <w:style w:type="character" w:styleId="Hipercze">
    <w:name w:val="Hyperlink"/>
    <w:basedOn w:val="Domylnaczcionkaakapitu"/>
    <w:uiPriority w:val="99"/>
    <w:unhideWhenUsed/>
    <w:rsid w:val="005C5C6A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5C5C6A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5C5C6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5C5C6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5C5C6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5C5C6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5C5C6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5C5C6A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5C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5C6A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DZ\Desktop\RO%20II%20US%20KATOWICE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090FE9-61D9-405E-B45F-E19D510D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10</TotalTime>
  <Pages>23</Pages>
  <Words>5329</Words>
  <Characters>37611</Characters>
  <Application>Microsoft Office Word</Application>
  <DocSecurity>0</DocSecurity>
  <Lines>313</Lines>
  <Paragraphs>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Kiczka Barbara</dc:creator>
  <cp:lastModifiedBy>Bussler Małgorzata</cp:lastModifiedBy>
  <cp:revision>4</cp:revision>
  <cp:lastPrinted>2023-06-28T11:56:00Z</cp:lastPrinted>
  <dcterms:created xsi:type="dcterms:W3CDTF">2023-06-28T11:58:00Z</dcterms:created>
  <dcterms:modified xsi:type="dcterms:W3CDTF">2023-06-30T08:29:00Z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UxC4dwLulzfINJ8nQH+xvX5LNGipWa4BRSZhPgxsCvk1jpx0YBhlQil2ZH3hg+YRkokXciB2yec6mVReIZDzyQ==</vt:lpwstr>
  </property>
  <property fmtid="{D5CDD505-2E9C-101B-9397-08002B2CF9AE}" pid="6" name="MFClassificationDate">
    <vt:lpwstr>2023-02-01T06:10:41.9271838+01:00</vt:lpwstr>
  </property>
  <property fmtid="{D5CDD505-2E9C-101B-9397-08002B2CF9AE}" pid="7" name="MFClassifiedBySID">
    <vt:lpwstr>UxC4dwLulzfINJ8nQH+xvX5LNGipWa4BRSZhPgxsCvm42mrIC/DSDv0ggS+FjUN/2v1BBotkLlY5aAiEhoi6ubdnfr9r1UGmP28R/3+UgZn/7pkTdbiPnx9D0tFK76AG</vt:lpwstr>
  </property>
  <property fmtid="{D5CDD505-2E9C-101B-9397-08002B2CF9AE}" pid="8" name="MFGRNItemId">
    <vt:lpwstr>GRN-f5b3bb67-7388-43f7-8bc0-79d62cf8c312</vt:lpwstr>
  </property>
  <property fmtid="{D5CDD505-2E9C-101B-9397-08002B2CF9AE}" pid="9" name="MFHash">
    <vt:lpwstr>YnMQJchVwwTG9CVsXXRs4cS9ed11gBmyjoiePkqdg+8=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