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2" w:type="dxa"/>
        <w:tblInd w:w="-1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5"/>
        <w:gridCol w:w="5430"/>
        <w:gridCol w:w="1947"/>
      </w:tblGrid>
      <w:tr w:rsidR="00DB0D4B" w:rsidRPr="00FF70D0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4B" w:rsidRPr="00FF70D0" w:rsidRDefault="00C24556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85240" cy="78232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4B" w:rsidRPr="00FF70D0" w:rsidRDefault="00DB0D4B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0D4B" w:rsidRPr="00FF70D0" w:rsidRDefault="005E105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0D0">
              <w:rPr>
                <w:rFonts w:ascii="Arial" w:hAnsi="Arial" w:cs="Arial"/>
                <w:sz w:val="20"/>
                <w:szCs w:val="20"/>
              </w:rPr>
              <w:t>Karta Usług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4B" w:rsidRPr="00FF70D0" w:rsidRDefault="00DB0D4B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0D4B" w:rsidRPr="00FF70D0" w:rsidRDefault="005E105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0D0">
              <w:rPr>
                <w:rFonts w:ascii="Arial" w:hAnsi="Arial" w:cs="Arial"/>
                <w:sz w:val="20"/>
                <w:szCs w:val="20"/>
              </w:rPr>
              <w:t>K-01/4</w:t>
            </w:r>
          </w:p>
        </w:tc>
      </w:tr>
      <w:tr w:rsidR="00DB0D4B" w:rsidRPr="00FF70D0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4B" w:rsidRPr="00FF70D0" w:rsidRDefault="00DB0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4B" w:rsidRPr="00FF70D0" w:rsidRDefault="00DB0D4B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0D4B" w:rsidRPr="00FF70D0" w:rsidRDefault="005E105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0D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F70D0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4B" w:rsidRPr="00FF70D0" w:rsidRDefault="00DB0D4B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0D4B" w:rsidRPr="00FF70D0" w:rsidRDefault="005E1058" w:rsidP="00117F4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0D0">
              <w:rPr>
                <w:rFonts w:ascii="Arial" w:hAnsi="Arial" w:cs="Arial"/>
                <w:sz w:val="20"/>
                <w:szCs w:val="20"/>
              </w:rPr>
              <w:t xml:space="preserve">Obowiązuje od </w:t>
            </w:r>
            <w:r w:rsidR="00117F48" w:rsidRPr="00FF70D0">
              <w:rPr>
                <w:rFonts w:ascii="Arial" w:hAnsi="Arial" w:cs="Arial"/>
                <w:sz w:val="20"/>
                <w:szCs w:val="20"/>
              </w:rPr>
              <w:t>1.09.</w:t>
            </w:r>
            <w:r w:rsidRPr="00FF70D0">
              <w:rPr>
                <w:rFonts w:ascii="Arial" w:hAnsi="Arial" w:cs="Arial"/>
                <w:sz w:val="20"/>
                <w:szCs w:val="20"/>
              </w:rPr>
              <w:t>202</w:t>
            </w:r>
            <w:r w:rsidR="00117F48" w:rsidRPr="00FF70D0">
              <w:rPr>
                <w:rFonts w:ascii="Arial" w:hAnsi="Arial" w:cs="Arial"/>
                <w:sz w:val="20"/>
                <w:szCs w:val="20"/>
              </w:rPr>
              <w:t>3</w:t>
            </w:r>
            <w:r w:rsidRPr="00FF70D0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</w:tbl>
    <w:p w:rsidR="00DB0D4B" w:rsidRPr="00FF70D0" w:rsidRDefault="00DB0D4B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42" w:type="dxa"/>
        <w:tblInd w:w="-1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15"/>
        <w:gridCol w:w="7327"/>
      </w:tblGrid>
      <w:tr w:rsidR="00DB0D4B" w:rsidRPr="00FF70D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4B" w:rsidRPr="00FF70D0" w:rsidRDefault="00DB0D4B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0D4B" w:rsidRPr="00FF70D0" w:rsidRDefault="005E1058" w:rsidP="00AE0F2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0D0">
              <w:rPr>
                <w:rFonts w:ascii="Arial" w:hAnsi="Arial" w:cs="Arial"/>
                <w:sz w:val="20"/>
                <w:szCs w:val="20"/>
              </w:rPr>
              <w:t>Co chcę załatwić?</w:t>
            </w:r>
          </w:p>
          <w:p w:rsidR="00DB0D4B" w:rsidRPr="00FF70D0" w:rsidRDefault="00DB0D4B" w:rsidP="00AE0F2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4B" w:rsidRPr="00FF70D0" w:rsidRDefault="00DB0D4B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0D4B" w:rsidRPr="00FF70D0" w:rsidRDefault="005E1058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0D0">
              <w:rPr>
                <w:rFonts w:ascii="Arial" w:hAnsi="Arial" w:cs="Arial"/>
                <w:sz w:val="20"/>
                <w:szCs w:val="20"/>
              </w:rPr>
              <w:t>Uzyskać zaświadczenie.</w:t>
            </w:r>
          </w:p>
        </w:tc>
      </w:tr>
      <w:tr w:rsidR="00DB0D4B" w:rsidRPr="00FF70D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4B" w:rsidRPr="00FF70D0" w:rsidRDefault="00DB0D4B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0D4B" w:rsidRPr="00FF70D0" w:rsidRDefault="005E1058" w:rsidP="00AE0F2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0D0">
              <w:rPr>
                <w:rFonts w:ascii="Arial" w:hAnsi="Arial" w:cs="Arial"/>
                <w:sz w:val="20"/>
                <w:szCs w:val="20"/>
              </w:rPr>
              <w:t>Kogo dotyczy?</w:t>
            </w:r>
          </w:p>
          <w:p w:rsidR="00DB0D4B" w:rsidRPr="00FF70D0" w:rsidRDefault="00DB0D4B" w:rsidP="00AE0F2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4B" w:rsidRPr="00FF70D0" w:rsidRDefault="00DB0D4B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0D4B" w:rsidRPr="00FF70D0" w:rsidRDefault="005E1058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0D0">
              <w:rPr>
                <w:rFonts w:ascii="Arial" w:hAnsi="Arial" w:cs="Arial"/>
                <w:sz w:val="20"/>
                <w:szCs w:val="20"/>
              </w:rPr>
              <w:t>Każdego klienta urzędu, który zamierza uzyskać zaświadczenie od organu podatkowego.</w:t>
            </w:r>
          </w:p>
          <w:p w:rsidR="00DB0D4B" w:rsidRPr="00FF70D0" w:rsidRDefault="00DB0D4B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D4B" w:rsidRPr="00FF70D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4B" w:rsidRPr="00FF70D0" w:rsidRDefault="00DB0D4B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0D4B" w:rsidRPr="00FF70D0" w:rsidRDefault="005E1058" w:rsidP="00AE0F2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0D0">
              <w:rPr>
                <w:rFonts w:ascii="Arial" w:hAnsi="Arial" w:cs="Arial"/>
                <w:sz w:val="20"/>
                <w:szCs w:val="20"/>
              </w:rPr>
              <w:t>Wymagane dokumenty?</w:t>
            </w:r>
          </w:p>
          <w:p w:rsidR="00DB0D4B" w:rsidRPr="00FF70D0" w:rsidRDefault="00DB0D4B" w:rsidP="00AE0F2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4B" w:rsidRPr="00FF70D0" w:rsidRDefault="00DB0D4B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0D4B" w:rsidRPr="00FF70D0" w:rsidRDefault="005E1058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0D0">
              <w:rPr>
                <w:rFonts w:ascii="Arial" w:hAnsi="Arial" w:cs="Arial"/>
                <w:sz w:val="20"/>
                <w:szCs w:val="20"/>
              </w:rPr>
              <w:t>Dowód uiszczenia opłaty skarbowej.</w:t>
            </w:r>
          </w:p>
        </w:tc>
      </w:tr>
      <w:tr w:rsidR="00DB0D4B" w:rsidRPr="00FF70D0" w:rsidTr="003C11D1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4B" w:rsidRPr="00FF70D0" w:rsidRDefault="00DB0D4B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0D4B" w:rsidRPr="00FF70D0" w:rsidRDefault="005E1058" w:rsidP="00AE0F2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0D0">
              <w:rPr>
                <w:rFonts w:ascii="Arial" w:hAnsi="Arial" w:cs="Arial"/>
                <w:sz w:val="20"/>
                <w:szCs w:val="20"/>
              </w:rPr>
              <w:t>Jakie dokumenty muszę wypełnić?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4B" w:rsidRPr="00FF70D0" w:rsidRDefault="00DB0D4B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0D4B" w:rsidRPr="00FF70D0" w:rsidRDefault="005E1058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FF70D0">
                <w:rPr>
                  <w:rStyle w:val="Internetlink"/>
                  <w:rFonts w:ascii="Arial" w:hAnsi="Arial" w:cs="Arial"/>
                  <w:sz w:val="20"/>
                  <w:szCs w:val="20"/>
                </w:rPr>
                <w:t>Wniose</w:t>
              </w:r>
              <w:r w:rsidRPr="00FF70D0">
                <w:rPr>
                  <w:rStyle w:val="Internetlink"/>
                  <w:rFonts w:ascii="Arial" w:hAnsi="Arial" w:cs="Arial"/>
                  <w:sz w:val="20"/>
                  <w:szCs w:val="20"/>
                </w:rPr>
                <w:t>k</w:t>
              </w:r>
              <w:r w:rsidRPr="00FF70D0">
                <w:rPr>
                  <w:rStyle w:val="Internetlink"/>
                  <w:rFonts w:ascii="Arial" w:hAnsi="Arial" w:cs="Arial"/>
                  <w:sz w:val="20"/>
                  <w:szCs w:val="20"/>
                </w:rPr>
                <w:t xml:space="preserve"> o</w:t>
              </w:r>
              <w:r w:rsidRPr="00FF70D0">
                <w:rPr>
                  <w:rStyle w:val="Internetlink"/>
                  <w:rFonts w:ascii="Arial" w:hAnsi="Arial" w:cs="Arial"/>
                  <w:sz w:val="20"/>
                  <w:szCs w:val="20"/>
                </w:rPr>
                <w:t xml:space="preserve"> w</w:t>
              </w:r>
              <w:r w:rsidRPr="00FF70D0">
                <w:rPr>
                  <w:rStyle w:val="Internetlink"/>
                  <w:rFonts w:ascii="Arial" w:hAnsi="Arial" w:cs="Arial"/>
                  <w:sz w:val="20"/>
                  <w:szCs w:val="20"/>
                </w:rPr>
                <w:t>y</w:t>
              </w:r>
              <w:r w:rsidRPr="00FF70D0">
                <w:rPr>
                  <w:rStyle w:val="Internetlink"/>
                  <w:rFonts w:ascii="Arial" w:hAnsi="Arial" w:cs="Arial"/>
                  <w:sz w:val="20"/>
                  <w:szCs w:val="20"/>
                </w:rPr>
                <w:t>d</w:t>
              </w:r>
              <w:r w:rsidRPr="00FF70D0">
                <w:rPr>
                  <w:rStyle w:val="Internetlink"/>
                  <w:rFonts w:ascii="Arial" w:hAnsi="Arial" w:cs="Arial"/>
                  <w:sz w:val="20"/>
                  <w:szCs w:val="20"/>
                </w:rPr>
                <w:t>anie zaś</w:t>
              </w:r>
              <w:r w:rsidRPr="00FF70D0">
                <w:rPr>
                  <w:rStyle w:val="Internetlink"/>
                  <w:rFonts w:ascii="Arial" w:hAnsi="Arial" w:cs="Arial"/>
                  <w:sz w:val="20"/>
                  <w:szCs w:val="20"/>
                </w:rPr>
                <w:t>w</w:t>
              </w:r>
              <w:r w:rsidRPr="00FF70D0">
                <w:rPr>
                  <w:rStyle w:val="Internetlink"/>
                  <w:rFonts w:ascii="Arial" w:hAnsi="Arial" w:cs="Arial"/>
                  <w:sz w:val="20"/>
                  <w:szCs w:val="20"/>
                </w:rPr>
                <w:t>i</w:t>
              </w:r>
              <w:r w:rsidRPr="00FF70D0">
                <w:rPr>
                  <w:rStyle w:val="Internetlink"/>
                  <w:rFonts w:ascii="Arial" w:hAnsi="Arial" w:cs="Arial"/>
                  <w:sz w:val="20"/>
                  <w:szCs w:val="20"/>
                </w:rPr>
                <w:t>a</w:t>
              </w:r>
              <w:r w:rsidRPr="00FF70D0">
                <w:rPr>
                  <w:rStyle w:val="Internetlink"/>
                  <w:rFonts w:ascii="Arial" w:hAnsi="Arial" w:cs="Arial"/>
                  <w:sz w:val="20"/>
                  <w:szCs w:val="20"/>
                </w:rPr>
                <w:t>dczenia.</w:t>
              </w:r>
            </w:hyperlink>
          </w:p>
        </w:tc>
      </w:tr>
      <w:tr w:rsidR="00DB0D4B" w:rsidRPr="00FF70D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4B" w:rsidRPr="00FF70D0" w:rsidRDefault="00DB0D4B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B0D4B" w:rsidRPr="00FF70D0" w:rsidRDefault="005E1058" w:rsidP="00AE0F2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0D0">
              <w:rPr>
                <w:rFonts w:ascii="Arial" w:hAnsi="Arial" w:cs="Arial"/>
                <w:sz w:val="20"/>
                <w:szCs w:val="20"/>
              </w:rPr>
              <w:t>Wymagane opłaty?</w:t>
            </w:r>
          </w:p>
          <w:p w:rsidR="00DB0D4B" w:rsidRPr="00FF70D0" w:rsidRDefault="00DB0D4B" w:rsidP="00AE0F2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4B" w:rsidRPr="00FF70D0" w:rsidRDefault="00DB0D4B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0D4B" w:rsidRPr="00FF70D0" w:rsidRDefault="005E1058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0D0">
              <w:rPr>
                <w:rFonts w:ascii="Arial" w:hAnsi="Arial" w:cs="Arial"/>
                <w:sz w:val="20"/>
                <w:szCs w:val="20"/>
              </w:rPr>
              <w:t>Opłata skarbowa:</w:t>
            </w:r>
          </w:p>
          <w:p w:rsidR="00962D3D" w:rsidRPr="00FF70D0" w:rsidRDefault="00962D3D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0D4B" w:rsidRPr="00FF70D0" w:rsidRDefault="005E1058" w:rsidP="00AE0F28">
            <w:pPr>
              <w:pStyle w:val="Standard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0D0">
              <w:rPr>
                <w:rFonts w:ascii="Arial" w:hAnsi="Arial" w:cs="Arial"/>
                <w:sz w:val="20"/>
                <w:szCs w:val="20"/>
              </w:rPr>
              <w:t>21 zł – zaświadczenie o niezaleganiu, bąd</w:t>
            </w:r>
            <w:r w:rsidR="00F94497" w:rsidRPr="00FF70D0">
              <w:rPr>
                <w:rFonts w:ascii="Arial" w:hAnsi="Arial" w:cs="Arial"/>
                <w:sz w:val="20"/>
                <w:szCs w:val="20"/>
              </w:rPr>
              <w:t>ź stwierdzające stan zaległości, zaświadczenie VAT-czynny</w:t>
            </w:r>
          </w:p>
          <w:p w:rsidR="00DB0D4B" w:rsidRPr="00FF70D0" w:rsidRDefault="005E1058" w:rsidP="00AE0F28">
            <w:pPr>
              <w:pStyle w:val="Standard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0D0">
              <w:rPr>
                <w:rFonts w:ascii="Arial" w:hAnsi="Arial" w:cs="Arial"/>
                <w:sz w:val="20"/>
                <w:szCs w:val="20"/>
              </w:rPr>
              <w:t>wolne od opłaty są zaświadczenia dot. spraw alimentacyjnych, ubezpieczenia społecznego, ubezpieczenia zdrowotnego, rent strukturalnych, uprawnień dla osób niepełnosprawnych  i osób objętych przepisami o szczególnych uprawnieniach dla kombatantów, świadczeń socjalnych oraz sprawach na podstawie przepisów o pomocy społecznej i przepisów o zatrudnieniu socjalnym oraz w sprawach zatrudnienia, wynagrodzeń za pracę, nauki, szkolnictwa i oświaty pozaszkolnej, ochrony zdrowia oraz wydawane dla jednostek budżetowych i jednostek samorządu terytorialnego;</w:t>
            </w:r>
          </w:p>
          <w:p w:rsidR="00DB0D4B" w:rsidRPr="00FF70D0" w:rsidRDefault="005E1058" w:rsidP="00AE0F28">
            <w:pPr>
              <w:pStyle w:val="Standard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0D0">
              <w:rPr>
                <w:rFonts w:ascii="Arial" w:hAnsi="Arial" w:cs="Arial"/>
                <w:sz w:val="20"/>
                <w:szCs w:val="20"/>
              </w:rPr>
              <w:t>17 zł – pozostałe zaświadczenia.</w:t>
            </w:r>
          </w:p>
          <w:p w:rsidR="00DB0D4B" w:rsidRPr="00FF70D0" w:rsidRDefault="00DB0D4B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0D4B" w:rsidRPr="00FF70D0" w:rsidRDefault="005E1058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0D0">
              <w:rPr>
                <w:rFonts w:ascii="Arial" w:hAnsi="Arial" w:cs="Arial"/>
                <w:sz w:val="20"/>
                <w:szCs w:val="20"/>
              </w:rPr>
              <w:t xml:space="preserve">Opłatę skarbową można </w:t>
            </w:r>
            <w:r w:rsidR="00962D3D" w:rsidRPr="00FF70D0">
              <w:rPr>
                <w:rFonts w:ascii="Arial" w:hAnsi="Arial" w:cs="Arial"/>
                <w:sz w:val="20"/>
                <w:szCs w:val="20"/>
              </w:rPr>
              <w:t>u</w:t>
            </w:r>
            <w:r w:rsidRPr="00FF70D0">
              <w:rPr>
                <w:rFonts w:ascii="Arial" w:hAnsi="Arial" w:cs="Arial"/>
                <w:sz w:val="20"/>
                <w:szCs w:val="20"/>
              </w:rPr>
              <w:t xml:space="preserve">regulować </w:t>
            </w:r>
            <w:r w:rsidR="00962D3D" w:rsidRPr="00FF70D0">
              <w:rPr>
                <w:rFonts w:ascii="Arial" w:hAnsi="Arial" w:cs="Arial"/>
                <w:sz w:val="20"/>
                <w:szCs w:val="20"/>
              </w:rPr>
              <w:t>p</w:t>
            </w:r>
            <w:r w:rsidRPr="00FF70D0">
              <w:rPr>
                <w:rFonts w:ascii="Arial" w:hAnsi="Arial" w:cs="Arial"/>
                <w:sz w:val="20"/>
                <w:szCs w:val="20"/>
              </w:rPr>
              <w:t xml:space="preserve">rzelewem bankowym na rachunek bankowy </w:t>
            </w:r>
            <w:r w:rsidR="00962D3D" w:rsidRPr="00FF7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D3D" w:rsidRPr="00FF70D0">
              <w:rPr>
                <w:rFonts w:ascii="Arial" w:hAnsi="Arial" w:cs="Arial"/>
                <w:b/>
                <w:sz w:val="20"/>
                <w:szCs w:val="20"/>
              </w:rPr>
              <w:t xml:space="preserve">Urzędu Miasta Gdańska </w:t>
            </w:r>
            <w:r w:rsidR="00962D3D" w:rsidRPr="00FF70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31 1240 1268 1111 0010 3877 3935 </w:t>
            </w:r>
          </w:p>
          <w:p w:rsidR="003C11D1" w:rsidRPr="00FF70D0" w:rsidRDefault="003C11D1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11D1" w:rsidRPr="00FF70D0" w:rsidRDefault="003C11D1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0D0">
              <w:rPr>
                <w:rFonts w:ascii="Arial" w:hAnsi="Arial" w:cs="Arial"/>
                <w:b/>
                <w:bCs/>
                <w:sz w:val="20"/>
                <w:szCs w:val="20"/>
              </w:rPr>
              <w:t>Nie podlega opłacie skarbowej wydanie zaświadczenia na wniosek złożony za pośrednictwem konta w e-Urzędzie Skarbowym.</w:t>
            </w:r>
          </w:p>
          <w:p w:rsidR="003C11D1" w:rsidRPr="00FF70D0" w:rsidRDefault="003C11D1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11D1" w:rsidRPr="00FF70D0" w:rsidRDefault="003C11D1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D4B" w:rsidRPr="00FF70D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4B" w:rsidRPr="00FF70D0" w:rsidRDefault="00DB0D4B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0D4B" w:rsidRPr="00FF70D0" w:rsidRDefault="005E1058" w:rsidP="00AE0F2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0D0">
              <w:rPr>
                <w:rFonts w:ascii="Arial" w:hAnsi="Arial" w:cs="Arial"/>
                <w:sz w:val="20"/>
                <w:szCs w:val="20"/>
              </w:rPr>
              <w:t>Termin złożenia  dokumentów?</w:t>
            </w:r>
            <w:r w:rsidR="003C11D1" w:rsidRPr="00FF70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4B" w:rsidRPr="00FF70D0" w:rsidRDefault="00DB0D4B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0D4B" w:rsidRPr="00FF70D0" w:rsidRDefault="005E1058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0D0">
              <w:rPr>
                <w:rFonts w:ascii="Arial" w:hAnsi="Arial" w:cs="Arial"/>
                <w:sz w:val="20"/>
                <w:szCs w:val="20"/>
              </w:rPr>
              <w:t>W każdym czasie, gdy występuje taka potrzeba.</w:t>
            </w:r>
          </w:p>
        </w:tc>
      </w:tr>
      <w:tr w:rsidR="00DB0D4B" w:rsidRPr="00FF70D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4B" w:rsidRPr="00FF70D0" w:rsidRDefault="00DB0D4B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0D4B" w:rsidRPr="00FF70D0" w:rsidRDefault="005E1058" w:rsidP="00AE0F2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0D0">
              <w:rPr>
                <w:rFonts w:ascii="Arial" w:hAnsi="Arial" w:cs="Arial"/>
                <w:sz w:val="20"/>
                <w:szCs w:val="20"/>
              </w:rPr>
              <w:t>Gdzie załatwić sprawę?</w:t>
            </w:r>
          </w:p>
          <w:p w:rsidR="00DB0D4B" w:rsidRPr="00FF70D0" w:rsidRDefault="00DB0D4B" w:rsidP="00AE0F2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B3" w:rsidRPr="00FF70D0" w:rsidRDefault="008E13B3" w:rsidP="00AE0F28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FF70D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Wniosek w formie elektronicznej:</w:t>
            </w:r>
          </w:p>
          <w:p w:rsidR="008E13B3" w:rsidRPr="00FF70D0" w:rsidRDefault="008E13B3" w:rsidP="00AE0F28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FF70D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prześlesz za pośrednictwem serwisu </w:t>
            </w:r>
            <w:hyperlink r:id="rId12" w:history="1">
              <w:r w:rsidRPr="00FF70D0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pl-PL" w:bidi="ar-SA"/>
                </w:rPr>
                <w:t xml:space="preserve">e-Urząd </w:t>
              </w:r>
              <w:r w:rsidRPr="00FF70D0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pl-PL" w:bidi="ar-SA"/>
                </w:rPr>
                <w:t>S</w:t>
              </w:r>
              <w:r w:rsidRPr="00FF70D0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pl-PL" w:bidi="ar-SA"/>
                </w:rPr>
                <w:t>k</w:t>
              </w:r>
              <w:r w:rsidRPr="00FF70D0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pl-PL" w:bidi="ar-SA"/>
                </w:rPr>
                <w:t>arbowy</w:t>
              </w:r>
            </w:hyperlink>
            <w:r w:rsidRPr="00FF70D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,</w:t>
            </w:r>
          </w:p>
          <w:p w:rsidR="003C11D1" w:rsidRDefault="008E13B3" w:rsidP="00AE0F28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FF70D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prześlesz za pośrednictwem </w:t>
            </w:r>
            <w:hyperlink r:id="rId13" w:history="1">
              <w:r w:rsidRPr="00FF70D0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pl-PL" w:bidi="ar-SA"/>
                </w:rPr>
                <w:t>e-P</w:t>
              </w:r>
              <w:r w:rsidRPr="00FF70D0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pl-PL" w:bidi="ar-SA"/>
                </w:rPr>
                <w:t>U</w:t>
              </w:r>
              <w:r w:rsidRPr="00FF70D0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pl-PL" w:bidi="ar-SA"/>
                </w:rPr>
                <w:t>A</w:t>
              </w:r>
              <w:r w:rsidRPr="00FF70D0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pl-PL" w:bidi="ar-SA"/>
                </w:rPr>
                <w:t>P.</w:t>
              </w:r>
            </w:hyperlink>
          </w:p>
          <w:p w:rsidR="00AE0F28" w:rsidRPr="00AE0F28" w:rsidRDefault="00AE0F28" w:rsidP="00AE0F28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Wyraź zgodę na e-Korespondencję w e-Urzędzie Skarbowym i odbieraj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 xml:space="preserve">dokumenty na swoim koncie. </w:t>
            </w:r>
          </w:p>
          <w:p w:rsidR="00AE0F28" w:rsidRDefault="00AE0F28" w:rsidP="00AE0F28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8E13B3" w:rsidRPr="00FF70D0" w:rsidRDefault="008E13B3" w:rsidP="00AE0F28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FF70D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Wniosek w formie papierowej</w:t>
            </w:r>
            <w:r w:rsidRPr="00FF70D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 dostarcz do urzędu skarbowego. </w:t>
            </w:r>
            <w:r w:rsidR="00AE0F2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</w:r>
            <w:r w:rsidRPr="00FF70D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Możesz to zrobić:</w:t>
            </w:r>
          </w:p>
          <w:p w:rsidR="008E13B3" w:rsidRPr="00FF70D0" w:rsidRDefault="008E13B3" w:rsidP="00AE0F28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FF70D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osobiście – </w:t>
            </w:r>
            <w:hyperlink r:id="rId14" w:history="1">
              <w:r w:rsidRPr="00FF70D0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pl-PL" w:bidi="ar-SA"/>
                </w:rPr>
                <w:t>umów wi</w:t>
              </w:r>
              <w:r w:rsidRPr="00FF70D0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pl-PL" w:bidi="ar-SA"/>
                </w:rPr>
                <w:t>z</w:t>
              </w:r>
              <w:r w:rsidRPr="00FF70D0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pl-PL" w:bidi="ar-SA"/>
                </w:rPr>
                <w:t>ytę</w:t>
              </w:r>
            </w:hyperlink>
            <w:r w:rsidRPr="00FF70D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, </w:t>
            </w:r>
            <w:r w:rsidR="00AE0F2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 </w:t>
            </w:r>
            <w:r w:rsidRPr="00FF70D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aby przyjść na wizytę bez kolejek, lub</w:t>
            </w:r>
          </w:p>
          <w:p w:rsidR="008E13B3" w:rsidRPr="00FF70D0" w:rsidRDefault="008E13B3" w:rsidP="00AE0F28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FF70D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przesłać pocztą.</w:t>
            </w:r>
          </w:p>
          <w:p w:rsidR="00DB0D4B" w:rsidRPr="00FF70D0" w:rsidRDefault="008E13B3" w:rsidP="00AE0F28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F70D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Wniosek składany w formie papierowej podpisz ręcznie w przeznaczonej do tego pozycji.</w:t>
            </w:r>
            <w:r w:rsidR="002C5782" w:rsidRPr="00FF70D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Złóż w </w:t>
            </w:r>
            <w:r w:rsidR="00962D3D" w:rsidRPr="00FF70D0">
              <w:rPr>
                <w:rFonts w:ascii="Arial" w:hAnsi="Arial" w:cs="Arial"/>
                <w:sz w:val="20"/>
                <w:szCs w:val="20"/>
              </w:rPr>
              <w:t>Pierwszy</w:t>
            </w:r>
            <w:r w:rsidR="002C5782" w:rsidRPr="00FF70D0">
              <w:rPr>
                <w:rFonts w:ascii="Arial" w:hAnsi="Arial" w:cs="Arial"/>
                <w:sz w:val="20"/>
                <w:szCs w:val="20"/>
              </w:rPr>
              <w:t>m</w:t>
            </w:r>
            <w:r w:rsidR="00962D3D" w:rsidRPr="00FF70D0">
              <w:rPr>
                <w:rFonts w:ascii="Arial" w:hAnsi="Arial" w:cs="Arial"/>
                <w:sz w:val="20"/>
                <w:szCs w:val="20"/>
              </w:rPr>
              <w:t xml:space="preserve"> Urz</w:t>
            </w:r>
            <w:r w:rsidR="002C5782" w:rsidRPr="00FF70D0">
              <w:rPr>
                <w:rFonts w:ascii="Arial" w:hAnsi="Arial" w:cs="Arial"/>
                <w:sz w:val="20"/>
                <w:szCs w:val="20"/>
              </w:rPr>
              <w:t xml:space="preserve">ędzie </w:t>
            </w:r>
            <w:r w:rsidR="00962D3D" w:rsidRPr="00FF70D0">
              <w:rPr>
                <w:rFonts w:ascii="Arial" w:hAnsi="Arial" w:cs="Arial"/>
                <w:sz w:val="20"/>
                <w:szCs w:val="20"/>
              </w:rPr>
              <w:t xml:space="preserve"> Skarbowy</w:t>
            </w:r>
            <w:r w:rsidR="002C5782" w:rsidRPr="00FF70D0">
              <w:rPr>
                <w:rFonts w:ascii="Arial" w:hAnsi="Arial" w:cs="Arial"/>
                <w:sz w:val="20"/>
                <w:szCs w:val="20"/>
              </w:rPr>
              <w:t>m</w:t>
            </w:r>
            <w:r w:rsidR="00962D3D" w:rsidRPr="00FF70D0">
              <w:rPr>
                <w:rFonts w:ascii="Arial" w:hAnsi="Arial" w:cs="Arial"/>
                <w:sz w:val="20"/>
                <w:szCs w:val="20"/>
              </w:rPr>
              <w:t xml:space="preserve"> w Gdańsku ul. Rzeźnicka 54/56 80-822 Gdańsk </w:t>
            </w:r>
          </w:p>
        </w:tc>
      </w:tr>
      <w:tr w:rsidR="00DB0D4B" w:rsidRPr="00FF70D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4B" w:rsidRPr="00FF70D0" w:rsidRDefault="00DB0D4B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0D4B" w:rsidRPr="00FF70D0" w:rsidRDefault="005E1058" w:rsidP="00AE0F2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0D0">
              <w:rPr>
                <w:rFonts w:ascii="Arial" w:hAnsi="Arial" w:cs="Arial"/>
                <w:sz w:val="20"/>
                <w:szCs w:val="20"/>
              </w:rPr>
              <w:t>Sposób załatwienia sprawy?</w:t>
            </w:r>
          </w:p>
          <w:p w:rsidR="00DB0D4B" w:rsidRPr="00FF70D0" w:rsidRDefault="00DB0D4B" w:rsidP="00AE0F2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4B" w:rsidRPr="00FF70D0" w:rsidRDefault="00DB0D4B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0D4B" w:rsidRPr="00FF70D0" w:rsidRDefault="005E1058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0D0">
              <w:rPr>
                <w:rFonts w:ascii="Arial" w:hAnsi="Arial" w:cs="Arial"/>
                <w:sz w:val="20"/>
                <w:szCs w:val="20"/>
              </w:rPr>
              <w:t>Wydanie zaświadczenia lub postanowienie o odmowie wydania zaświadczenia.</w:t>
            </w:r>
          </w:p>
          <w:p w:rsidR="00DB0D4B" w:rsidRPr="00FF70D0" w:rsidRDefault="00DB0D4B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0D4B" w:rsidRPr="00FF70D0" w:rsidRDefault="00DB0D4B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D4B" w:rsidRPr="00FF70D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4B" w:rsidRPr="00FF70D0" w:rsidRDefault="00DB0D4B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0D4B" w:rsidRPr="00FF70D0" w:rsidRDefault="005E1058" w:rsidP="00AE0F2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0D0">
              <w:rPr>
                <w:rFonts w:ascii="Arial" w:hAnsi="Arial" w:cs="Arial"/>
                <w:sz w:val="20"/>
                <w:szCs w:val="20"/>
              </w:rPr>
              <w:t>Jaki jest czas realizacji?</w:t>
            </w:r>
          </w:p>
          <w:p w:rsidR="00DB0D4B" w:rsidRPr="00FF70D0" w:rsidRDefault="00DB0D4B" w:rsidP="00AE0F2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4B" w:rsidRPr="00FF70D0" w:rsidRDefault="00DB0D4B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0D4B" w:rsidRPr="00FF70D0" w:rsidRDefault="005E1058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0D0">
              <w:rPr>
                <w:rFonts w:ascii="Arial" w:hAnsi="Arial" w:cs="Arial"/>
                <w:sz w:val="20"/>
                <w:szCs w:val="20"/>
              </w:rPr>
              <w:t>Bezzwłocznie jednak nie później niż 7 dni od złożenia wniosku.</w:t>
            </w:r>
          </w:p>
        </w:tc>
      </w:tr>
      <w:tr w:rsidR="00DB0D4B" w:rsidRPr="00FF70D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4B" w:rsidRPr="00FF70D0" w:rsidRDefault="00DB0D4B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0D4B" w:rsidRPr="00FF70D0" w:rsidRDefault="005E1058" w:rsidP="00AE0F2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0D0">
              <w:rPr>
                <w:rFonts w:ascii="Arial" w:hAnsi="Arial" w:cs="Arial"/>
                <w:sz w:val="20"/>
                <w:szCs w:val="20"/>
              </w:rPr>
              <w:t>Jak się odwołać?</w:t>
            </w:r>
          </w:p>
          <w:p w:rsidR="00DB0D4B" w:rsidRPr="00FF70D0" w:rsidRDefault="00DB0D4B" w:rsidP="00AE0F2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4B" w:rsidRPr="00FF70D0" w:rsidRDefault="00DB0D4B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0D4B" w:rsidRPr="00FF70D0" w:rsidRDefault="005E1058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0D0">
              <w:rPr>
                <w:rFonts w:ascii="Arial" w:hAnsi="Arial" w:cs="Arial"/>
                <w:sz w:val="20"/>
                <w:szCs w:val="20"/>
              </w:rPr>
              <w:t>Wnieść zażalenie na postanowienie o odmowie wydania zaświadczenia w terminie 7 dni od daty doręczenia postanowienia.</w:t>
            </w:r>
          </w:p>
          <w:p w:rsidR="00DB0D4B" w:rsidRPr="00FF70D0" w:rsidRDefault="00DB0D4B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0D4B" w:rsidRPr="00FF70D0" w:rsidRDefault="00DB0D4B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D4B" w:rsidRPr="00FF70D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4B" w:rsidRPr="00FF70D0" w:rsidRDefault="00DB0D4B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0D4B" w:rsidRPr="00FF70D0" w:rsidRDefault="005E1058" w:rsidP="00AE0F2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0D0">
              <w:rPr>
                <w:rFonts w:ascii="Arial" w:hAnsi="Arial" w:cs="Arial"/>
                <w:sz w:val="20"/>
                <w:szCs w:val="20"/>
              </w:rPr>
              <w:t>Informacje dodatkowe</w:t>
            </w:r>
          </w:p>
          <w:p w:rsidR="00DB0D4B" w:rsidRPr="00FF70D0" w:rsidRDefault="00DB0D4B" w:rsidP="00AE0F2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4B" w:rsidRPr="00FF70D0" w:rsidRDefault="00DB0D4B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782" w:rsidRPr="00FF70D0" w:rsidRDefault="002C5782" w:rsidP="00AE0F2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F70D0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Szczegółowe informacje w sprawie można uzyskać pod numerem telefonu:</w:t>
            </w:r>
          </w:p>
          <w:p w:rsidR="003C11D1" w:rsidRPr="00FF70D0" w:rsidRDefault="003C11D1" w:rsidP="00AE0F2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2C5782" w:rsidRPr="00FF70D0" w:rsidRDefault="002C5782" w:rsidP="00AE0F2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F70D0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Zaświadczenie o niezaleganiu/zaleganiu, dochodach, prowadzonej działalności  </w:t>
            </w:r>
            <w:r w:rsidRPr="00FF70D0">
              <w:rPr>
                <w:rFonts w:ascii="Arial" w:hAnsi="Arial" w:cs="Arial"/>
                <w:color w:val="FF6500"/>
                <w:kern w:val="0"/>
                <w:sz w:val="20"/>
                <w:szCs w:val="20"/>
                <w:lang w:eastAsia="pl-PL"/>
              </w:rPr>
              <w:t xml:space="preserve">58 321 23 27, 58 321 23-28 </w:t>
            </w:r>
          </w:p>
          <w:p w:rsidR="00DB0D4B" w:rsidRPr="00FF70D0" w:rsidRDefault="005E1058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0D0">
              <w:rPr>
                <w:rFonts w:ascii="Arial" w:hAnsi="Arial" w:cs="Arial"/>
                <w:sz w:val="20"/>
                <w:szCs w:val="20"/>
              </w:rPr>
              <w:t xml:space="preserve">- zaświadczenia </w:t>
            </w:r>
            <w:r w:rsidR="002C5782" w:rsidRPr="00FF70D0">
              <w:rPr>
                <w:rFonts w:ascii="Arial" w:hAnsi="Arial" w:cs="Arial"/>
                <w:sz w:val="20"/>
                <w:szCs w:val="20"/>
              </w:rPr>
              <w:t xml:space="preserve">VAT czynny, certyfikat rezydencji </w:t>
            </w:r>
            <w:r w:rsidR="002C5782" w:rsidRPr="00FF70D0">
              <w:rPr>
                <w:rFonts w:ascii="Arial" w:eastAsia="SimSun" w:hAnsi="Arial" w:cs="Arial"/>
                <w:color w:val="FF6500"/>
                <w:kern w:val="0"/>
                <w:sz w:val="20"/>
                <w:szCs w:val="20"/>
                <w:lang w:eastAsia="pl-PL"/>
              </w:rPr>
              <w:t>58 321 23 21</w:t>
            </w:r>
            <w:r w:rsidRPr="00FF70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5782" w:rsidRPr="00FF70D0" w:rsidRDefault="002C5782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782" w:rsidRPr="00FF70D0" w:rsidRDefault="002C5782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D4B" w:rsidRPr="00FF70D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4B" w:rsidRPr="00FF70D0" w:rsidRDefault="00DB0D4B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0D4B" w:rsidRPr="00FF70D0" w:rsidRDefault="005E1058" w:rsidP="00AE0F2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0D0">
              <w:rPr>
                <w:rFonts w:ascii="Arial" w:hAnsi="Arial" w:cs="Arial"/>
                <w:sz w:val="20"/>
                <w:szCs w:val="20"/>
              </w:rPr>
              <w:t>Akty prawne</w:t>
            </w:r>
          </w:p>
          <w:p w:rsidR="00DB0D4B" w:rsidRPr="00FF70D0" w:rsidRDefault="00DB0D4B" w:rsidP="00AE0F2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4B" w:rsidRPr="00FF70D0" w:rsidRDefault="00DB0D4B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0D4B" w:rsidRPr="00FF70D0" w:rsidRDefault="005E1058" w:rsidP="00AE0F28">
            <w:pPr>
              <w:pStyle w:val="Standard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0D0">
              <w:rPr>
                <w:rFonts w:ascii="Arial" w:hAnsi="Arial" w:cs="Arial"/>
                <w:sz w:val="20"/>
                <w:szCs w:val="20"/>
              </w:rPr>
              <w:t>Ustawa Ordynacja podatkowa.</w:t>
            </w:r>
          </w:p>
          <w:p w:rsidR="00DB0D4B" w:rsidRPr="00FF70D0" w:rsidRDefault="005E1058" w:rsidP="00AE0F28">
            <w:pPr>
              <w:pStyle w:val="Standard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0D0">
              <w:rPr>
                <w:rFonts w:ascii="Arial" w:hAnsi="Arial" w:cs="Arial"/>
                <w:sz w:val="20"/>
                <w:szCs w:val="20"/>
              </w:rPr>
              <w:t>Ustawa o opłacie skarbowej.</w:t>
            </w:r>
          </w:p>
          <w:p w:rsidR="00DB0D4B" w:rsidRPr="00FF70D0" w:rsidRDefault="005E1058" w:rsidP="00AE0F28">
            <w:pPr>
              <w:pStyle w:val="Standard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0D0">
              <w:rPr>
                <w:rFonts w:ascii="Arial" w:hAnsi="Arial" w:cs="Arial"/>
                <w:sz w:val="20"/>
                <w:szCs w:val="20"/>
              </w:rPr>
              <w:t>Rozporządzenie Ministra Finansów w sprawie zaświadczeń wydawanych przez organy podatkowe.</w:t>
            </w:r>
          </w:p>
          <w:p w:rsidR="00DB0D4B" w:rsidRPr="00FF70D0" w:rsidRDefault="005E1058" w:rsidP="00AE0F28">
            <w:pPr>
              <w:pStyle w:val="Standard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0D0">
              <w:rPr>
                <w:rFonts w:ascii="Arial" w:hAnsi="Arial" w:cs="Arial"/>
                <w:sz w:val="20"/>
                <w:szCs w:val="20"/>
              </w:rPr>
              <w:t>Rozporządzenie Ministra Finansów w sprawie zapłaty opłaty skarbowej.</w:t>
            </w:r>
          </w:p>
          <w:p w:rsidR="003C11D1" w:rsidRPr="00FF70D0" w:rsidRDefault="003C11D1" w:rsidP="00AE0F28">
            <w:pPr>
              <w:pStyle w:val="Standard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0D0">
              <w:rPr>
                <w:rFonts w:ascii="Arial" w:hAnsi="Arial" w:cs="Arial"/>
                <w:sz w:val="20"/>
                <w:szCs w:val="20"/>
              </w:rPr>
              <w:t>Ustawa o podatku od towarów i usług</w:t>
            </w:r>
          </w:p>
          <w:p w:rsidR="00DB0D4B" w:rsidRPr="00FF70D0" w:rsidRDefault="00DB0D4B" w:rsidP="00AE0F28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0D4B" w:rsidRPr="00FF70D0" w:rsidRDefault="00DB0D4B">
      <w:pPr>
        <w:pStyle w:val="Standard"/>
        <w:rPr>
          <w:rFonts w:ascii="Arial" w:hAnsi="Arial" w:cs="Arial"/>
          <w:sz w:val="20"/>
          <w:szCs w:val="20"/>
        </w:rPr>
      </w:pPr>
    </w:p>
    <w:sectPr w:rsidR="00DB0D4B" w:rsidRPr="00FF70D0">
      <w:headerReference w:type="default" r:id="rId15"/>
      <w:footerReference w:type="default" r:id="rId16"/>
      <w:pgSz w:w="11906" w:h="16838"/>
      <w:pgMar w:top="764" w:right="1417" w:bottom="85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C9B" w:rsidRDefault="00431C9B">
      <w:r>
        <w:separator/>
      </w:r>
    </w:p>
  </w:endnote>
  <w:endnote w:type="continuationSeparator" w:id="0">
    <w:p w:rsidR="00431C9B" w:rsidRDefault="00431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58" w:rsidRDefault="005E1058">
    <w:pPr>
      <w:pStyle w:val="Standard"/>
      <w:tabs>
        <w:tab w:val="center" w:pos="4536"/>
        <w:tab w:val="right" w:pos="9072"/>
      </w:tabs>
    </w:pPr>
    <w:r>
      <w:rPr>
        <w:rFonts w:ascii="Arial" w:hAnsi="Arial" w:cs="Arial"/>
        <w:sz w:val="20"/>
        <w:szCs w:val="20"/>
      </w:rPr>
      <w:t>Karta usług K-01/4</w:t>
    </w:r>
    <w:r>
      <w:tab/>
    </w:r>
    <w:r>
      <w:tab/>
    </w:r>
    <w:r>
      <w:rPr>
        <w:rFonts w:ascii="Arial" w:hAnsi="Arial" w:cs="Arial"/>
        <w:sz w:val="20"/>
        <w:szCs w:val="20"/>
      </w:rPr>
      <w:t xml:space="preserve">Strona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>
      <w:rPr>
        <w:rFonts w:cs="Arial"/>
        <w:sz w:val="20"/>
        <w:szCs w:val="20"/>
      </w:rPr>
      <w:fldChar w:fldCharType="separate"/>
    </w:r>
    <w:r w:rsidR="00C24556">
      <w:rPr>
        <w:rFonts w:cs="Arial"/>
        <w:noProof/>
        <w:sz w:val="20"/>
        <w:szCs w:val="20"/>
      </w:rPr>
      <w:t>1</w:t>
    </w:r>
    <w:r>
      <w:rPr>
        <w:rFonts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NUMPAGES \* ARABIC </w:instrText>
    </w:r>
    <w:r>
      <w:rPr>
        <w:rFonts w:cs="Arial"/>
        <w:sz w:val="20"/>
        <w:szCs w:val="20"/>
      </w:rPr>
      <w:fldChar w:fldCharType="separate"/>
    </w:r>
    <w:r w:rsidR="00C24556">
      <w:rPr>
        <w:rFonts w:cs="Arial"/>
        <w:noProof/>
        <w:sz w:val="20"/>
        <w:szCs w:val="20"/>
      </w:rPr>
      <w:t>2</w:t>
    </w:r>
    <w:r>
      <w:rPr>
        <w:rFonts w:cs="Arial"/>
        <w:sz w:val="20"/>
        <w:szCs w:val="20"/>
      </w:rPr>
      <w:fldChar w:fldCharType="end"/>
    </w:r>
  </w:p>
  <w:p w:rsidR="005E1058" w:rsidRDefault="005E1058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C9B" w:rsidRDefault="00431C9B">
      <w:r>
        <w:rPr>
          <w:color w:val="000000"/>
        </w:rPr>
        <w:separator/>
      </w:r>
    </w:p>
  </w:footnote>
  <w:footnote w:type="continuationSeparator" w:id="0">
    <w:p w:rsidR="00431C9B" w:rsidRDefault="00431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58" w:rsidRDefault="005E1058">
    <w:pPr>
      <w:pStyle w:val="Nagwek"/>
    </w:pPr>
  </w:p>
  <w:p w:rsidR="005E1058" w:rsidRDefault="005E10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2C1B"/>
    <w:multiLevelType w:val="multilevel"/>
    <w:tmpl w:val="89B6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81B08"/>
    <w:multiLevelType w:val="multilevel"/>
    <w:tmpl w:val="66C06B78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>
    <w:nsid w:val="12E80EC5"/>
    <w:multiLevelType w:val="multilevel"/>
    <w:tmpl w:val="913E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D06C3"/>
    <w:multiLevelType w:val="multilevel"/>
    <w:tmpl w:val="1C8CA53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>
    <w:nsid w:val="2F492EB7"/>
    <w:multiLevelType w:val="multilevel"/>
    <w:tmpl w:val="CB6452A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3F4916B9"/>
    <w:multiLevelType w:val="multilevel"/>
    <w:tmpl w:val="B76E9148"/>
    <w:styleLink w:val="WW8Num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0D4B"/>
    <w:rsid w:val="000F045D"/>
    <w:rsid w:val="00117F48"/>
    <w:rsid w:val="002C5782"/>
    <w:rsid w:val="003C11D1"/>
    <w:rsid w:val="00431C9B"/>
    <w:rsid w:val="005E1058"/>
    <w:rsid w:val="008E13B3"/>
    <w:rsid w:val="00962D3D"/>
    <w:rsid w:val="00AE0F28"/>
    <w:rsid w:val="00C24556"/>
    <w:rsid w:val="00DB0D4B"/>
    <w:rsid w:val="00E718D4"/>
    <w:rsid w:val="00EC40A5"/>
    <w:rsid w:val="00F94497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  <w:rPr>
      <w:rFonts w:ascii="Arial" w:eastAsia="Arial" w:hAnsi="Arial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  <w:sz w:val="20"/>
      <w:szCs w:val="20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3">
    <w:name w:val="WW8Num2z3"/>
    <w:rPr>
      <w:rFonts w:ascii="Symbol" w:eastAsia="Symbol" w:hAnsi="Symbol" w:cs="OpenSymbol, 'Arial Unicode MS'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Arial" w:hAnsi="Arial" w:cs="Arial"/>
      <w:sz w:val="20"/>
      <w:szCs w:val="20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z3">
    <w:name w:val="WW8Num4z3"/>
    <w:rPr>
      <w:rFonts w:ascii="Symbol" w:eastAsia="Symbol" w:hAnsi="Symbol" w:cs="OpenSymbol, 'Arial Unicode MS'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customStyle="1" w:styleId="Symbolewypunktowania">
    <w:name w:val="Symbole wypunktowani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agwekZnak">
    <w:name w:val="Nagłówek Znak"/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rPr>
      <w:rFonts w:ascii="Calibri" w:eastAsia="Calibri" w:hAnsi="Calibri" w:cs="Calibri"/>
      <w:sz w:val="22"/>
      <w:szCs w:val="22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Default">
    <w:name w:val="Default"/>
    <w:rsid w:val="00962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E13B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8E13B3"/>
    <w:rPr>
      <w:b/>
      <w:bCs/>
    </w:rPr>
  </w:style>
  <w:style w:type="character" w:styleId="Hipercze">
    <w:name w:val="Hyperlink"/>
    <w:uiPriority w:val="99"/>
    <w:unhideWhenUsed/>
    <w:rsid w:val="008E13B3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puap.gov.pl/wps/portal/strefa-klienta/katalog-spraw/podatki-oplaty-cla/podatk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datki.gov.pl/e-urzad-skarbow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omorskie.kas.gov.pl/documents/3555563/8367685/5.+Za%C5%9Bwiadczenia+-+wniosek+o+wydanie+za%C5%9Bwiadczenia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odatki.gov.pl/e-wizyta-w-urzedzie-skarbowy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753362E9E97149813C9C75AABE6997" ma:contentTypeVersion="0" ma:contentTypeDescription="Utwórz nowy dokument." ma:contentTypeScope="" ma:versionID="5a0f76be1a1b8b5191d5c677fd65fa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0a096fdcd835eace904039899b36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4C73B63-2533-4D65-9EBC-7BF72A338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4F1ABB-A580-42BE-9FEB-C0876252BD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58B17-DE27-4AC1-B165-FCE764FADFC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Links>
    <vt:vector size="24" baseType="variant">
      <vt:variant>
        <vt:i4>5242892</vt:i4>
      </vt:variant>
      <vt:variant>
        <vt:i4>9</vt:i4>
      </vt:variant>
      <vt:variant>
        <vt:i4>0</vt:i4>
      </vt:variant>
      <vt:variant>
        <vt:i4>5</vt:i4>
      </vt:variant>
      <vt:variant>
        <vt:lpwstr>https://www.podatki.gov.pl/e-wizyta-w-urzedzie-skarbowym/</vt:lpwstr>
      </vt:variant>
      <vt:variant>
        <vt:lpwstr/>
      </vt:variant>
      <vt:variant>
        <vt:i4>2162784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https://epuap.gov.pl/wps/portal/strefa-klienta/katalog-spraw/podatki-oplaty-cla/podatki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https://www.podatki.gov.pl/e-urzad-skarbowy/</vt:lpwstr>
      </vt:variant>
      <vt:variant>
        <vt:lpwstr/>
      </vt:variant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https://www.pomorskie.kas.gov.pl/documents/3555563/8367685/5.+Za%C5%9Bwiadczenia+-+wniosek+o+wydanie+za%C5%9Bwiadczenia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wasewa</dc:creator>
  <cp:lastModifiedBy>ckyw</cp:lastModifiedBy>
  <cp:revision>2</cp:revision>
  <cp:lastPrinted>2021-01-08T11:37:00Z</cp:lastPrinted>
  <dcterms:created xsi:type="dcterms:W3CDTF">2023-09-05T09:37:00Z</dcterms:created>
  <dcterms:modified xsi:type="dcterms:W3CDTF">2023-09-05T09:37:00Z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UxC4dwLulzfINJ8nQH+xvX5LNGipWa4BRSZhPgxsCvm7nuQ5rmtGRCEhOOOgQb6YBkyd+TlTdKHrWchy5MvWBw==</vt:lpwstr>
  </property>
  <property fmtid="{D5CDD505-2E9C-101B-9397-08002B2CF9AE}" pid="4" name="MFClassificationDate">
    <vt:lpwstr>2023-09-01T09:55:46.2781699+02:00</vt:lpwstr>
  </property>
  <property fmtid="{D5CDD505-2E9C-101B-9397-08002B2CF9AE}" pid="5" name="MFClassifiedBySID">
    <vt:lpwstr>UxC4dwLulzfINJ8nQH+xvX5LNGipWa4BRSZhPgxsCvm42mrIC/DSDv0ggS+FjUN/2v1BBotkLlY5aAiEhoi6uc6j9qXiyrl+W1whjoxv+riuvnCA8yL6GbGl0lfCvJIT</vt:lpwstr>
  </property>
  <property fmtid="{D5CDD505-2E9C-101B-9397-08002B2CF9AE}" pid="6" name="MFGRNItemId">
    <vt:lpwstr>GRN-8264e0d5-d2d4-4bf5-9d29-64e0446e9a07</vt:lpwstr>
  </property>
  <property fmtid="{D5CDD505-2E9C-101B-9397-08002B2CF9AE}" pid="7" name="MFHash">
    <vt:lpwstr>nhZWECfiYWSGHYgw94aPW+z1imuHtyUrMU9WDIbfNmw=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